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20" w:rsidRDefault="0038253B" w:rsidP="0038253B">
      <w:pPr>
        <w:pStyle w:val="ListParagraph"/>
        <w:spacing w:line="480" w:lineRule="auto"/>
        <w:ind w:left="-720" w:right="2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Teen Advocacy Coalition</w:t>
      </w:r>
    </w:p>
    <w:p w:rsidR="0038253B" w:rsidRDefault="0038253B" w:rsidP="0038253B">
      <w:pPr>
        <w:pStyle w:val="ListParagraph"/>
        <w:spacing w:line="480" w:lineRule="auto"/>
        <w:ind w:left="-720" w:right="2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Peer Helpers Retreat Subcommittee Meeting</w:t>
      </w:r>
    </w:p>
    <w:p w:rsidR="005E5A4B" w:rsidRDefault="0038253B" w:rsidP="0038253B">
      <w:pPr>
        <w:pStyle w:val="ListParagraph"/>
        <w:spacing w:line="480" w:lineRule="auto"/>
        <w:ind w:left="-720" w:right="2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Thursday July 24</w:t>
      </w:r>
      <w:r w:rsidRPr="0038253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2014</w:t>
      </w:r>
      <w:r w:rsidR="005E5A4B">
        <w:rPr>
          <w:rFonts w:ascii="Times New Roman" w:hAnsi="Times New Roman"/>
        </w:rPr>
        <w:t>@</w:t>
      </w:r>
      <w:r>
        <w:rPr>
          <w:rFonts w:ascii="Times New Roman" w:hAnsi="Times New Roman"/>
        </w:rPr>
        <w:t xml:space="preserve"> 9:30am – 11:30am</w:t>
      </w:r>
    </w:p>
    <w:p w:rsidR="0038253B" w:rsidRDefault="0038253B" w:rsidP="0038253B">
      <w:pPr>
        <w:pStyle w:val="ListParagraph"/>
        <w:spacing w:line="480" w:lineRule="auto"/>
        <w:ind w:left="-720" w:right="2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Raymond Timberland Library</w:t>
      </w:r>
    </w:p>
    <w:p w:rsidR="005E5A4B" w:rsidRDefault="004714DA" w:rsidP="00E60BE4">
      <w:pPr>
        <w:pStyle w:val="ListParagraph"/>
        <w:spacing w:line="240" w:lineRule="auto"/>
        <w:ind w:left="-630" w:right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Attendance: </w:t>
      </w:r>
    </w:p>
    <w:p w:rsidR="00E60BE4" w:rsidRDefault="00E60BE4" w:rsidP="00E60BE4">
      <w:pPr>
        <w:pStyle w:val="ListParagraph"/>
        <w:spacing w:line="240" w:lineRule="auto"/>
        <w:ind w:left="-630" w:right="270"/>
        <w:rPr>
          <w:rFonts w:ascii="Times New Roman" w:hAnsi="Times New Roman"/>
        </w:rPr>
      </w:pPr>
      <w:r>
        <w:rPr>
          <w:rFonts w:ascii="Times New Roman" w:hAnsi="Times New Roman"/>
        </w:rPr>
        <w:t>Derek Peterson (NWJP), Erin Frasier (TAC), Emily Popovich (TRL/TAC), Kristin Clouse (WBH/TAC), Melissa Sexton (</w:t>
      </w:r>
      <w:r w:rsidR="00525AEB">
        <w:rPr>
          <w:rFonts w:ascii="Times New Roman" w:hAnsi="Times New Roman"/>
        </w:rPr>
        <w:t xml:space="preserve">PCHD), Paul Turner (WHMA), Sean Bresnahan (PCYA), </w:t>
      </w:r>
      <w:r w:rsidR="00525AEB" w:rsidRPr="00525AEB">
        <w:rPr>
          <w:rFonts w:ascii="Times New Roman" w:hAnsi="Times New Roman"/>
        </w:rPr>
        <w:t>Tanya Schiller</w:t>
      </w:r>
      <w:r w:rsidR="00525AEB">
        <w:rPr>
          <w:rFonts w:ascii="Times New Roman" w:hAnsi="Times New Roman"/>
        </w:rPr>
        <w:t xml:space="preserve"> (TAC)</w:t>
      </w:r>
    </w:p>
    <w:p w:rsidR="00FE19CB" w:rsidRDefault="00FE19CB" w:rsidP="00E60BE4">
      <w:pPr>
        <w:pStyle w:val="ListParagraph"/>
        <w:spacing w:line="240" w:lineRule="auto"/>
        <w:ind w:left="-630" w:right="270"/>
        <w:rPr>
          <w:rFonts w:ascii="Times New Roman" w:hAnsi="Times New Roman"/>
        </w:rPr>
      </w:pPr>
    </w:p>
    <w:p w:rsidR="00FE19CB" w:rsidRDefault="00FE19CB" w:rsidP="00E60BE4">
      <w:pPr>
        <w:pStyle w:val="ListParagraph"/>
        <w:spacing w:line="240" w:lineRule="auto"/>
        <w:ind w:left="-630" w:right="270"/>
        <w:rPr>
          <w:rFonts w:ascii="Times New Roman" w:hAnsi="Times New Roman"/>
        </w:rPr>
      </w:pPr>
      <w:r>
        <w:rPr>
          <w:rFonts w:ascii="Times New Roman" w:hAnsi="Times New Roman"/>
        </w:rPr>
        <w:t>Erin Frasier called the meeting to order at 9:36am.</w:t>
      </w:r>
    </w:p>
    <w:p w:rsidR="00FE19CB" w:rsidRDefault="00FE19CB" w:rsidP="00E60BE4">
      <w:pPr>
        <w:pStyle w:val="ListParagraph"/>
        <w:spacing w:line="240" w:lineRule="auto"/>
        <w:ind w:left="-630" w:right="270"/>
        <w:rPr>
          <w:rFonts w:ascii="Times New Roman" w:hAnsi="Times New Roman"/>
        </w:rPr>
      </w:pPr>
    </w:p>
    <w:p w:rsidR="00FE19CB" w:rsidRDefault="00FE19CB" w:rsidP="00E60BE4">
      <w:pPr>
        <w:pStyle w:val="ListParagraph"/>
        <w:spacing w:line="240" w:lineRule="auto"/>
        <w:ind w:left="-630" w:right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Agenda Items: </w:t>
      </w:r>
    </w:p>
    <w:p w:rsidR="00587687" w:rsidRDefault="00587687" w:rsidP="00E60BE4">
      <w:pPr>
        <w:pStyle w:val="ListParagraph"/>
        <w:spacing w:line="240" w:lineRule="auto"/>
        <w:ind w:left="-630" w:right="270"/>
        <w:rPr>
          <w:rFonts w:ascii="Times New Roman" w:hAnsi="Times New Roman"/>
        </w:rPr>
      </w:pPr>
    </w:p>
    <w:p w:rsidR="00587687" w:rsidRDefault="00587687" w:rsidP="00587687">
      <w:pPr>
        <w:pStyle w:val="ListParagraph"/>
        <w:numPr>
          <w:ilvl w:val="0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Introductions</w:t>
      </w:r>
    </w:p>
    <w:p w:rsidR="00BD30EA" w:rsidRDefault="00BD30EA" w:rsidP="00BD30EA">
      <w:pPr>
        <w:pStyle w:val="ListParagraph"/>
        <w:spacing w:line="240" w:lineRule="auto"/>
        <w:ind w:left="90" w:right="270"/>
        <w:rPr>
          <w:rFonts w:ascii="Times New Roman" w:hAnsi="Times New Roman"/>
        </w:rPr>
      </w:pPr>
    </w:p>
    <w:p w:rsidR="00587687" w:rsidRDefault="00587687" w:rsidP="00587687">
      <w:pPr>
        <w:pStyle w:val="ListParagraph"/>
        <w:numPr>
          <w:ilvl w:val="0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Planning Collaboration</w:t>
      </w:r>
    </w:p>
    <w:p w:rsidR="00587687" w:rsidRDefault="00587687" w:rsidP="00587687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The committee will consist of the TAC Executive Board, School Heads and selected presenters</w:t>
      </w:r>
    </w:p>
    <w:p w:rsidR="00587687" w:rsidRDefault="007B0BAE" w:rsidP="00587687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Committee members will be added to the Google Document so that they can reference and update information.</w:t>
      </w:r>
    </w:p>
    <w:p w:rsidR="007B0BAE" w:rsidRDefault="007B0BAE" w:rsidP="007B0BAE">
      <w:pPr>
        <w:pStyle w:val="ListParagraph"/>
        <w:numPr>
          <w:ilvl w:val="2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Google Doc will also include committee member assignments </w:t>
      </w:r>
      <w:r w:rsidR="001D227B">
        <w:rPr>
          <w:rFonts w:ascii="Times New Roman" w:hAnsi="Times New Roman"/>
        </w:rPr>
        <w:t>such as contacting potential presenters and securing binder materials</w:t>
      </w:r>
    </w:p>
    <w:p w:rsidR="00BD30EA" w:rsidRDefault="00BD30EA" w:rsidP="00BD30EA">
      <w:pPr>
        <w:pStyle w:val="ListParagraph"/>
        <w:spacing w:line="240" w:lineRule="auto"/>
        <w:ind w:left="1530" w:right="270"/>
        <w:rPr>
          <w:rFonts w:ascii="Times New Roman" w:hAnsi="Times New Roman"/>
        </w:rPr>
      </w:pPr>
    </w:p>
    <w:p w:rsidR="007B0BAE" w:rsidRDefault="00BD30EA" w:rsidP="007B0BAE">
      <w:pPr>
        <w:pStyle w:val="ListParagraph"/>
        <w:numPr>
          <w:ilvl w:val="0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Retreat Details</w:t>
      </w:r>
    </w:p>
    <w:p w:rsidR="00865F4B" w:rsidRDefault="00865F4B" w:rsidP="00865F4B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The school points of contact need to be confirmed for South Bend and Raymond.</w:t>
      </w:r>
    </w:p>
    <w:p w:rsidR="00B25D83" w:rsidRDefault="00B25D83" w:rsidP="00B25D83">
      <w:pPr>
        <w:pStyle w:val="ListParagraph"/>
        <w:numPr>
          <w:ilvl w:val="2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Melissa Sexton will maintain contact with Justin </w:t>
      </w:r>
      <w:proofErr w:type="spellStart"/>
      <w:r>
        <w:rPr>
          <w:rFonts w:ascii="Times New Roman" w:hAnsi="Times New Roman"/>
        </w:rPr>
        <w:t>Laine</w:t>
      </w:r>
      <w:proofErr w:type="spellEnd"/>
      <w:r>
        <w:rPr>
          <w:rFonts w:ascii="Times New Roman" w:hAnsi="Times New Roman"/>
        </w:rPr>
        <w:t xml:space="preserve"> and Sarah Taylor.</w:t>
      </w:r>
    </w:p>
    <w:p w:rsidR="00B25D83" w:rsidRDefault="00B25D83" w:rsidP="00B25D83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The committee agreed to book the two large lodges (Sea Breeze and Ocean View) at the Ocean Park Retreat Center.</w:t>
      </w:r>
    </w:p>
    <w:p w:rsidR="00B03091" w:rsidRDefault="00B03091" w:rsidP="00B03091">
      <w:pPr>
        <w:pStyle w:val="ListParagraph"/>
        <w:numPr>
          <w:ilvl w:val="2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Between the two buildings, 89 total campers can be accommodated.</w:t>
      </w:r>
    </w:p>
    <w:p w:rsidR="00B03091" w:rsidRDefault="00B03091" w:rsidP="00B03091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needs to be determined how many students are </w:t>
      </w:r>
      <w:proofErr w:type="gramStart"/>
      <w:r>
        <w:rPr>
          <w:rFonts w:ascii="Times New Roman" w:hAnsi="Times New Roman"/>
        </w:rPr>
        <w:t>paid/sponsored</w:t>
      </w:r>
      <w:proofErr w:type="gramEnd"/>
      <w:r>
        <w:rPr>
          <w:rFonts w:ascii="Times New Roman" w:hAnsi="Times New Roman"/>
        </w:rPr>
        <w:t xml:space="preserve"> from each school</w:t>
      </w:r>
      <w:r w:rsidR="00D91230">
        <w:rPr>
          <w:rFonts w:ascii="Times New Roman" w:hAnsi="Times New Roman"/>
        </w:rPr>
        <w:t>.</w:t>
      </w:r>
    </w:p>
    <w:p w:rsidR="00D91230" w:rsidRDefault="00D91230" w:rsidP="00D91230">
      <w:pPr>
        <w:pStyle w:val="ListParagraph"/>
        <w:numPr>
          <w:ilvl w:val="2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County pays for Ocean Beach and </w:t>
      </w:r>
      <w:proofErr w:type="spellStart"/>
      <w:r>
        <w:rPr>
          <w:rFonts w:ascii="Times New Roman" w:hAnsi="Times New Roman"/>
        </w:rPr>
        <w:t>Naselle</w:t>
      </w:r>
      <w:proofErr w:type="spellEnd"/>
      <w:r>
        <w:rPr>
          <w:rFonts w:ascii="Times New Roman" w:hAnsi="Times New Roman"/>
        </w:rPr>
        <w:t xml:space="preserve"> schools</w:t>
      </w:r>
    </w:p>
    <w:p w:rsidR="00D91230" w:rsidRDefault="00D91230" w:rsidP="00D91230">
      <w:pPr>
        <w:pStyle w:val="ListParagraph"/>
        <w:numPr>
          <w:ilvl w:val="2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Ideally 10 students would get sponsored from each school</w:t>
      </w:r>
    </w:p>
    <w:p w:rsidR="00D91230" w:rsidRDefault="00D91230" w:rsidP="00D91230">
      <w:pPr>
        <w:pStyle w:val="ListParagraph"/>
        <w:numPr>
          <w:ilvl w:val="2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Katie Lindstrom will be a point of contact for this information.</w:t>
      </w:r>
    </w:p>
    <w:p w:rsidR="00ED2BED" w:rsidRDefault="00ED2BED" w:rsidP="00ED2BED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Chaperones</w:t>
      </w:r>
    </w:p>
    <w:p w:rsidR="00ED2BED" w:rsidRDefault="00ED2BED" w:rsidP="00ED2BED">
      <w:pPr>
        <w:pStyle w:val="ListParagraph"/>
        <w:numPr>
          <w:ilvl w:val="2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There is a need for people to stay part of the time and for the full duration of the retreat including overnights.</w:t>
      </w:r>
    </w:p>
    <w:p w:rsidR="00ED2BED" w:rsidRDefault="00ED2BED" w:rsidP="00ED2BED">
      <w:pPr>
        <w:pStyle w:val="ListParagraph"/>
        <w:numPr>
          <w:ilvl w:val="3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Background checks will be conducted for all chaperones.</w:t>
      </w:r>
    </w:p>
    <w:p w:rsidR="00ED2BED" w:rsidRDefault="00ED2BED" w:rsidP="00ED2BED">
      <w:pPr>
        <w:pStyle w:val="ListParagraph"/>
        <w:numPr>
          <w:ilvl w:val="3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chaperones will </w:t>
      </w:r>
      <w:r w:rsidR="00FE6DA4">
        <w:rPr>
          <w:rFonts w:ascii="Times New Roman" w:hAnsi="Times New Roman"/>
        </w:rPr>
        <w:t>help to facilitate, supervise and engage the youth.</w:t>
      </w:r>
    </w:p>
    <w:p w:rsidR="00FE6DA4" w:rsidRDefault="00FE6DA4" w:rsidP="00FE6DA4">
      <w:pPr>
        <w:pStyle w:val="ListParagraph"/>
        <w:spacing w:line="240" w:lineRule="auto"/>
        <w:ind w:left="2250" w:right="270"/>
        <w:rPr>
          <w:rFonts w:ascii="Times New Roman" w:hAnsi="Times New Roman"/>
        </w:rPr>
      </w:pPr>
    </w:p>
    <w:p w:rsidR="00FE6DA4" w:rsidRDefault="00FE6DA4" w:rsidP="00FE6DA4">
      <w:pPr>
        <w:pStyle w:val="ListParagraph"/>
        <w:numPr>
          <w:ilvl w:val="0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Day 1 Scheduling</w:t>
      </w:r>
    </w:p>
    <w:p w:rsidR="00540A40" w:rsidRDefault="00F1394A" w:rsidP="00540A40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Foundational Peer Helper trainings</w:t>
      </w:r>
    </w:p>
    <w:p w:rsidR="00F1394A" w:rsidRDefault="00F1394A" w:rsidP="00540A40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The structure of the schedule ( on the google doc) was up for review first, and the presenters will be adjusted later</w:t>
      </w:r>
    </w:p>
    <w:p w:rsidR="00F1394A" w:rsidRDefault="00F1394A" w:rsidP="00F1394A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The breakout sessions will provide building pieces that will be helpful for the rest of the retreat.</w:t>
      </w:r>
    </w:p>
    <w:p w:rsidR="00323A25" w:rsidRDefault="00323A25" w:rsidP="00F1394A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 retreat theme was decided on by a “thumbs up” vote: GET INVOLVED.</w:t>
      </w:r>
    </w:p>
    <w:p w:rsidR="00323A25" w:rsidRDefault="00323A25" w:rsidP="00F1394A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The Day 1 schedule was approved by a “thumbs up” vote.</w:t>
      </w:r>
    </w:p>
    <w:p w:rsidR="00323A25" w:rsidRDefault="00323A25" w:rsidP="00323A25">
      <w:pPr>
        <w:pStyle w:val="ListParagraph"/>
        <w:numPr>
          <w:ilvl w:val="2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Youth Elections will be incorporated into the retreat introduction.</w:t>
      </w:r>
    </w:p>
    <w:p w:rsidR="000F2BD1" w:rsidRDefault="000F2BD1" w:rsidP="000F2BD1">
      <w:pPr>
        <w:pStyle w:val="ListParagraph"/>
        <w:spacing w:line="240" w:lineRule="auto"/>
        <w:ind w:left="1530" w:right="270"/>
        <w:rPr>
          <w:rFonts w:ascii="Times New Roman" w:hAnsi="Times New Roman"/>
        </w:rPr>
      </w:pPr>
    </w:p>
    <w:p w:rsidR="000F2BD1" w:rsidRDefault="000F2BD1" w:rsidP="000F2BD1">
      <w:pPr>
        <w:pStyle w:val="ListParagraph"/>
        <w:numPr>
          <w:ilvl w:val="0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Day 2 Scheduling</w:t>
      </w:r>
    </w:p>
    <w:p w:rsidR="000F2BD1" w:rsidRDefault="000F2BD1" w:rsidP="000F2BD1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Sean </w:t>
      </w:r>
      <w:proofErr w:type="spellStart"/>
      <w:r>
        <w:rPr>
          <w:rFonts w:ascii="Times New Roman" w:hAnsi="Times New Roman"/>
        </w:rPr>
        <w:t>Bresnahan’s</w:t>
      </w:r>
      <w:proofErr w:type="spellEnd"/>
      <w:r>
        <w:rPr>
          <w:rFonts w:ascii="Times New Roman" w:hAnsi="Times New Roman"/>
        </w:rPr>
        <w:t xml:space="preserve"> mother, Pat Bresnahan may be a potential presenter on the following topics</w:t>
      </w:r>
    </w:p>
    <w:p w:rsidR="000F2BD1" w:rsidRDefault="000F2BD1" w:rsidP="000F2BD1">
      <w:pPr>
        <w:pStyle w:val="ListParagraph"/>
        <w:numPr>
          <w:ilvl w:val="2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Dealing with Shame</w:t>
      </w:r>
    </w:p>
    <w:p w:rsidR="000F2BD1" w:rsidRDefault="000F2BD1" w:rsidP="000F2BD1">
      <w:pPr>
        <w:pStyle w:val="ListParagraph"/>
        <w:numPr>
          <w:ilvl w:val="2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Nonviolent Communication</w:t>
      </w:r>
    </w:p>
    <w:p w:rsidR="000F2BD1" w:rsidRDefault="000F2BD1" w:rsidP="000F2BD1">
      <w:pPr>
        <w:pStyle w:val="ListParagraph"/>
        <w:numPr>
          <w:ilvl w:val="2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Adverse Conditions in the Home</w:t>
      </w:r>
    </w:p>
    <w:p w:rsidR="000F2BD1" w:rsidRDefault="006A791D" w:rsidP="000F2BD1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Melissa Sexton will be in charge of the ropes course</w:t>
      </w:r>
    </w:p>
    <w:p w:rsidR="006A791D" w:rsidRDefault="006A791D" w:rsidP="006A791D">
      <w:pPr>
        <w:pStyle w:val="ListParagraph"/>
        <w:numPr>
          <w:ilvl w:val="2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The groups will be divided by schools</w:t>
      </w:r>
    </w:p>
    <w:p w:rsidR="006A791D" w:rsidRDefault="006A791D" w:rsidP="006A791D">
      <w:pPr>
        <w:pStyle w:val="ListParagraph"/>
        <w:numPr>
          <w:ilvl w:val="2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There will be 8-10 students per element</w:t>
      </w:r>
    </w:p>
    <w:p w:rsidR="006A791D" w:rsidRDefault="006A791D" w:rsidP="006A791D">
      <w:pPr>
        <w:pStyle w:val="ListParagraph"/>
        <w:numPr>
          <w:ilvl w:val="2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There will be a need for lots of facilitators</w:t>
      </w:r>
    </w:p>
    <w:p w:rsidR="006A791D" w:rsidRDefault="006A791D" w:rsidP="006A791D">
      <w:pPr>
        <w:pStyle w:val="ListParagraph"/>
        <w:numPr>
          <w:ilvl w:val="2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Schedule for about a ½ hour for each element</w:t>
      </w:r>
    </w:p>
    <w:p w:rsidR="00644D00" w:rsidRDefault="00644D00" w:rsidP="00644D00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Erin Frasier will draft up an (optional) email template that we can send to presenters that will be nice and concise for gathering information.</w:t>
      </w:r>
    </w:p>
    <w:p w:rsidR="00644D00" w:rsidRDefault="00791092" w:rsidP="00644D00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Survey results from last year’s Peer Helper Retreat should be consulted for possible topic ideas:</w:t>
      </w:r>
    </w:p>
    <w:p w:rsidR="00791092" w:rsidRDefault="00791092" w:rsidP="00791092">
      <w:pPr>
        <w:pStyle w:val="ListParagraph"/>
        <w:numPr>
          <w:ilvl w:val="2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Healthy Dating</w:t>
      </w:r>
    </w:p>
    <w:p w:rsidR="00791092" w:rsidRDefault="00791092" w:rsidP="00791092">
      <w:pPr>
        <w:pStyle w:val="ListParagraph"/>
        <w:spacing w:line="240" w:lineRule="auto"/>
        <w:ind w:left="1530" w:right="270"/>
        <w:rPr>
          <w:rFonts w:ascii="Times New Roman" w:hAnsi="Times New Roman"/>
        </w:rPr>
      </w:pPr>
    </w:p>
    <w:p w:rsidR="00791092" w:rsidRDefault="00791092" w:rsidP="00791092">
      <w:pPr>
        <w:pStyle w:val="ListParagraph"/>
        <w:numPr>
          <w:ilvl w:val="0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Day 3 Scheduling</w:t>
      </w:r>
    </w:p>
    <w:p w:rsidR="00791092" w:rsidRDefault="00850A2F" w:rsidP="00791092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The focus will be on d</w:t>
      </w:r>
      <w:r w:rsidR="005D2CF0">
        <w:rPr>
          <w:rFonts w:ascii="Times New Roman" w:hAnsi="Times New Roman"/>
        </w:rPr>
        <w:t>etermining what the “Youth Arm”</w:t>
      </w:r>
    </w:p>
    <w:p w:rsidR="00434EFF" w:rsidRDefault="00434EFF" w:rsidP="00791092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Slot for presentations will need to be filled</w:t>
      </w:r>
    </w:p>
    <w:p w:rsidR="00434EFF" w:rsidRDefault="00434EFF" w:rsidP="00434EFF">
      <w:pPr>
        <w:pStyle w:val="ListParagraph"/>
        <w:spacing w:line="240" w:lineRule="auto"/>
        <w:ind w:left="810" w:right="270"/>
        <w:rPr>
          <w:rFonts w:ascii="Times New Roman" w:hAnsi="Times New Roman"/>
        </w:rPr>
      </w:pPr>
    </w:p>
    <w:p w:rsidR="00434EFF" w:rsidRDefault="00434EFF" w:rsidP="00434EFF">
      <w:pPr>
        <w:pStyle w:val="ListParagraph"/>
        <w:numPr>
          <w:ilvl w:val="0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Retreat Binders</w:t>
      </w:r>
    </w:p>
    <w:p w:rsidR="00434EFF" w:rsidRDefault="00E97722" w:rsidP="00434EFF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Binders will be distributed to all student attendees</w:t>
      </w:r>
    </w:p>
    <w:p w:rsidR="00E97722" w:rsidRDefault="00E97722" w:rsidP="00E97722">
      <w:pPr>
        <w:pStyle w:val="ListParagraph"/>
        <w:numPr>
          <w:ilvl w:val="2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Packets will be provided for presenters and facilitators</w:t>
      </w:r>
    </w:p>
    <w:p w:rsidR="00667BA3" w:rsidRDefault="00667BA3" w:rsidP="00667BA3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60+ binders will be needed (1.5”)</w:t>
      </w:r>
    </w:p>
    <w:p w:rsidR="00667BA3" w:rsidRDefault="00667BA3" w:rsidP="00667BA3">
      <w:pPr>
        <w:pStyle w:val="ListParagraph"/>
        <w:numPr>
          <w:ilvl w:val="2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Katie Lindstrom has some extra binders that can be utilized.</w:t>
      </w:r>
    </w:p>
    <w:p w:rsidR="0048644A" w:rsidRPr="00791092" w:rsidRDefault="0048644A" w:rsidP="0048644A">
      <w:pPr>
        <w:pStyle w:val="ListParagraph"/>
        <w:numPr>
          <w:ilvl w:val="1"/>
          <w:numId w:val="2"/>
        </w:numPr>
        <w:spacing w:line="24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From mid-August through mid-September, Paul Turner will have a work-study student that can help with binder assembly.</w:t>
      </w:r>
      <w:bookmarkStart w:id="0" w:name="_GoBack"/>
      <w:bookmarkEnd w:id="0"/>
    </w:p>
    <w:sectPr w:rsidR="0048644A" w:rsidRPr="00791092" w:rsidSect="008E46EC">
      <w:headerReference w:type="default" r:id="rId10"/>
      <w:footerReference w:type="default" r:id="rId11"/>
      <w:pgSz w:w="12240" w:h="15840"/>
      <w:pgMar w:top="1686" w:right="72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CA" w:rsidRDefault="003134CA" w:rsidP="00C10B3E">
      <w:pPr>
        <w:spacing w:after="0" w:line="240" w:lineRule="auto"/>
      </w:pPr>
      <w:r>
        <w:separator/>
      </w:r>
    </w:p>
  </w:endnote>
  <w:endnote w:type="continuationSeparator" w:id="0">
    <w:p w:rsidR="003134CA" w:rsidRDefault="003134CA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7C00A4" w:rsidP="00763994">
    <w:pPr>
      <w:pStyle w:val="Footer"/>
      <w:tabs>
        <w:tab w:val="left" w:pos="9450"/>
        <w:tab w:val="left" w:pos="9810"/>
        <w:tab w:val="left" w:pos="9900"/>
      </w:tabs>
      <w:ind w:hanging="720"/>
    </w:pPr>
    <w:r>
      <w:rPr>
        <w:noProof/>
      </w:rPr>
      <w:drawing>
        <wp:inline distT="0" distB="0" distL="0" distR="0">
          <wp:extent cx="6762750" cy="304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CA" w:rsidRDefault="003134CA" w:rsidP="00C10B3E">
      <w:pPr>
        <w:spacing w:after="0" w:line="240" w:lineRule="auto"/>
      </w:pPr>
      <w:r>
        <w:separator/>
      </w:r>
    </w:p>
  </w:footnote>
  <w:footnote w:type="continuationSeparator" w:id="0">
    <w:p w:rsidR="003134CA" w:rsidRDefault="003134CA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7C00A4" w:rsidP="00763994">
    <w:pPr>
      <w:pStyle w:val="Header"/>
      <w:tabs>
        <w:tab w:val="clear" w:pos="9360"/>
        <w:tab w:val="left" w:pos="-720"/>
        <w:tab w:val="left" w:pos="9900"/>
        <w:tab w:val="left" w:pos="9990"/>
        <w:tab w:val="right" w:pos="10080"/>
      </w:tabs>
      <w:ind w:hanging="720"/>
    </w:pPr>
    <w:r>
      <w:rPr>
        <w:noProof/>
      </w:rPr>
      <w:drawing>
        <wp:inline distT="0" distB="0" distL="0" distR="0">
          <wp:extent cx="676275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18D7"/>
    <w:multiLevelType w:val="hybridMultilevel"/>
    <w:tmpl w:val="2E32B30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4"/>
    <w:rsid w:val="00001DF0"/>
    <w:rsid w:val="00011EC1"/>
    <w:rsid w:val="00024EF1"/>
    <w:rsid w:val="00026DFE"/>
    <w:rsid w:val="00063C80"/>
    <w:rsid w:val="0009077C"/>
    <w:rsid w:val="000F2BD1"/>
    <w:rsid w:val="00117E41"/>
    <w:rsid w:val="0012238F"/>
    <w:rsid w:val="0012752C"/>
    <w:rsid w:val="00143033"/>
    <w:rsid w:val="00152623"/>
    <w:rsid w:val="0015717A"/>
    <w:rsid w:val="00165D9A"/>
    <w:rsid w:val="0016621B"/>
    <w:rsid w:val="00191832"/>
    <w:rsid w:val="001945F8"/>
    <w:rsid w:val="001C0357"/>
    <w:rsid w:val="001C6F56"/>
    <w:rsid w:val="001D227B"/>
    <w:rsid w:val="001D60F9"/>
    <w:rsid w:val="00205E18"/>
    <w:rsid w:val="00214CE1"/>
    <w:rsid w:val="00216E59"/>
    <w:rsid w:val="00223F24"/>
    <w:rsid w:val="00241907"/>
    <w:rsid w:val="002D4C47"/>
    <w:rsid w:val="002F20D7"/>
    <w:rsid w:val="00300E42"/>
    <w:rsid w:val="003054AE"/>
    <w:rsid w:val="003134CA"/>
    <w:rsid w:val="00323A25"/>
    <w:rsid w:val="00364C84"/>
    <w:rsid w:val="003807B1"/>
    <w:rsid w:val="0038253B"/>
    <w:rsid w:val="00385B3D"/>
    <w:rsid w:val="003B0954"/>
    <w:rsid w:val="003D5FD2"/>
    <w:rsid w:val="004006CC"/>
    <w:rsid w:val="00401676"/>
    <w:rsid w:val="004107B8"/>
    <w:rsid w:val="00421199"/>
    <w:rsid w:val="00427F49"/>
    <w:rsid w:val="00434EFF"/>
    <w:rsid w:val="004362B3"/>
    <w:rsid w:val="00443513"/>
    <w:rsid w:val="00444C07"/>
    <w:rsid w:val="00462AB9"/>
    <w:rsid w:val="004673F6"/>
    <w:rsid w:val="004714DA"/>
    <w:rsid w:val="00472DBF"/>
    <w:rsid w:val="0048189A"/>
    <w:rsid w:val="0048644A"/>
    <w:rsid w:val="004F5096"/>
    <w:rsid w:val="004F728D"/>
    <w:rsid w:val="00524A2D"/>
    <w:rsid w:val="00525AEB"/>
    <w:rsid w:val="0053639F"/>
    <w:rsid w:val="00540A40"/>
    <w:rsid w:val="00553C58"/>
    <w:rsid w:val="00566C45"/>
    <w:rsid w:val="00566D84"/>
    <w:rsid w:val="00587687"/>
    <w:rsid w:val="005A1871"/>
    <w:rsid w:val="005B008F"/>
    <w:rsid w:val="005B33A7"/>
    <w:rsid w:val="005C2065"/>
    <w:rsid w:val="005D2CF0"/>
    <w:rsid w:val="005D3E5C"/>
    <w:rsid w:val="005E5A4B"/>
    <w:rsid w:val="005F5859"/>
    <w:rsid w:val="00613AED"/>
    <w:rsid w:val="0064044D"/>
    <w:rsid w:val="006449D5"/>
    <w:rsid w:val="00644D00"/>
    <w:rsid w:val="006454D3"/>
    <w:rsid w:val="0065224B"/>
    <w:rsid w:val="00667BA3"/>
    <w:rsid w:val="00674763"/>
    <w:rsid w:val="006966D6"/>
    <w:rsid w:val="006A0411"/>
    <w:rsid w:val="006A791D"/>
    <w:rsid w:val="006F34C9"/>
    <w:rsid w:val="006F733B"/>
    <w:rsid w:val="007554E5"/>
    <w:rsid w:val="00763994"/>
    <w:rsid w:val="00765E7C"/>
    <w:rsid w:val="00771287"/>
    <w:rsid w:val="00791092"/>
    <w:rsid w:val="007B0BAE"/>
    <w:rsid w:val="007C00A4"/>
    <w:rsid w:val="007E43E8"/>
    <w:rsid w:val="00850A2F"/>
    <w:rsid w:val="00865F4B"/>
    <w:rsid w:val="008808F3"/>
    <w:rsid w:val="00885C35"/>
    <w:rsid w:val="008B23DC"/>
    <w:rsid w:val="008D0BF2"/>
    <w:rsid w:val="008E46EC"/>
    <w:rsid w:val="00917F9A"/>
    <w:rsid w:val="009342FC"/>
    <w:rsid w:val="009B66FF"/>
    <w:rsid w:val="009D0535"/>
    <w:rsid w:val="009E0E18"/>
    <w:rsid w:val="009F0F7A"/>
    <w:rsid w:val="00AA0641"/>
    <w:rsid w:val="00AA4A0B"/>
    <w:rsid w:val="00AA7265"/>
    <w:rsid w:val="00AF22AE"/>
    <w:rsid w:val="00B03091"/>
    <w:rsid w:val="00B03161"/>
    <w:rsid w:val="00B14FEA"/>
    <w:rsid w:val="00B240C5"/>
    <w:rsid w:val="00B25D83"/>
    <w:rsid w:val="00B311AC"/>
    <w:rsid w:val="00B34374"/>
    <w:rsid w:val="00B4177A"/>
    <w:rsid w:val="00B46924"/>
    <w:rsid w:val="00B52C46"/>
    <w:rsid w:val="00B76D19"/>
    <w:rsid w:val="00B97380"/>
    <w:rsid w:val="00BC78C6"/>
    <w:rsid w:val="00BD30EA"/>
    <w:rsid w:val="00BF2A20"/>
    <w:rsid w:val="00C10B3E"/>
    <w:rsid w:val="00C42429"/>
    <w:rsid w:val="00C44F5F"/>
    <w:rsid w:val="00C5449A"/>
    <w:rsid w:val="00C62BD5"/>
    <w:rsid w:val="00C645FF"/>
    <w:rsid w:val="00C81618"/>
    <w:rsid w:val="00C9423A"/>
    <w:rsid w:val="00CB10C9"/>
    <w:rsid w:val="00CB5B36"/>
    <w:rsid w:val="00CD1F61"/>
    <w:rsid w:val="00CD3AD2"/>
    <w:rsid w:val="00D3345B"/>
    <w:rsid w:val="00D50D88"/>
    <w:rsid w:val="00D713C6"/>
    <w:rsid w:val="00D71B2A"/>
    <w:rsid w:val="00D91230"/>
    <w:rsid w:val="00D91454"/>
    <w:rsid w:val="00D96751"/>
    <w:rsid w:val="00DA1123"/>
    <w:rsid w:val="00DA6C0C"/>
    <w:rsid w:val="00DC07C3"/>
    <w:rsid w:val="00DC6B94"/>
    <w:rsid w:val="00DC6EDB"/>
    <w:rsid w:val="00DD1985"/>
    <w:rsid w:val="00DD3EBB"/>
    <w:rsid w:val="00DE14AA"/>
    <w:rsid w:val="00E100C1"/>
    <w:rsid w:val="00E162C8"/>
    <w:rsid w:val="00E27693"/>
    <w:rsid w:val="00E37319"/>
    <w:rsid w:val="00E60BE4"/>
    <w:rsid w:val="00E67D0C"/>
    <w:rsid w:val="00E72176"/>
    <w:rsid w:val="00E97722"/>
    <w:rsid w:val="00ED2BED"/>
    <w:rsid w:val="00EE0591"/>
    <w:rsid w:val="00F1394A"/>
    <w:rsid w:val="00F22C5E"/>
    <w:rsid w:val="00F26F0F"/>
    <w:rsid w:val="00F637BA"/>
    <w:rsid w:val="00F73FE0"/>
    <w:rsid w:val="00F833A2"/>
    <w:rsid w:val="00F85035"/>
    <w:rsid w:val="00F936F5"/>
    <w:rsid w:val="00F93F45"/>
    <w:rsid w:val="00FA7877"/>
    <w:rsid w:val="00FC3ECB"/>
    <w:rsid w:val="00FC4ED6"/>
    <w:rsid w:val="00FD04CB"/>
    <w:rsid w:val="00FE19CB"/>
    <w:rsid w:val="00FE37AC"/>
    <w:rsid w:val="00FE4FCC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3369-28DC-451C-A902-372D61BC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07_24_14_Peer_Helper_Subcommittee_Minutes</Template>
  <TotalTime>103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Tanya Schiller</cp:lastModifiedBy>
  <cp:revision>15</cp:revision>
  <cp:lastPrinted>2014-08-05T20:39:00Z</cp:lastPrinted>
  <dcterms:created xsi:type="dcterms:W3CDTF">2014-08-05T19:01:00Z</dcterms:created>
  <dcterms:modified xsi:type="dcterms:W3CDTF">2014-08-05T20:43:00Z</dcterms:modified>
</cp:coreProperties>
</file>