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23" w:rsidRPr="006E5ADD" w:rsidRDefault="002C2582" w:rsidP="00302023">
      <w:pPr>
        <w:pStyle w:val="NoSpacing"/>
        <w:jc w:val="center"/>
        <w:rPr>
          <w:b/>
          <w:sz w:val="36"/>
          <w:szCs w:val="24"/>
        </w:rPr>
      </w:pPr>
      <w:r w:rsidRPr="006E5ADD">
        <w:rPr>
          <w:b/>
          <w:sz w:val="36"/>
          <w:szCs w:val="24"/>
        </w:rPr>
        <w:t>Board Meeting Agenda</w:t>
      </w:r>
    </w:p>
    <w:p w:rsidR="002C2582" w:rsidRPr="000B01DF" w:rsidRDefault="00302023" w:rsidP="002C2582">
      <w:pPr>
        <w:pStyle w:val="NoSpacing"/>
        <w:jc w:val="center"/>
        <w:rPr>
          <w:b/>
          <w:sz w:val="28"/>
          <w:szCs w:val="24"/>
        </w:rPr>
      </w:pPr>
      <w:r w:rsidRPr="000B01DF">
        <w:rPr>
          <w:b/>
          <w:sz w:val="28"/>
          <w:szCs w:val="24"/>
        </w:rPr>
        <w:t>August 4, 2014 @ 2:00pm - Grays Harbor Riverview Campus, Raymond</w:t>
      </w:r>
    </w:p>
    <w:p w:rsidR="0012031F" w:rsidRPr="000B01DF" w:rsidRDefault="0012031F" w:rsidP="002C2582">
      <w:pPr>
        <w:pStyle w:val="NoSpacing"/>
        <w:jc w:val="center"/>
        <w:rPr>
          <w:b/>
          <w:sz w:val="28"/>
          <w:szCs w:val="24"/>
        </w:rPr>
      </w:pPr>
    </w:p>
    <w:p w:rsidR="0012031F" w:rsidRPr="006E5ADD" w:rsidRDefault="0012031F" w:rsidP="00BA7887">
      <w:pPr>
        <w:pStyle w:val="NoSpacing"/>
        <w:spacing w:line="276" w:lineRule="auto"/>
        <w:rPr>
          <w:b/>
          <w:sz w:val="32"/>
          <w:szCs w:val="24"/>
        </w:rPr>
      </w:pPr>
      <w:r w:rsidRPr="006E5ADD">
        <w:rPr>
          <w:b/>
          <w:sz w:val="32"/>
          <w:szCs w:val="24"/>
        </w:rPr>
        <w:t>EXECUTIVE SESSION: 2:00pm – 2:30pm</w:t>
      </w:r>
    </w:p>
    <w:p w:rsidR="0012031F" w:rsidRPr="006E5ADD" w:rsidRDefault="0012031F" w:rsidP="00BA7887">
      <w:pPr>
        <w:pStyle w:val="NoSpacing"/>
        <w:spacing w:line="360" w:lineRule="auto"/>
        <w:rPr>
          <w:b/>
          <w:sz w:val="32"/>
          <w:szCs w:val="24"/>
        </w:rPr>
      </w:pPr>
      <w:r w:rsidRPr="006E5ADD">
        <w:rPr>
          <w:b/>
          <w:sz w:val="32"/>
          <w:szCs w:val="24"/>
        </w:rPr>
        <w:t>REGULAR MEETING: 2:30pm – 4:30pm</w:t>
      </w:r>
    </w:p>
    <w:p w:rsidR="0012031F" w:rsidRPr="000A0945" w:rsidRDefault="00110B3A" w:rsidP="00BA7887">
      <w:pPr>
        <w:pStyle w:val="NoSpacing"/>
        <w:numPr>
          <w:ilvl w:val="0"/>
          <w:numId w:val="3"/>
        </w:numPr>
        <w:tabs>
          <w:tab w:val="left" w:pos="0"/>
        </w:tabs>
        <w:spacing w:line="360" w:lineRule="auto"/>
        <w:ind w:hanging="720"/>
        <w:rPr>
          <w:b/>
          <w:sz w:val="24"/>
          <w:szCs w:val="24"/>
        </w:rPr>
      </w:pPr>
      <w:r w:rsidRPr="000A0945">
        <w:rPr>
          <w:b/>
          <w:sz w:val="24"/>
          <w:szCs w:val="24"/>
        </w:rPr>
        <w:t>Executive Session follow-up (If necessary)</w:t>
      </w:r>
    </w:p>
    <w:p w:rsidR="00110B3A" w:rsidRPr="000A0945" w:rsidRDefault="006E5ADD" w:rsidP="00F40761">
      <w:pPr>
        <w:pStyle w:val="NoSpacing"/>
        <w:numPr>
          <w:ilvl w:val="0"/>
          <w:numId w:val="3"/>
        </w:numPr>
        <w:tabs>
          <w:tab w:val="left" w:pos="0"/>
        </w:tabs>
        <w:spacing w:line="360" w:lineRule="auto"/>
        <w:ind w:hanging="720"/>
        <w:rPr>
          <w:b/>
          <w:sz w:val="24"/>
          <w:szCs w:val="24"/>
        </w:rPr>
      </w:pPr>
      <w:r w:rsidRPr="000A0945">
        <w:rPr>
          <w:b/>
          <w:sz w:val="24"/>
          <w:szCs w:val="24"/>
        </w:rPr>
        <w:t>TAC Strategic Plan</w:t>
      </w:r>
    </w:p>
    <w:p w:rsidR="006E5ADD" w:rsidRPr="000A0945" w:rsidRDefault="006E5ADD" w:rsidP="00F40761">
      <w:pPr>
        <w:pStyle w:val="NoSpacing"/>
        <w:numPr>
          <w:ilvl w:val="0"/>
          <w:numId w:val="3"/>
        </w:numPr>
        <w:tabs>
          <w:tab w:val="left" w:pos="0"/>
        </w:tabs>
        <w:spacing w:line="360" w:lineRule="auto"/>
        <w:ind w:hanging="720"/>
        <w:rPr>
          <w:b/>
          <w:sz w:val="24"/>
          <w:szCs w:val="24"/>
        </w:rPr>
      </w:pPr>
      <w:r w:rsidRPr="000A0945">
        <w:rPr>
          <w:b/>
          <w:sz w:val="24"/>
          <w:szCs w:val="24"/>
        </w:rPr>
        <w:t>Board Meeting Topics</w:t>
      </w:r>
    </w:p>
    <w:p w:rsidR="006E5ADD" w:rsidRPr="000A0945" w:rsidRDefault="004E46A2" w:rsidP="00F40761">
      <w:pPr>
        <w:pStyle w:val="NoSpacing"/>
        <w:numPr>
          <w:ilvl w:val="0"/>
          <w:numId w:val="3"/>
        </w:numPr>
        <w:tabs>
          <w:tab w:val="left" w:pos="0"/>
        </w:tabs>
        <w:spacing w:line="360" w:lineRule="auto"/>
        <w:ind w:hanging="720"/>
        <w:rPr>
          <w:b/>
          <w:sz w:val="24"/>
          <w:szCs w:val="24"/>
        </w:rPr>
      </w:pPr>
      <w:r w:rsidRPr="000A0945">
        <w:rPr>
          <w:b/>
          <w:sz w:val="24"/>
          <w:szCs w:val="24"/>
        </w:rPr>
        <w:t>Capacity Committee Report</w:t>
      </w:r>
    </w:p>
    <w:p w:rsidR="004E46A2" w:rsidRPr="000A0945" w:rsidRDefault="004E46A2" w:rsidP="00F40761">
      <w:pPr>
        <w:pStyle w:val="NoSpacing"/>
        <w:numPr>
          <w:ilvl w:val="0"/>
          <w:numId w:val="3"/>
        </w:numPr>
        <w:tabs>
          <w:tab w:val="left" w:pos="0"/>
        </w:tabs>
        <w:spacing w:line="360" w:lineRule="auto"/>
        <w:ind w:hanging="720"/>
        <w:rPr>
          <w:b/>
          <w:sz w:val="24"/>
          <w:szCs w:val="24"/>
        </w:rPr>
      </w:pPr>
      <w:r w:rsidRPr="000A0945">
        <w:rPr>
          <w:b/>
          <w:sz w:val="24"/>
          <w:szCs w:val="24"/>
        </w:rPr>
        <w:t>Financial Committee Report</w:t>
      </w:r>
    </w:p>
    <w:p w:rsidR="004E46A2" w:rsidRPr="000A0945" w:rsidRDefault="004E46A2" w:rsidP="00F40761">
      <w:pPr>
        <w:pStyle w:val="NoSpacing"/>
        <w:numPr>
          <w:ilvl w:val="0"/>
          <w:numId w:val="3"/>
        </w:numPr>
        <w:tabs>
          <w:tab w:val="left" w:pos="0"/>
        </w:tabs>
        <w:spacing w:line="360" w:lineRule="auto"/>
        <w:ind w:hanging="720"/>
        <w:rPr>
          <w:b/>
          <w:sz w:val="24"/>
          <w:szCs w:val="24"/>
        </w:rPr>
      </w:pPr>
      <w:r w:rsidRPr="000A0945">
        <w:rPr>
          <w:b/>
          <w:sz w:val="24"/>
          <w:szCs w:val="24"/>
        </w:rPr>
        <w:t>Hunt the Harbor Taskforce Report</w:t>
      </w:r>
    </w:p>
    <w:p w:rsidR="004E46A2" w:rsidRPr="000A0945" w:rsidRDefault="004E46A2" w:rsidP="00F40761">
      <w:pPr>
        <w:pStyle w:val="NoSpacing"/>
        <w:numPr>
          <w:ilvl w:val="0"/>
          <w:numId w:val="3"/>
        </w:numPr>
        <w:tabs>
          <w:tab w:val="left" w:pos="0"/>
        </w:tabs>
        <w:spacing w:line="360" w:lineRule="auto"/>
        <w:ind w:hanging="720"/>
        <w:rPr>
          <w:b/>
          <w:sz w:val="24"/>
          <w:szCs w:val="24"/>
        </w:rPr>
      </w:pPr>
      <w:r w:rsidRPr="000A0945">
        <w:rPr>
          <w:b/>
          <w:sz w:val="24"/>
          <w:szCs w:val="24"/>
        </w:rPr>
        <w:t>Youth Arm Taskforce Report</w:t>
      </w:r>
    </w:p>
    <w:p w:rsidR="00B07031" w:rsidRPr="000A0945" w:rsidRDefault="00B07031" w:rsidP="00F40761">
      <w:pPr>
        <w:pStyle w:val="NoSpacing"/>
        <w:numPr>
          <w:ilvl w:val="0"/>
          <w:numId w:val="3"/>
        </w:numPr>
        <w:tabs>
          <w:tab w:val="left" w:pos="0"/>
        </w:tabs>
        <w:spacing w:line="360" w:lineRule="auto"/>
        <w:ind w:hanging="720"/>
        <w:rPr>
          <w:b/>
          <w:sz w:val="24"/>
          <w:szCs w:val="24"/>
        </w:rPr>
      </w:pPr>
      <w:r w:rsidRPr="000A0945">
        <w:rPr>
          <w:b/>
          <w:sz w:val="24"/>
          <w:szCs w:val="24"/>
        </w:rPr>
        <w:t>DFC Coalition Coordinator Position Update</w:t>
      </w:r>
    </w:p>
    <w:p w:rsidR="00B0340B" w:rsidRPr="000A0945" w:rsidRDefault="00B0340B" w:rsidP="00B0340B">
      <w:pPr>
        <w:pStyle w:val="NoSpacing"/>
        <w:numPr>
          <w:ilvl w:val="0"/>
          <w:numId w:val="3"/>
        </w:numPr>
        <w:tabs>
          <w:tab w:val="left" w:pos="0"/>
        </w:tabs>
        <w:spacing w:line="360" w:lineRule="auto"/>
        <w:ind w:hanging="720"/>
        <w:rPr>
          <w:b/>
          <w:sz w:val="24"/>
          <w:szCs w:val="24"/>
        </w:rPr>
      </w:pPr>
      <w:r w:rsidRPr="000A0945">
        <w:rPr>
          <w:b/>
          <w:sz w:val="24"/>
          <w:szCs w:val="24"/>
        </w:rPr>
        <w:t>Administrative Update (Website domains, new TAC email)</w:t>
      </w:r>
    </w:p>
    <w:p w:rsidR="004E46A2" w:rsidRPr="000A0945" w:rsidRDefault="004E46A2" w:rsidP="00F40761">
      <w:pPr>
        <w:pStyle w:val="NoSpacing"/>
        <w:numPr>
          <w:ilvl w:val="0"/>
          <w:numId w:val="3"/>
        </w:numPr>
        <w:tabs>
          <w:tab w:val="left" w:pos="0"/>
        </w:tabs>
        <w:spacing w:line="360" w:lineRule="auto"/>
        <w:ind w:hanging="720"/>
        <w:rPr>
          <w:b/>
          <w:sz w:val="24"/>
          <w:szCs w:val="24"/>
        </w:rPr>
      </w:pPr>
      <w:r w:rsidRPr="000A0945">
        <w:rPr>
          <w:b/>
          <w:sz w:val="24"/>
          <w:szCs w:val="24"/>
        </w:rPr>
        <w:t>August TAC Meeting Agenda Development</w:t>
      </w:r>
    </w:p>
    <w:p w:rsidR="008346FB" w:rsidRDefault="008346FB" w:rsidP="008346FB">
      <w:pPr>
        <w:pStyle w:val="NoSpacing"/>
        <w:tabs>
          <w:tab w:val="left" w:pos="0"/>
        </w:tabs>
        <w:spacing w:line="360" w:lineRule="auto"/>
        <w:rPr>
          <w:b/>
          <w:sz w:val="28"/>
          <w:szCs w:val="24"/>
        </w:rPr>
      </w:pPr>
    </w:p>
    <w:p w:rsidR="008346FB" w:rsidRPr="003A4F59" w:rsidRDefault="008346FB" w:rsidP="008346FB">
      <w:pPr>
        <w:pStyle w:val="NoSpacing"/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3A4F59">
        <w:rPr>
          <w:b/>
          <w:sz w:val="24"/>
          <w:szCs w:val="24"/>
        </w:rPr>
        <w:t>Calendar Items:</w:t>
      </w:r>
    </w:p>
    <w:p w:rsidR="008346FB" w:rsidRPr="008B65A8" w:rsidRDefault="008346FB" w:rsidP="003A4F59">
      <w:pPr>
        <w:pStyle w:val="NoSpacing"/>
        <w:numPr>
          <w:ilvl w:val="0"/>
          <w:numId w:val="4"/>
        </w:numPr>
        <w:tabs>
          <w:tab w:val="left" w:pos="0"/>
        </w:tabs>
        <w:spacing w:line="276" w:lineRule="auto"/>
        <w:rPr>
          <w:b/>
          <w:sz w:val="24"/>
          <w:szCs w:val="24"/>
        </w:rPr>
      </w:pPr>
      <w:r w:rsidRPr="008B65A8">
        <w:rPr>
          <w:b/>
          <w:sz w:val="24"/>
          <w:szCs w:val="24"/>
        </w:rPr>
        <w:t>Match Sheets are due Monday August 11</w:t>
      </w:r>
      <w:r w:rsidRPr="008B65A8">
        <w:rPr>
          <w:b/>
          <w:sz w:val="24"/>
          <w:szCs w:val="24"/>
          <w:vertAlign w:val="superscript"/>
        </w:rPr>
        <w:t>th</w:t>
      </w:r>
      <w:r w:rsidRPr="008B65A8">
        <w:rPr>
          <w:b/>
          <w:sz w:val="24"/>
          <w:szCs w:val="24"/>
        </w:rPr>
        <w:t>.</w:t>
      </w:r>
    </w:p>
    <w:p w:rsidR="008346FB" w:rsidRPr="008B65A8" w:rsidRDefault="003A4F59" w:rsidP="003A4F59">
      <w:pPr>
        <w:pStyle w:val="NoSpacing"/>
        <w:numPr>
          <w:ilvl w:val="0"/>
          <w:numId w:val="4"/>
        </w:numPr>
        <w:tabs>
          <w:tab w:val="left" w:pos="0"/>
        </w:tabs>
        <w:spacing w:line="276" w:lineRule="auto"/>
        <w:rPr>
          <w:b/>
          <w:sz w:val="24"/>
          <w:szCs w:val="24"/>
        </w:rPr>
      </w:pPr>
      <w:r w:rsidRPr="008B65A8">
        <w:rPr>
          <w:b/>
          <w:sz w:val="24"/>
          <w:szCs w:val="24"/>
        </w:rPr>
        <w:t>TAC Meetings are the 2</w:t>
      </w:r>
      <w:r w:rsidRPr="008B65A8">
        <w:rPr>
          <w:b/>
          <w:sz w:val="24"/>
          <w:szCs w:val="24"/>
          <w:vertAlign w:val="superscript"/>
        </w:rPr>
        <w:t>nd</w:t>
      </w:r>
      <w:r w:rsidRPr="008B65A8">
        <w:rPr>
          <w:b/>
          <w:sz w:val="24"/>
          <w:szCs w:val="24"/>
        </w:rPr>
        <w:t xml:space="preserve"> Monday of each month at 3:15pm.</w:t>
      </w:r>
    </w:p>
    <w:p w:rsidR="003A4F59" w:rsidRPr="008B65A8" w:rsidRDefault="003A4F59" w:rsidP="003A4F59">
      <w:pPr>
        <w:pStyle w:val="NoSpacing"/>
        <w:numPr>
          <w:ilvl w:val="0"/>
          <w:numId w:val="4"/>
        </w:numPr>
        <w:tabs>
          <w:tab w:val="left" w:pos="0"/>
        </w:tabs>
        <w:spacing w:line="276" w:lineRule="auto"/>
        <w:rPr>
          <w:b/>
          <w:sz w:val="24"/>
          <w:szCs w:val="24"/>
        </w:rPr>
      </w:pPr>
      <w:r w:rsidRPr="008B65A8">
        <w:rPr>
          <w:b/>
          <w:sz w:val="24"/>
          <w:szCs w:val="24"/>
        </w:rPr>
        <w:t>TAC Board Meetings are the 1</w:t>
      </w:r>
      <w:r w:rsidRPr="008B65A8">
        <w:rPr>
          <w:b/>
          <w:sz w:val="24"/>
          <w:szCs w:val="24"/>
          <w:vertAlign w:val="superscript"/>
        </w:rPr>
        <w:t>st</w:t>
      </w:r>
      <w:r w:rsidRPr="008B65A8">
        <w:rPr>
          <w:b/>
          <w:sz w:val="24"/>
          <w:szCs w:val="24"/>
        </w:rPr>
        <w:t xml:space="preserve"> Monday of each month at 2:30pm at Riverview Education Center</w:t>
      </w:r>
    </w:p>
    <w:p w:rsidR="004A2924" w:rsidRPr="008B65A8" w:rsidRDefault="004A2924" w:rsidP="003A4F59">
      <w:pPr>
        <w:pStyle w:val="NoSpacing"/>
        <w:numPr>
          <w:ilvl w:val="0"/>
          <w:numId w:val="4"/>
        </w:numPr>
        <w:tabs>
          <w:tab w:val="left" w:pos="0"/>
        </w:tabs>
        <w:spacing w:line="276" w:lineRule="auto"/>
        <w:rPr>
          <w:b/>
          <w:sz w:val="24"/>
          <w:szCs w:val="24"/>
        </w:rPr>
      </w:pPr>
      <w:r w:rsidRPr="008B65A8">
        <w:rPr>
          <w:b/>
          <w:sz w:val="24"/>
          <w:szCs w:val="24"/>
        </w:rPr>
        <w:t>A Work Session is set for August 18</w:t>
      </w:r>
      <w:r w:rsidRPr="008B65A8">
        <w:rPr>
          <w:b/>
          <w:sz w:val="24"/>
          <w:szCs w:val="24"/>
          <w:vertAlign w:val="superscript"/>
        </w:rPr>
        <w:t>th</w:t>
      </w:r>
      <w:r w:rsidRPr="008B65A8">
        <w:rPr>
          <w:b/>
          <w:sz w:val="24"/>
          <w:szCs w:val="24"/>
        </w:rPr>
        <w:t xml:space="preserve"> @2:30pm at Riverview </w:t>
      </w:r>
      <w:r w:rsidR="00620B9D" w:rsidRPr="008B65A8">
        <w:rPr>
          <w:b/>
          <w:sz w:val="24"/>
          <w:szCs w:val="24"/>
        </w:rPr>
        <w:t xml:space="preserve">Education Center to discuss Staff </w:t>
      </w:r>
      <w:proofErr w:type="spellStart"/>
      <w:r w:rsidR="00620B9D" w:rsidRPr="008B65A8">
        <w:rPr>
          <w:b/>
          <w:sz w:val="24"/>
          <w:szCs w:val="24"/>
        </w:rPr>
        <w:t>W</w:t>
      </w:r>
      <w:r w:rsidRPr="008B65A8">
        <w:rPr>
          <w:b/>
          <w:sz w:val="24"/>
          <w:szCs w:val="24"/>
        </w:rPr>
        <w:t>orkplans</w:t>
      </w:r>
      <w:proofErr w:type="spellEnd"/>
      <w:r w:rsidR="00461148" w:rsidRPr="008B65A8">
        <w:rPr>
          <w:b/>
          <w:sz w:val="24"/>
          <w:szCs w:val="24"/>
        </w:rPr>
        <w:t>.</w:t>
      </w:r>
    </w:p>
    <w:p w:rsidR="004A2924" w:rsidRPr="008B65A8" w:rsidRDefault="004A2924" w:rsidP="003A4F59">
      <w:pPr>
        <w:pStyle w:val="NoSpacing"/>
        <w:numPr>
          <w:ilvl w:val="0"/>
          <w:numId w:val="4"/>
        </w:numPr>
        <w:tabs>
          <w:tab w:val="left" w:pos="0"/>
        </w:tabs>
        <w:spacing w:line="276" w:lineRule="auto"/>
        <w:rPr>
          <w:b/>
          <w:sz w:val="24"/>
          <w:szCs w:val="24"/>
        </w:rPr>
      </w:pPr>
      <w:r w:rsidRPr="008B65A8">
        <w:rPr>
          <w:b/>
          <w:sz w:val="24"/>
          <w:szCs w:val="24"/>
        </w:rPr>
        <w:t xml:space="preserve">September’s Board Meeting has been rescheduled </w:t>
      </w:r>
      <w:r w:rsidR="00431DFD" w:rsidRPr="008B65A8">
        <w:rPr>
          <w:b/>
          <w:sz w:val="24"/>
          <w:szCs w:val="24"/>
        </w:rPr>
        <w:t xml:space="preserve">(due to Labor Day) </w:t>
      </w:r>
      <w:r w:rsidRPr="008B65A8">
        <w:rPr>
          <w:b/>
          <w:sz w:val="24"/>
          <w:szCs w:val="24"/>
        </w:rPr>
        <w:t>to September 3</w:t>
      </w:r>
      <w:r w:rsidRPr="008B65A8">
        <w:rPr>
          <w:b/>
          <w:sz w:val="24"/>
          <w:szCs w:val="24"/>
          <w:vertAlign w:val="superscript"/>
        </w:rPr>
        <w:t>rd</w:t>
      </w:r>
      <w:r w:rsidRPr="008B65A8">
        <w:rPr>
          <w:b/>
          <w:sz w:val="24"/>
          <w:szCs w:val="24"/>
        </w:rPr>
        <w:t xml:space="preserve"> @ 2:30</w:t>
      </w:r>
      <w:r w:rsidR="00431DFD" w:rsidRPr="008B65A8">
        <w:rPr>
          <w:b/>
          <w:sz w:val="24"/>
          <w:szCs w:val="24"/>
        </w:rPr>
        <w:t>pm at the Riverview Education Center</w:t>
      </w:r>
      <w:r w:rsidR="00461148" w:rsidRPr="008B65A8">
        <w:rPr>
          <w:b/>
          <w:sz w:val="24"/>
          <w:szCs w:val="24"/>
        </w:rPr>
        <w:t>.</w:t>
      </w:r>
      <w:bookmarkStart w:id="0" w:name="_GoBack"/>
      <w:bookmarkEnd w:id="0"/>
    </w:p>
    <w:sectPr w:rsidR="004A2924" w:rsidRPr="008B65A8" w:rsidSect="008E46EC">
      <w:headerReference w:type="default" r:id="rId10"/>
      <w:footerReference w:type="default" r:id="rId11"/>
      <w:pgSz w:w="12240" w:h="15840"/>
      <w:pgMar w:top="1686" w:right="72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9E" w:rsidRDefault="000C059E" w:rsidP="00C10B3E">
      <w:pPr>
        <w:spacing w:after="0" w:line="240" w:lineRule="auto"/>
      </w:pPr>
      <w:r>
        <w:separator/>
      </w:r>
    </w:p>
  </w:endnote>
  <w:endnote w:type="continuationSeparator" w:id="0">
    <w:p w:rsidR="000C059E" w:rsidRDefault="000C059E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F3B20" w:rsidP="00AA4A0B">
    <w:pPr>
      <w:pStyle w:val="Footer"/>
      <w:ind w:hanging="720"/>
    </w:pPr>
    <w:r>
      <w:rPr>
        <w:noProof/>
      </w:rPr>
      <w:drawing>
        <wp:inline distT="0" distB="0" distL="0" distR="0">
          <wp:extent cx="6974840" cy="30861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9E" w:rsidRDefault="000C059E" w:rsidP="00C10B3E">
      <w:pPr>
        <w:spacing w:after="0" w:line="240" w:lineRule="auto"/>
      </w:pPr>
      <w:r>
        <w:separator/>
      </w:r>
    </w:p>
  </w:footnote>
  <w:footnote w:type="continuationSeparator" w:id="0">
    <w:p w:rsidR="000C059E" w:rsidRDefault="000C059E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F3B20" w:rsidP="00AA4A0B">
    <w:pPr>
      <w:pStyle w:val="Header"/>
      <w:tabs>
        <w:tab w:val="clear" w:pos="9360"/>
        <w:tab w:val="left" w:pos="-720"/>
        <w:tab w:val="right" w:pos="10080"/>
      </w:tabs>
      <w:ind w:hanging="720"/>
    </w:pPr>
    <w:r>
      <w:rPr>
        <w:noProof/>
      </w:rPr>
      <w:drawing>
        <wp:inline distT="0" distB="0" distL="0" distR="0">
          <wp:extent cx="7038975" cy="1073785"/>
          <wp:effectExtent l="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0FF3"/>
    <w:multiLevelType w:val="hybridMultilevel"/>
    <w:tmpl w:val="FEFEF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7D08"/>
    <w:multiLevelType w:val="hybridMultilevel"/>
    <w:tmpl w:val="CC80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E115B"/>
    <w:multiLevelType w:val="hybridMultilevel"/>
    <w:tmpl w:val="106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59"/>
    <w:rsid w:val="00001DF0"/>
    <w:rsid w:val="00011EC1"/>
    <w:rsid w:val="00024EF1"/>
    <w:rsid w:val="00026DFE"/>
    <w:rsid w:val="00063C80"/>
    <w:rsid w:val="000841FA"/>
    <w:rsid w:val="0009077C"/>
    <w:rsid w:val="000A0945"/>
    <w:rsid w:val="000B01DF"/>
    <w:rsid w:val="000C059E"/>
    <w:rsid w:val="00110B3A"/>
    <w:rsid w:val="00117E41"/>
    <w:rsid w:val="0012031F"/>
    <w:rsid w:val="0012238F"/>
    <w:rsid w:val="0012752C"/>
    <w:rsid w:val="0013247C"/>
    <w:rsid w:val="00143033"/>
    <w:rsid w:val="00152623"/>
    <w:rsid w:val="0015717A"/>
    <w:rsid w:val="00165D9A"/>
    <w:rsid w:val="0016621B"/>
    <w:rsid w:val="00191832"/>
    <w:rsid w:val="001945F8"/>
    <w:rsid w:val="001C0357"/>
    <w:rsid w:val="001C6F56"/>
    <w:rsid w:val="001D60F9"/>
    <w:rsid w:val="00205E18"/>
    <w:rsid w:val="00214CE1"/>
    <w:rsid w:val="00216E59"/>
    <w:rsid w:val="0022149E"/>
    <w:rsid w:val="00223F24"/>
    <w:rsid w:val="00241907"/>
    <w:rsid w:val="002C2582"/>
    <w:rsid w:val="002D4C47"/>
    <w:rsid w:val="002F20D7"/>
    <w:rsid w:val="00300E42"/>
    <w:rsid w:val="00302023"/>
    <w:rsid w:val="00304A7E"/>
    <w:rsid w:val="003054AE"/>
    <w:rsid w:val="003807B1"/>
    <w:rsid w:val="00385B3D"/>
    <w:rsid w:val="003A4F59"/>
    <w:rsid w:val="003B0954"/>
    <w:rsid w:val="003D5FD2"/>
    <w:rsid w:val="004006CC"/>
    <w:rsid w:val="00401676"/>
    <w:rsid w:val="004107B8"/>
    <w:rsid w:val="00421199"/>
    <w:rsid w:val="00427F49"/>
    <w:rsid w:val="00431DFD"/>
    <w:rsid w:val="004362B3"/>
    <w:rsid w:val="00443513"/>
    <w:rsid w:val="00444C07"/>
    <w:rsid w:val="00461148"/>
    <w:rsid w:val="00462AB9"/>
    <w:rsid w:val="004673F6"/>
    <w:rsid w:val="00472DBF"/>
    <w:rsid w:val="004800BE"/>
    <w:rsid w:val="0048189A"/>
    <w:rsid w:val="004A2924"/>
    <w:rsid w:val="004E46A2"/>
    <w:rsid w:val="004F3B20"/>
    <w:rsid w:val="004F5096"/>
    <w:rsid w:val="004F728D"/>
    <w:rsid w:val="00524A2D"/>
    <w:rsid w:val="00542AEA"/>
    <w:rsid w:val="00553C58"/>
    <w:rsid w:val="00566C45"/>
    <w:rsid w:val="00566D84"/>
    <w:rsid w:val="005A1871"/>
    <w:rsid w:val="005B008F"/>
    <w:rsid w:val="005B33A7"/>
    <w:rsid w:val="005C2065"/>
    <w:rsid w:val="005D3E5C"/>
    <w:rsid w:val="005F5859"/>
    <w:rsid w:val="00613AED"/>
    <w:rsid w:val="00620B9D"/>
    <w:rsid w:val="0064044D"/>
    <w:rsid w:val="006449D5"/>
    <w:rsid w:val="006454D3"/>
    <w:rsid w:val="0065224B"/>
    <w:rsid w:val="00674763"/>
    <w:rsid w:val="006966D6"/>
    <w:rsid w:val="006A0411"/>
    <w:rsid w:val="006E4278"/>
    <w:rsid w:val="006E5ADD"/>
    <w:rsid w:val="006F34C9"/>
    <w:rsid w:val="006F733B"/>
    <w:rsid w:val="007060B9"/>
    <w:rsid w:val="007554E5"/>
    <w:rsid w:val="00765E7C"/>
    <w:rsid w:val="00771287"/>
    <w:rsid w:val="008346FB"/>
    <w:rsid w:val="008808F3"/>
    <w:rsid w:val="00880EB0"/>
    <w:rsid w:val="00885C35"/>
    <w:rsid w:val="008B23DC"/>
    <w:rsid w:val="008B65A8"/>
    <w:rsid w:val="008D0BF2"/>
    <w:rsid w:val="008E46EC"/>
    <w:rsid w:val="00917F9A"/>
    <w:rsid w:val="009342FC"/>
    <w:rsid w:val="009B29DC"/>
    <w:rsid w:val="009B66FF"/>
    <w:rsid w:val="009D0535"/>
    <w:rsid w:val="009E0E18"/>
    <w:rsid w:val="00AA0641"/>
    <w:rsid w:val="00AA49CF"/>
    <w:rsid w:val="00AA4A0B"/>
    <w:rsid w:val="00B03161"/>
    <w:rsid w:val="00B0340B"/>
    <w:rsid w:val="00B07031"/>
    <w:rsid w:val="00B14FEA"/>
    <w:rsid w:val="00B311AC"/>
    <w:rsid w:val="00B34374"/>
    <w:rsid w:val="00B4177A"/>
    <w:rsid w:val="00B46924"/>
    <w:rsid w:val="00B52C46"/>
    <w:rsid w:val="00B76D19"/>
    <w:rsid w:val="00B97380"/>
    <w:rsid w:val="00BA7887"/>
    <w:rsid w:val="00BC78C6"/>
    <w:rsid w:val="00BF2A20"/>
    <w:rsid w:val="00C10B3E"/>
    <w:rsid w:val="00C42429"/>
    <w:rsid w:val="00C44F5F"/>
    <w:rsid w:val="00C5449A"/>
    <w:rsid w:val="00C62BD5"/>
    <w:rsid w:val="00C645FF"/>
    <w:rsid w:val="00C81618"/>
    <w:rsid w:val="00C9423A"/>
    <w:rsid w:val="00CB5B36"/>
    <w:rsid w:val="00CD1F61"/>
    <w:rsid w:val="00CD3AD2"/>
    <w:rsid w:val="00D3345B"/>
    <w:rsid w:val="00D50D88"/>
    <w:rsid w:val="00D713C6"/>
    <w:rsid w:val="00D71B2A"/>
    <w:rsid w:val="00D91454"/>
    <w:rsid w:val="00DA1123"/>
    <w:rsid w:val="00DA6C0C"/>
    <w:rsid w:val="00DC07C3"/>
    <w:rsid w:val="00DC6B94"/>
    <w:rsid w:val="00DC6EDB"/>
    <w:rsid w:val="00DD1985"/>
    <w:rsid w:val="00DD3EBB"/>
    <w:rsid w:val="00DE14AA"/>
    <w:rsid w:val="00E100C1"/>
    <w:rsid w:val="00E27693"/>
    <w:rsid w:val="00E37319"/>
    <w:rsid w:val="00E67D0C"/>
    <w:rsid w:val="00E72176"/>
    <w:rsid w:val="00EE0591"/>
    <w:rsid w:val="00F22C5E"/>
    <w:rsid w:val="00F40761"/>
    <w:rsid w:val="00F637BA"/>
    <w:rsid w:val="00F73FE0"/>
    <w:rsid w:val="00F833A2"/>
    <w:rsid w:val="00F85035"/>
    <w:rsid w:val="00F936F5"/>
    <w:rsid w:val="00F93F45"/>
    <w:rsid w:val="00FA7877"/>
    <w:rsid w:val="00FC3ECB"/>
    <w:rsid w:val="00FC4ED6"/>
    <w:rsid w:val="00FD04CB"/>
    <w:rsid w:val="00FE37AC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3B06-C75A-4BE0-B983-41723FCB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08_04_14_Board_Agenda</Template>
  <TotalTime>33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12</cp:revision>
  <cp:lastPrinted>2014-08-04T18:02:00Z</cp:lastPrinted>
  <dcterms:created xsi:type="dcterms:W3CDTF">2014-08-04T17:37:00Z</dcterms:created>
  <dcterms:modified xsi:type="dcterms:W3CDTF">2014-08-04T20:13:00Z</dcterms:modified>
</cp:coreProperties>
</file>