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Teen Advocacy Coalition</w:t>
      </w:r>
    </w:p>
    <w:p w:rsidR="001F195A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</w:t>
      </w:r>
      <w:r>
        <w:rPr>
          <w:rFonts w:ascii="Times New Roman" w:hAnsi="Times New Roman"/>
          <w:sz w:val="24"/>
          <w:szCs w:val="24"/>
        </w:rPr>
        <w:t xml:space="preserve"> Meeting Minutes</w:t>
      </w:r>
    </w:p>
    <w:p w:rsidR="001F195A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August 4</w:t>
      </w:r>
      <w:r>
        <w:rPr>
          <w:rFonts w:ascii="Times New Roman" w:hAnsi="Times New Roman"/>
          <w:sz w:val="24"/>
          <w:szCs w:val="24"/>
        </w:rPr>
        <w:t>th, 2014 – 2:30pm – 4:30pm</w:t>
      </w:r>
    </w:p>
    <w:p w:rsidR="001F195A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Grays Harbor Riverview Campus, Raymond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Pr="00445119">
        <w:rPr>
          <w:rFonts w:ascii="Times New Roman" w:hAnsi="Times New Roman"/>
          <w:sz w:val="24"/>
          <w:szCs w:val="24"/>
        </w:rPr>
        <w:t>Erin Frasier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Pr="00445119">
        <w:rPr>
          <w:rFonts w:ascii="Times New Roman" w:hAnsi="Times New Roman"/>
          <w:sz w:val="24"/>
          <w:szCs w:val="24"/>
        </w:rPr>
        <w:t>Kristin Clouse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 xml:space="preserve">--------------Paul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---------------</w:t>
      </w:r>
      <w:r w:rsidRPr="00F67607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Katie Lindstrom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Sean Bresnahan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Pr="00822668">
        <w:rPr>
          <w:rFonts w:ascii="Times New Roman" w:hAnsi="Times New Roman"/>
          <w:sz w:val="24"/>
          <w:szCs w:val="24"/>
          <w:u w:val="single"/>
        </w:rPr>
        <w:t>Manager</w:t>
      </w:r>
      <w:r>
        <w:rPr>
          <w:rFonts w:ascii="Times New Roman" w:hAnsi="Times New Roman"/>
          <w:sz w:val="24"/>
          <w:szCs w:val="24"/>
        </w:rPr>
        <w:t>--------</w:t>
      </w:r>
      <w:r w:rsidRPr="00822668">
        <w:rPr>
          <w:rFonts w:ascii="Times New Roman" w:hAnsi="Times New Roman"/>
          <w:sz w:val="24"/>
          <w:szCs w:val="24"/>
        </w:rPr>
        <w:t>Bob</w:t>
      </w:r>
      <w:r>
        <w:rPr>
          <w:rFonts w:ascii="Times New Roman" w:hAnsi="Times New Roman"/>
          <w:sz w:val="24"/>
          <w:szCs w:val="24"/>
        </w:rPr>
        <w:t xml:space="preserve"> Caetano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Project </w:t>
      </w:r>
      <w:r w:rsidRPr="00822668">
        <w:rPr>
          <w:rFonts w:ascii="Times New Roman" w:hAnsi="Times New Roman"/>
          <w:sz w:val="24"/>
          <w:szCs w:val="24"/>
          <w:u w:val="single"/>
        </w:rPr>
        <w:t>Director</w:t>
      </w:r>
      <w:r>
        <w:rPr>
          <w:rFonts w:ascii="Times New Roman" w:hAnsi="Times New Roman"/>
          <w:sz w:val="24"/>
          <w:szCs w:val="24"/>
        </w:rPr>
        <w:t>-------</w:t>
      </w:r>
      <w:r w:rsidRPr="00822668">
        <w:rPr>
          <w:rFonts w:ascii="Times New Roman" w:hAnsi="Times New Roman"/>
          <w:sz w:val="24"/>
          <w:szCs w:val="24"/>
        </w:rPr>
        <w:t>Geri</w:t>
      </w:r>
      <w:r>
        <w:rPr>
          <w:rFonts w:ascii="Times New Roman" w:hAnsi="Times New Roman"/>
          <w:sz w:val="24"/>
          <w:szCs w:val="24"/>
        </w:rPr>
        <w:t xml:space="preserve"> Marcus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D6F27">
        <w:rPr>
          <w:rFonts w:ascii="Times New Roman" w:hAnsi="Times New Roman"/>
          <w:sz w:val="24"/>
          <w:szCs w:val="24"/>
        </w:rPr>
        <w:t>(Position not filled)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-------</w:t>
      </w:r>
      <w:r w:rsidRPr="00F67607">
        <w:rPr>
          <w:rFonts w:ascii="Times New Roman" w:hAnsi="Times New Roman"/>
          <w:sz w:val="24"/>
          <w:szCs w:val="24"/>
        </w:rPr>
        <w:t>Tanya Schiller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8A1C42" w:rsidRPr="00473393" w:rsidRDefault="008A1C42" w:rsidP="008A1C4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Items:</w:t>
      </w:r>
    </w:p>
    <w:p w:rsidR="008A1C42" w:rsidRDefault="008A1C42" w:rsidP="008A1C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F5964">
        <w:rPr>
          <w:rFonts w:ascii="Times New Roman" w:hAnsi="Times New Roman"/>
        </w:rPr>
        <w:t>Executive Session Follow-Up</w:t>
      </w:r>
    </w:p>
    <w:p w:rsidR="00E55620" w:rsidRDefault="00E55620" w:rsidP="00E5562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Coordinator Position was approved and will be posted </w:t>
      </w:r>
      <w:r w:rsidR="007069F1">
        <w:rPr>
          <w:rFonts w:ascii="Times New Roman" w:hAnsi="Times New Roman"/>
        </w:rPr>
        <w:t>ASAP</w:t>
      </w:r>
    </w:p>
    <w:p w:rsidR="007069F1" w:rsidRDefault="007069F1" w:rsidP="00E5562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22</w:t>
      </w:r>
      <w:r w:rsidRPr="007069F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will be the closing date and a decision will be made by August 27</w:t>
      </w:r>
      <w:r w:rsidRPr="007069F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or 28</w:t>
      </w:r>
      <w:r w:rsidRPr="007069F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7069F1" w:rsidRDefault="007069F1" w:rsidP="00E5562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interview committee will include: Geri Marcus, Emily Popovich, Katie Lindstrom and Tanya Schiller</w:t>
      </w:r>
    </w:p>
    <w:p w:rsidR="00B22B98" w:rsidRDefault="00B22B98" w:rsidP="00B22B98">
      <w:pPr>
        <w:pStyle w:val="ListParagraph"/>
        <w:rPr>
          <w:rFonts w:ascii="Times New Roman" w:hAnsi="Times New Roman"/>
        </w:rPr>
      </w:pPr>
    </w:p>
    <w:p w:rsidR="00B22B98" w:rsidRDefault="00B22B98" w:rsidP="00B22B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Strategic Plan</w:t>
      </w:r>
    </w:p>
    <w:p w:rsidR="00B22B98" w:rsidRDefault="00B22B98" w:rsidP="00B22B9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of the TAC Strategic Plan was postponed </w:t>
      </w:r>
      <w:r w:rsidR="001F77A2">
        <w:rPr>
          <w:rFonts w:ascii="Times New Roman" w:hAnsi="Times New Roman"/>
        </w:rPr>
        <w:t xml:space="preserve">until the </w:t>
      </w:r>
      <w:r w:rsidR="001F77A2" w:rsidRPr="00494443">
        <w:rPr>
          <w:rFonts w:ascii="Times New Roman" w:hAnsi="Times New Roman"/>
          <w:b/>
        </w:rPr>
        <w:t>September 3</w:t>
      </w:r>
      <w:r w:rsidR="001F77A2" w:rsidRPr="00494443">
        <w:rPr>
          <w:rFonts w:ascii="Times New Roman" w:hAnsi="Times New Roman"/>
          <w:b/>
          <w:vertAlign w:val="superscript"/>
        </w:rPr>
        <w:t>rd</w:t>
      </w:r>
      <w:r w:rsidR="001F77A2" w:rsidRPr="00494443">
        <w:rPr>
          <w:rFonts w:ascii="Times New Roman" w:hAnsi="Times New Roman"/>
          <w:b/>
        </w:rPr>
        <w:t xml:space="preserve"> Board Meeting</w:t>
      </w:r>
    </w:p>
    <w:p w:rsidR="00943144" w:rsidRDefault="00943144" w:rsidP="00943144">
      <w:pPr>
        <w:pStyle w:val="ListParagraph"/>
        <w:rPr>
          <w:rFonts w:ascii="Times New Roman" w:hAnsi="Times New Roman"/>
        </w:rPr>
      </w:pPr>
    </w:p>
    <w:p w:rsidR="001F77A2" w:rsidRDefault="001F77A2" w:rsidP="001F77A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meeting Topics</w:t>
      </w:r>
    </w:p>
    <w:p w:rsidR="001F77A2" w:rsidRPr="00AE232F" w:rsidRDefault="001F77A2" w:rsidP="001F77A2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AE232F">
        <w:rPr>
          <w:rFonts w:ascii="Times New Roman" w:hAnsi="Times New Roman"/>
          <w:b/>
        </w:rPr>
        <w:t>August 18</w:t>
      </w:r>
      <w:r w:rsidRPr="00AE232F">
        <w:rPr>
          <w:rFonts w:ascii="Times New Roman" w:hAnsi="Times New Roman"/>
          <w:b/>
          <w:vertAlign w:val="superscript"/>
        </w:rPr>
        <w:t>th</w:t>
      </w:r>
      <w:r w:rsidR="00007EA1" w:rsidRPr="00AE232F">
        <w:rPr>
          <w:rFonts w:ascii="Times New Roman" w:hAnsi="Times New Roman"/>
          <w:b/>
        </w:rPr>
        <w:t xml:space="preserve"> – Work Session</w:t>
      </w:r>
    </w:p>
    <w:p w:rsidR="00007EA1" w:rsidRDefault="00007EA1" w:rsidP="00007EA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Workplan</w:t>
      </w:r>
    </w:p>
    <w:p w:rsidR="00007EA1" w:rsidRDefault="00007EA1" w:rsidP="00007EA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Discussing a potential </w:t>
      </w:r>
      <w:r w:rsidR="00C209E5">
        <w:rPr>
          <w:rFonts w:ascii="Times New Roman" w:hAnsi="Times New Roman"/>
        </w:rPr>
        <w:t>AmeriCorps</w:t>
      </w:r>
      <w:r>
        <w:rPr>
          <w:rFonts w:ascii="Times New Roman" w:hAnsi="Times New Roman"/>
        </w:rPr>
        <w:t xml:space="preserve"> position</w:t>
      </w:r>
    </w:p>
    <w:p w:rsidR="00007EA1" w:rsidRPr="00AE232F" w:rsidRDefault="00007EA1" w:rsidP="00007EA1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AE232F">
        <w:rPr>
          <w:rFonts w:ascii="Times New Roman" w:hAnsi="Times New Roman"/>
          <w:b/>
        </w:rPr>
        <w:t>September 3</w:t>
      </w:r>
      <w:r w:rsidRPr="00AE232F">
        <w:rPr>
          <w:rFonts w:ascii="Times New Roman" w:hAnsi="Times New Roman"/>
          <w:b/>
          <w:vertAlign w:val="superscript"/>
        </w:rPr>
        <w:t>rd</w:t>
      </w:r>
      <w:r w:rsidRPr="00AE232F">
        <w:rPr>
          <w:rFonts w:ascii="Times New Roman" w:hAnsi="Times New Roman"/>
          <w:b/>
        </w:rPr>
        <w:t xml:space="preserve"> – Board Meeting</w:t>
      </w:r>
    </w:p>
    <w:p w:rsidR="00007EA1" w:rsidRDefault="001F3FC7" w:rsidP="00007EA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a Work Session in September for the </w:t>
      </w:r>
      <w:r w:rsidR="00E96087">
        <w:rPr>
          <w:rFonts w:ascii="Times New Roman" w:hAnsi="Times New Roman"/>
        </w:rPr>
        <w:t>TAC Strategic Plan 2014-2015</w:t>
      </w:r>
    </w:p>
    <w:p w:rsidR="00E96087" w:rsidRDefault="00E96087" w:rsidP="00E9608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 ideas</w:t>
      </w:r>
    </w:p>
    <w:p w:rsidR="00E96087" w:rsidRDefault="00E96087" w:rsidP="00E9608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Hunt the Harbor Task Force call for volunteers</w:t>
      </w:r>
    </w:p>
    <w:p w:rsidR="00914CFD" w:rsidRDefault="00914CFD" w:rsidP="00E9608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where leftover grant money can be spent</w:t>
      </w:r>
    </w:p>
    <w:p w:rsidR="00943144" w:rsidRPr="00AE232F" w:rsidRDefault="00C209E5" w:rsidP="00943144">
      <w:pPr>
        <w:pStyle w:val="ListParagraph"/>
        <w:numPr>
          <w:ilvl w:val="1"/>
          <w:numId w:val="1"/>
        </w:numPr>
        <w:rPr>
          <w:rFonts w:ascii="Times New Roman" w:hAnsi="Times New Roman"/>
          <w:b/>
        </w:rPr>
      </w:pPr>
      <w:r w:rsidRPr="00AE232F">
        <w:rPr>
          <w:rFonts w:ascii="Times New Roman" w:hAnsi="Times New Roman"/>
          <w:b/>
        </w:rPr>
        <w:lastRenderedPageBreak/>
        <w:t>October 6</w:t>
      </w:r>
      <w:r w:rsidRPr="00AE232F">
        <w:rPr>
          <w:rFonts w:ascii="Times New Roman" w:hAnsi="Times New Roman"/>
          <w:b/>
          <w:vertAlign w:val="superscript"/>
        </w:rPr>
        <w:t>th</w:t>
      </w:r>
      <w:r w:rsidRPr="00AE232F">
        <w:rPr>
          <w:rFonts w:ascii="Times New Roman" w:hAnsi="Times New Roman"/>
          <w:b/>
        </w:rPr>
        <w:t xml:space="preserve"> – Board Meeting</w:t>
      </w:r>
    </w:p>
    <w:p w:rsidR="00C209E5" w:rsidRDefault="00C209E5" w:rsidP="00C209E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Arm Follow-Up – Sean Bresnahan</w:t>
      </w:r>
    </w:p>
    <w:p w:rsidR="0032674A" w:rsidRDefault="0032674A" w:rsidP="0032674A">
      <w:pPr>
        <w:pStyle w:val="ListParagraph"/>
        <w:ind w:left="1080"/>
        <w:rPr>
          <w:rFonts w:ascii="Times New Roman" w:hAnsi="Times New Roman"/>
        </w:rPr>
      </w:pPr>
    </w:p>
    <w:p w:rsidR="0058782A" w:rsidRDefault="0058782A" w:rsidP="0058782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Committee Report</w:t>
      </w:r>
    </w:p>
    <w:p w:rsidR="00684D62" w:rsidRDefault="00564B7D" w:rsidP="00684D6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Popovi</w:t>
      </w:r>
      <w:r w:rsidR="0032674A">
        <w:rPr>
          <w:rFonts w:ascii="Times New Roman" w:hAnsi="Times New Roman"/>
        </w:rPr>
        <w:t xml:space="preserve">ch had the TAC display board, </w:t>
      </w:r>
      <w:r>
        <w:rPr>
          <w:rFonts w:ascii="Times New Roman" w:hAnsi="Times New Roman"/>
        </w:rPr>
        <w:t>related pamphlets</w:t>
      </w:r>
      <w:r w:rsidR="0032674A">
        <w:rPr>
          <w:rFonts w:ascii="Times New Roman" w:hAnsi="Times New Roman"/>
        </w:rPr>
        <w:t xml:space="preserve"> and brochures</w:t>
      </w:r>
      <w:r>
        <w:rPr>
          <w:rFonts w:ascii="Times New Roman" w:hAnsi="Times New Roman"/>
        </w:rPr>
        <w:t xml:space="preserve"> set up at the Friends of the Library Book Sale during the Willapa Harbor Festival </w:t>
      </w:r>
      <w:r w:rsidR="0032674A">
        <w:rPr>
          <w:rFonts w:ascii="Times New Roman" w:hAnsi="Times New Roman"/>
        </w:rPr>
        <w:t>on August 1-3</w:t>
      </w:r>
      <w:r w:rsidR="0032674A" w:rsidRPr="0032674A">
        <w:rPr>
          <w:rFonts w:ascii="Times New Roman" w:hAnsi="Times New Roman"/>
          <w:vertAlign w:val="superscript"/>
        </w:rPr>
        <w:t>rd</w:t>
      </w:r>
      <w:r w:rsidR="00684D62">
        <w:rPr>
          <w:rFonts w:ascii="Times New Roman" w:hAnsi="Times New Roman"/>
        </w:rPr>
        <w:t>.</w:t>
      </w:r>
    </w:p>
    <w:p w:rsidR="00684D62" w:rsidRDefault="00684D62" w:rsidP="00684D6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Someone commented on the letter to the editor in the newspaper that was written about TAC.</w:t>
      </w:r>
    </w:p>
    <w:p w:rsidR="0063172C" w:rsidRDefault="0063172C" w:rsidP="0063172C">
      <w:pPr>
        <w:pStyle w:val="ListParagraph"/>
        <w:ind w:left="1080"/>
        <w:rPr>
          <w:rFonts w:ascii="Times New Roman" w:hAnsi="Times New Roman"/>
        </w:rPr>
      </w:pPr>
    </w:p>
    <w:p w:rsidR="00684D62" w:rsidRDefault="00684D62" w:rsidP="00684D6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Committee  Report</w:t>
      </w:r>
    </w:p>
    <w:p w:rsidR="00985E53" w:rsidRDefault="0063172C" w:rsidP="00985E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Financial Committee will schedule a date for a more extensive meeting</w:t>
      </w:r>
    </w:p>
    <w:p w:rsidR="0063172C" w:rsidRDefault="0063172C" w:rsidP="00985E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Excel file of the Match form is now available for members to enter hours electronically</w:t>
      </w:r>
    </w:p>
    <w:p w:rsidR="0045298D" w:rsidRDefault="0045298D" w:rsidP="00985E5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Bob Caetano estimates that $70-75,000 of the DFC has been spent for this fiscal year.</w:t>
      </w:r>
    </w:p>
    <w:p w:rsidR="00BB6217" w:rsidRDefault="00BB6217" w:rsidP="00BB621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Additional research will be conducted on the maximum amount of money that can be carried over to the following fiscal year.</w:t>
      </w:r>
    </w:p>
    <w:p w:rsidR="00BB6217" w:rsidRDefault="0031208D" w:rsidP="00BB6217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will brainstorm ways to </w:t>
      </w:r>
      <w:r w:rsidR="00BB6217">
        <w:rPr>
          <w:rFonts w:ascii="Times New Roman" w:hAnsi="Times New Roman"/>
        </w:rPr>
        <w:t xml:space="preserve">spend </w:t>
      </w:r>
      <w:r w:rsidR="00190809">
        <w:rPr>
          <w:rFonts w:ascii="Times New Roman" w:hAnsi="Times New Roman"/>
        </w:rPr>
        <w:t>remaining funds before the end of September</w:t>
      </w:r>
    </w:p>
    <w:p w:rsidR="00190809" w:rsidRDefault="0031208D" w:rsidP="0019080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Pre-paying for the Peer Helpers Retreat which will be held in November (the 2014-2015 fiscal year)</w:t>
      </w:r>
    </w:p>
    <w:p w:rsidR="0031208D" w:rsidRDefault="00E33483" w:rsidP="0019080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Supplies</w:t>
      </w:r>
    </w:p>
    <w:p w:rsidR="00E33483" w:rsidRDefault="00E33483" w:rsidP="00190809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Pre-paying for a CADCA training</w:t>
      </w:r>
      <w:r w:rsidR="00ED0EA3">
        <w:rPr>
          <w:rFonts w:ascii="Times New Roman" w:hAnsi="Times New Roman"/>
        </w:rPr>
        <w:t xml:space="preserve"> for the new Project Coordinator</w:t>
      </w:r>
    </w:p>
    <w:p w:rsidR="00131B46" w:rsidRDefault="00131B46" w:rsidP="00131B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Prevention Officer Contracts</w:t>
      </w:r>
    </w:p>
    <w:p w:rsidR="00131B46" w:rsidRDefault="00131B46" w:rsidP="00131B4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contracts will need to be developed or the old ones will need to be amended.</w:t>
      </w:r>
    </w:p>
    <w:p w:rsidR="00D51E26" w:rsidRDefault="00D51E26" w:rsidP="00D51E26">
      <w:pPr>
        <w:pStyle w:val="ListParagraph"/>
        <w:ind w:left="360"/>
        <w:rPr>
          <w:rFonts w:ascii="Times New Roman" w:hAnsi="Times New Roman"/>
        </w:rPr>
      </w:pPr>
    </w:p>
    <w:p w:rsidR="00131B46" w:rsidRDefault="00131B46" w:rsidP="00131B4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Hunt the Harbor Taskforce Report</w:t>
      </w:r>
    </w:p>
    <w:p w:rsidR="00177866" w:rsidRDefault="00177866" w:rsidP="0017786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sign in sheet will be distributed at the </w:t>
      </w:r>
      <w:r w:rsidRPr="00AE232F">
        <w:rPr>
          <w:rFonts w:ascii="Times New Roman" w:hAnsi="Times New Roman"/>
          <w:b/>
        </w:rPr>
        <w:t>September 8</w:t>
      </w:r>
      <w:r w:rsidRPr="00AE232F">
        <w:rPr>
          <w:rFonts w:ascii="Times New Roman" w:hAnsi="Times New Roman"/>
          <w:b/>
          <w:vertAlign w:val="superscript"/>
        </w:rPr>
        <w:t>th</w:t>
      </w:r>
      <w:r w:rsidRPr="00AE232F">
        <w:rPr>
          <w:rFonts w:ascii="Times New Roman" w:hAnsi="Times New Roman"/>
          <w:b/>
        </w:rPr>
        <w:t xml:space="preserve"> TAC Meeting</w:t>
      </w:r>
      <w:r>
        <w:rPr>
          <w:rFonts w:ascii="Times New Roman" w:hAnsi="Times New Roman"/>
        </w:rPr>
        <w:t>.</w:t>
      </w:r>
    </w:p>
    <w:p w:rsidR="00A65A53" w:rsidRDefault="00A65A53" w:rsidP="00A65A53">
      <w:pPr>
        <w:pStyle w:val="ListParagraph"/>
        <w:rPr>
          <w:rFonts w:ascii="Times New Roman" w:hAnsi="Times New Roman"/>
        </w:rPr>
      </w:pPr>
    </w:p>
    <w:p w:rsidR="00A65A53" w:rsidRDefault="00A65A53" w:rsidP="00A65A5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Arm Taskforce Report</w:t>
      </w:r>
    </w:p>
    <w:p w:rsidR="00640C97" w:rsidRDefault="00AA403E" w:rsidP="00640C9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Sean Bresnahan will work on determining the structure for the “Youth Arm”</w:t>
      </w:r>
    </w:p>
    <w:p w:rsidR="00D2001F" w:rsidRDefault="00D2001F" w:rsidP="00D2001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He will be able to hand select members to assist him in the development of the structure</w:t>
      </w:r>
    </w:p>
    <w:p w:rsidR="00D2001F" w:rsidRDefault="00D2001F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Youth Arm will </w:t>
      </w:r>
      <w:r w:rsidR="006274CE">
        <w:rPr>
          <w:rFonts w:ascii="Times New Roman" w:hAnsi="Times New Roman"/>
        </w:rPr>
        <w:t>consist of student representatives from the tri-district schools that will be actively engaged in Coalition meetings and events.</w:t>
      </w:r>
    </w:p>
    <w:p w:rsidR="00B724B9" w:rsidRDefault="00B724B9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Job descriptions and election guidelines will be developed and provided to the student representatives.</w:t>
      </w:r>
    </w:p>
    <w:p w:rsidR="00B724B9" w:rsidRDefault="00B724B9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Incentives for student participation were discussed.</w:t>
      </w:r>
    </w:p>
    <w:p w:rsidR="009638A0" w:rsidRDefault="009638A0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should be conducted on how the high school ASBs work together to coordinate a tri-district Prom.</w:t>
      </w:r>
    </w:p>
    <w:p w:rsidR="00853DDC" w:rsidRDefault="00853DDC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main goal of the youth army is to get the youth force together to meet and communicate. TAC needs to gain input from the youth voice.</w:t>
      </w:r>
    </w:p>
    <w:p w:rsidR="00011B4B" w:rsidRDefault="00011B4B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method of following through with the youth needs to be developed for engagement after the Peer Helper Retreat.</w:t>
      </w:r>
    </w:p>
    <w:p w:rsidR="00585548" w:rsidRDefault="00585548" w:rsidP="00D2001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structure of advisors needs to be determined.</w:t>
      </w:r>
      <w:bookmarkStart w:id="0" w:name="_GoBack"/>
      <w:bookmarkEnd w:id="0"/>
    </w:p>
    <w:p w:rsidR="00BE05F2" w:rsidRDefault="00BE05F2" w:rsidP="00BE05F2">
      <w:pPr>
        <w:pStyle w:val="ListParagraph"/>
        <w:rPr>
          <w:rFonts w:ascii="Times New Roman" w:hAnsi="Times New Roman"/>
        </w:rPr>
      </w:pPr>
    </w:p>
    <w:p w:rsidR="00BE05F2" w:rsidRDefault="00BE05F2" w:rsidP="00BE05F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DFC Coalition Coordinator Position Update</w:t>
      </w:r>
    </w:p>
    <w:p w:rsidR="00BE05F2" w:rsidRDefault="00BE05F2" w:rsidP="00BE05F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update was included in the Executive Session Report</w:t>
      </w:r>
    </w:p>
    <w:p w:rsidR="00BE05F2" w:rsidRDefault="00BE05F2" w:rsidP="00BE05F2">
      <w:pPr>
        <w:pStyle w:val="ListParagraph"/>
        <w:rPr>
          <w:rFonts w:ascii="Times New Roman" w:hAnsi="Times New Roman"/>
        </w:rPr>
      </w:pPr>
    </w:p>
    <w:p w:rsidR="00BE05F2" w:rsidRDefault="00BE05F2" w:rsidP="00BE05F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Administrative Update</w:t>
      </w:r>
    </w:p>
    <w:p w:rsidR="00BE05F2" w:rsidRDefault="003308D0" w:rsidP="00BE05F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TAC’s general email address has been officially changed from </w:t>
      </w:r>
      <w:hyperlink r:id="rId10" w:history="1">
        <w:r w:rsidRPr="0008328D">
          <w:rPr>
            <w:rStyle w:val="Hyperlink"/>
            <w:rFonts w:ascii="Times New Roman" w:hAnsi="Times New Roman"/>
          </w:rPr>
          <w:t>TACteam360@gmail.com</w:t>
        </w:r>
      </w:hyperlink>
      <w:r>
        <w:rPr>
          <w:rFonts w:ascii="Times New Roman" w:hAnsi="Times New Roman"/>
        </w:rPr>
        <w:t xml:space="preserve"> to </w:t>
      </w:r>
      <w:hyperlink r:id="rId11" w:history="1">
        <w:r w:rsidRPr="0008328D">
          <w:rPr>
            <w:rStyle w:val="Hyperlink"/>
            <w:rFonts w:ascii="Times New Roman" w:hAnsi="Times New Roman"/>
          </w:rPr>
          <w:t>pacificcountytac@gmail.com</w:t>
        </w:r>
      </w:hyperlink>
    </w:p>
    <w:p w:rsidR="00F36B8F" w:rsidRDefault="007B3461" w:rsidP="00F36B8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Mail sent to the old email will be forwarded to the new account.</w:t>
      </w:r>
    </w:p>
    <w:p w:rsidR="00F36B8F" w:rsidRDefault="00F36B8F" w:rsidP="00F36B8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36B8F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 will work on creating a shared Google Calendar for the group to schedule and organize activities.</w:t>
      </w:r>
    </w:p>
    <w:p w:rsidR="001841D3" w:rsidRDefault="001841D3" w:rsidP="001841D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calendar will eventually be added to the TAC website.</w:t>
      </w:r>
    </w:p>
    <w:p w:rsidR="007B3461" w:rsidRDefault="007B3461" w:rsidP="00F36B8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36B8F">
        <w:rPr>
          <w:rFonts w:ascii="Times New Roman" w:hAnsi="Times New Roman"/>
        </w:rPr>
        <w:t>All electronic accounts with the previous DFC Coordinator’s info have been changed for security and privacy reasons.</w:t>
      </w:r>
    </w:p>
    <w:p w:rsidR="00BA12B7" w:rsidRDefault="00BA12B7" w:rsidP="00F36B8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TAC’s website is now linked with Weebly Pro for 2 years.</w:t>
      </w:r>
    </w:p>
    <w:p w:rsidR="001841D3" w:rsidRDefault="001841D3" w:rsidP="00F36B8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Website Domain Name</w:t>
      </w:r>
    </w:p>
    <w:p w:rsidR="001841D3" w:rsidRDefault="002C20DE" w:rsidP="001841D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Popovich made a motion to buy pacificcountytac.org and pacificcountytac.com.</w:t>
      </w:r>
    </w:p>
    <w:p w:rsidR="002C20DE" w:rsidRDefault="002C20DE" w:rsidP="002C20D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Paul Turner seconded the motion.</w:t>
      </w:r>
    </w:p>
    <w:p w:rsidR="002C20DE" w:rsidRDefault="002C20DE" w:rsidP="002C20D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 included whether or not </w:t>
      </w:r>
      <w:r w:rsidR="00B335B7">
        <w:rPr>
          <w:rFonts w:ascii="Times New Roman" w:hAnsi="Times New Roman"/>
        </w:rPr>
        <w:t>teenadvocacycoalition.org should be used instead.</w:t>
      </w:r>
    </w:p>
    <w:p w:rsidR="00B335B7" w:rsidRDefault="00B335B7" w:rsidP="00B335B7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determined that “TAC” is easier to remember and allows for people not to fully know what the acronym is for finding the organization quickly</w:t>
      </w:r>
      <w:r w:rsidR="0004299A">
        <w:rPr>
          <w:rFonts w:ascii="Times New Roman" w:hAnsi="Times New Roman"/>
        </w:rPr>
        <w:t>.</w:t>
      </w:r>
    </w:p>
    <w:p w:rsidR="0004299A" w:rsidRDefault="0004299A" w:rsidP="0004299A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5 voting members were in favor, none opposed, the motion passed.</w:t>
      </w:r>
    </w:p>
    <w:p w:rsidR="008F6FBF" w:rsidRDefault="00FD7C17" w:rsidP="008F6FB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pacificcountytac.org and pacificcountytac.com domain names will be purchased through GoDaddy.com for 5 years.</w:t>
      </w:r>
    </w:p>
    <w:p w:rsidR="00B65AD9" w:rsidRDefault="00127FF8" w:rsidP="00B65AD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</w:t>
      </w:r>
      <w:r w:rsidR="00B65AD9">
        <w:rPr>
          <w:rFonts w:ascii="Times New Roman" w:hAnsi="Times New Roman"/>
        </w:rPr>
        <w:t>Dropbox</w:t>
      </w:r>
    </w:p>
    <w:p w:rsidR="00127FF8" w:rsidRDefault="00127FF8" w:rsidP="00127FF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a shared Executive Folder that will be made available only to board members.</w:t>
      </w:r>
    </w:p>
    <w:p w:rsidR="00127FF8" w:rsidRDefault="00127FF8" w:rsidP="00127FF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folder’s contents will serve as an archive for the organizations documents</w:t>
      </w:r>
    </w:p>
    <w:p w:rsidR="00674B03" w:rsidRDefault="00674B03" w:rsidP="00674B03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Contents will include:</w:t>
      </w:r>
    </w:p>
    <w:p w:rsidR="00674B03" w:rsidRDefault="00674B03" w:rsidP="00674B0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674B03" w:rsidRDefault="00674B03" w:rsidP="00674B0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Newsletters</w:t>
      </w:r>
    </w:p>
    <w:p w:rsidR="00674B03" w:rsidRDefault="00674B03" w:rsidP="00674B0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</w:t>
      </w:r>
    </w:p>
    <w:p w:rsidR="00674B03" w:rsidRDefault="00674B03" w:rsidP="00674B0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Photos</w:t>
      </w:r>
    </w:p>
    <w:p w:rsidR="00674B03" w:rsidRDefault="00674B03" w:rsidP="00674B0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 Lists</w:t>
      </w:r>
    </w:p>
    <w:p w:rsidR="00674B03" w:rsidRDefault="00674B03" w:rsidP="00674B03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Membership Documents</w:t>
      </w:r>
    </w:p>
    <w:p w:rsidR="00F31965" w:rsidRDefault="00F31965" w:rsidP="00F3196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COMET Report </w:t>
      </w:r>
    </w:p>
    <w:p w:rsidR="00F31965" w:rsidRDefault="00F31965" w:rsidP="00F3196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report is due on </w:t>
      </w:r>
      <w:r w:rsidRPr="00AE232F">
        <w:rPr>
          <w:rFonts w:ascii="Times New Roman" w:hAnsi="Times New Roman"/>
          <w:b/>
        </w:rPr>
        <w:t>Tuesday August 12</w:t>
      </w:r>
      <w:r w:rsidRPr="00AE232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F31965" w:rsidRDefault="002D12EB" w:rsidP="00F3196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2D12EB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, Bob Caetano and Katie Lindstrom will meet on </w:t>
      </w:r>
      <w:r w:rsidRPr="002D12EB">
        <w:rPr>
          <w:rFonts w:ascii="Times New Roman" w:hAnsi="Times New Roman"/>
          <w:b/>
        </w:rPr>
        <w:t>Monday August 11</w:t>
      </w:r>
      <w:r w:rsidRPr="002D12EB">
        <w:rPr>
          <w:rFonts w:ascii="Times New Roman" w:hAnsi="Times New Roman"/>
          <w:b/>
          <w:vertAlign w:val="superscript"/>
        </w:rPr>
        <w:t>th</w:t>
      </w:r>
      <w:r w:rsidRPr="002D12EB">
        <w:rPr>
          <w:rFonts w:ascii="Times New Roman" w:hAnsi="Times New Roman"/>
          <w:b/>
        </w:rPr>
        <w:t xml:space="preserve"> @ n</w:t>
      </w:r>
      <w:r>
        <w:rPr>
          <w:rFonts w:ascii="Times New Roman" w:hAnsi="Times New Roman"/>
          <w:b/>
        </w:rPr>
        <w:t>oon in the TAC O</w:t>
      </w:r>
      <w:r w:rsidRPr="002D12EB">
        <w:rPr>
          <w:rFonts w:ascii="Times New Roman" w:hAnsi="Times New Roman"/>
          <w:b/>
        </w:rPr>
        <w:t>ffice</w:t>
      </w:r>
      <w:r>
        <w:rPr>
          <w:rFonts w:ascii="Times New Roman" w:hAnsi="Times New Roman"/>
        </w:rPr>
        <w:t xml:space="preserve"> to finish the report.</w:t>
      </w:r>
      <w:r w:rsidR="00915470">
        <w:rPr>
          <w:rFonts w:ascii="Times New Roman" w:hAnsi="Times New Roman"/>
        </w:rPr>
        <w:t xml:space="preserve"> </w:t>
      </w:r>
    </w:p>
    <w:p w:rsidR="00BD1735" w:rsidRDefault="00BD1735" w:rsidP="00BD173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COMET report requires documentation of all events throughout the 6 month reporting period (</w:t>
      </w:r>
      <w:r w:rsidR="00915470">
        <w:rPr>
          <w:rFonts w:ascii="Times New Roman" w:hAnsi="Times New Roman"/>
        </w:rPr>
        <w:t>February – End of July)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Town Hall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RX Take Back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CADCA Trainings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Prevention Officers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Training at the Great Wolf Lodge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Willapa Community Network (WCN) Newsletter</w:t>
      </w:r>
    </w:p>
    <w:p w:rsidR="00915470" w:rsidRDefault="00915470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Logo Competition</w:t>
      </w:r>
    </w:p>
    <w:p w:rsidR="00915470" w:rsidRDefault="00B74CC4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Coordinator presentations at the Ministerial Association and the Kiwanis Club</w:t>
      </w:r>
    </w:p>
    <w:p w:rsidR="00B74CC4" w:rsidRDefault="00B74CC4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Let’s Draw the Line</w:t>
      </w:r>
    </w:p>
    <w:p w:rsidR="00B74CC4" w:rsidRDefault="00B74CC4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Regional Youth Alliance</w:t>
      </w:r>
    </w:p>
    <w:p w:rsidR="00B74CC4" w:rsidRDefault="00B74CC4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Taser Demonstration with the Prevention Officers</w:t>
      </w:r>
    </w:p>
    <w:p w:rsidR="00B74CC4" w:rsidRDefault="00B74CC4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r w:rsidR="000D3D67">
        <w:rPr>
          <w:rFonts w:ascii="Times New Roman" w:hAnsi="Times New Roman"/>
        </w:rPr>
        <w:t>Coalition Members</w:t>
      </w:r>
    </w:p>
    <w:p w:rsidR="000D3D67" w:rsidRDefault="000D3D67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Training</w:t>
      </w:r>
    </w:p>
    <w:p w:rsidR="000D3D67" w:rsidRDefault="000D3D67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Retreat</w:t>
      </w:r>
    </w:p>
    <w:p w:rsidR="000D3D67" w:rsidRDefault="000D3D67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Raymond Peer Helpers</w:t>
      </w:r>
    </w:p>
    <w:p w:rsidR="000D3D67" w:rsidRDefault="000D3D67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Judging Panel for Business Week</w:t>
      </w:r>
    </w:p>
    <w:p w:rsidR="000D3D67" w:rsidRDefault="000D3D67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Facebook posting reach</w:t>
      </w:r>
    </w:p>
    <w:p w:rsidR="000D3D67" w:rsidRPr="00F36B8F" w:rsidRDefault="000D3D67" w:rsidP="00915470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News For You mentions – Willapa Harbor Chamber of Commerce</w:t>
      </w:r>
    </w:p>
    <w:p w:rsidR="00683870" w:rsidRDefault="00683870" w:rsidP="00683870">
      <w:pPr>
        <w:pStyle w:val="ListParagraph"/>
        <w:rPr>
          <w:rFonts w:ascii="Times New Roman" w:hAnsi="Times New Roman"/>
        </w:rPr>
      </w:pPr>
    </w:p>
    <w:p w:rsidR="00683870" w:rsidRDefault="00683870" w:rsidP="0068387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TAC Meeting Agenda Development</w:t>
      </w:r>
    </w:p>
    <w:p w:rsidR="00683870" w:rsidRDefault="006D6A62" w:rsidP="006838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of the Adventure Day Ropes Course Training to be held on September 16</w:t>
      </w:r>
      <w:r w:rsidRPr="006D6A6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17</w:t>
      </w:r>
      <w:r w:rsidRPr="006D6A62">
        <w:rPr>
          <w:rFonts w:ascii="Times New Roman" w:hAnsi="Times New Roman"/>
          <w:vertAlign w:val="superscript"/>
        </w:rPr>
        <w:t>th</w:t>
      </w:r>
    </w:p>
    <w:p w:rsidR="006D6A62" w:rsidRDefault="006D6A62" w:rsidP="006838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Training</w:t>
      </w:r>
    </w:p>
    <w:p w:rsidR="006D6A62" w:rsidRDefault="006D6A62" w:rsidP="006838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DFC Coordinator Position Announcement</w:t>
      </w:r>
    </w:p>
    <w:p w:rsidR="006D6A62" w:rsidRDefault="006D6A62" w:rsidP="006838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 Presenters</w:t>
      </w:r>
    </w:p>
    <w:p w:rsidR="006D6A62" w:rsidRDefault="006D6A62" w:rsidP="006838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Quiz</w:t>
      </w:r>
    </w:p>
    <w:p w:rsidR="006D6A62" w:rsidRPr="00A65A53" w:rsidRDefault="006D6A62" w:rsidP="006838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Report</w:t>
      </w:r>
    </w:p>
    <w:p w:rsidR="008A1C42" w:rsidRPr="00F67607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BF2A20" w:rsidRPr="00BF2A20" w:rsidRDefault="00BF2A20" w:rsidP="00763994">
      <w:pPr>
        <w:pStyle w:val="ListParagraph"/>
        <w:ind w:left="-720" w:right="270"/>
        <w:rPr>
          <w:rFonts w:ascii="Times New Roman" w:hAnsi="Times New Roman"/>
        </w:rPr>
      </w:pPr>
    </w:p>
    <w:sectPr w:rsidR="00BF2A20" w:rsidRPr="00BF2A20" w:rsidSect="008E46EC">
      <w:headerReference w:type="default" r:id="rId12"/>
      <w:footerReference w:type="default" r:id="rId13"/>
      <w:pgSz w:w="12240" w:h="15840"/>
      <w:pgMar w:top="1686" w:right="72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86" w:rsidRDefault="00C05786" w:rsidP="00C10B3E">
      <w:pPr>
        <w:spacing w:after="0" w:line="240" w:lineRule="auto"/>
      </w:pPr>
      <w:r>
        <w:separator/>
      </w:r>
    </w:p>
  </w:endnote>
  <w:endnote w:type="continuationSeparator" w:id="0">
    <w:p w:rsidR="00C05786" w:rsidRDefault="00C05786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86" w:rsidRDefault="00C05786" w:rsidP="00C10B3E">
      <w:pPr>
        <w:spacing w:after="0" w:line="240" w:lineRule="auto"/>
      </w:pPr>
      <w:r>
        <w:separator/>
      </w:r>
    </w:p>
  </w:footnote>
  <w:footnote w:type="continuationSeparator" w:id="0">
    <w:p w:rsidR="00C05786" w:rsidRDefault="00C05786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7EA1"/>
    <w:rsid w:val="00011B4B"/>
    <w:rsid w:val="00011EC1"/>
    <w:rsid w:val="00024EF1"/>
    <w:rsid w:val="00026DFE"/>
    <w:rsid w:val="0004299A"/>
    <w:rsid w:val="00063C80"/>
    <w:rsid w:val="000762C1"/>
    <w:rsid w:val="0009077C"/>
    <w:rsid w:val="000C46A6"/>
    <w:rsid w:val="000D3D67"/>
    <w:rsid w:val="00117E41"/>
    <w:rsid w:val="0012238F"/>
    <w:rsid w:val="0012752C"/>
    <w:rsid w:val="00127FF8"/>
    <w:rsid w:val="00131B46"/>
    <w:rsid w:val="00143033"/>
    <w:rsid w:val="00152623"/>
    <w:rsid w:val="0015717A"/>
    <w:rsid w:val="00165D9A"/>
    <w:rsid w:val="0016621B"/>
    <w:rsid w:val="00177866"/>
    <w:rsid w:val="001841D3"/>
    <w:rsid w:val="00190809"/>
    <w:rsid w:val="00191832"/>
    <w:rsid w:val="001945F8"/>
    <w:rsid w:val="001C0357"/>
    <w:rsid w:val="001C6F56"/>
    <w:rsid w:val="001D60F9"/>
    <w:rsid w:val="001F195A"/>
    <w:rsid w:val="001F3FC7"/>
    <w:rsid w:val="001F77A2"/>
    <w:rsid w:val="00205E18"/>
    <w:rsid w:val="00214CE1"/>
    <w:rsid w:val="00216E59"/>
    <w:rsid w:val="00223F24"/>
    <w:rsid w:val="00241907"/>
    <w:rsid w:val="002C20DE"/>
    <w:rsid w:val="002D12EB"/>
    <w:rsid w:val="002D4C47"/>
    <w:rsid w:val="002F20D7"/>
    <w:rsid w:val="00300E42"/>
    <w:rsid w:val="003054AE"/>
    <w:rsid w:val="0031208D"/>
    <w:rsid w:val="0032674A"/>
    <w:rsid w:val="003308D0"/>
    <w:rsid w:val="003807B1"/>
    <w:rsid w:val="00385B3D"/>
    <w:rsid w:val="003B0954"/>
    <w:rsid w:val="003D5FD2"/>
    <w:rsid w:val="004006CC"/>
    <w:rsid w:val="00401676"/>
    <w:rsid w:val="004107B8"/>
    <w:rsid w:val="00421199"/>
    <w:rsid w:val="00427F49"/>
    <w:rsid w:val="004362B3"/>
    <w:rsid w:val="00443513"/>
    <w:rsid w:val="00444894"/>
    <w:rsid w:val="00444C07"/>
    <w:rsid w:val="0045298D"/>
    <w:rsid w:val="00462AB9"/>
    <w:rsid w:val="004673F6"/>
    <w:rsid w:val="00472DBF"/>
    <w:rsid w:val="0048189A"/>
    <w:rsid w:val="00494443"/>
    <w:rsid w:val="004C7A97"/>
    <w:rsid w:val="004F5096"/>
    <w:rsid w:val="004F728D"/>
    <w:rsid w:val="00524A2D"/>
    <w:rsid w:val="0053639F"/>
    <w:rsid w:val="00553C58"/>
    <w:rsid w:val="00564B7D"/>
    <w:rsid w:val="00566C45"/>
    <w:rsid w:val="00566D84"/>
    <w:rsid w:val="00585548"/>
    <w:rsid w:val="0058782A"/>
    <w:rsid w:val="005A1871"/>
    <w:rsid w:val="005B008F"/>
    <w:rsid w:val="005B33A7"/>
    <w:rsid w:val="005C2065"/>
    <w:rsid w:val="005D3E5C"/>
    <w:rsid w:val="005F5859"/>
    <w:rsid w:val="00613AED"/>
    <w:rsid w:val="0062208B"/>
    <w:rsid w:val="006274CE"/>
    <w:rsid w:val="0063172C"/>
    <w:rsid w:val="0064044D"/>
    <w:rsid w:val="00640C97"/>
    <w:rsid w:val="006449D5"/>
    <w:rsid w:val="006454D3"/>
    <w:rsid w:val="0065224B"/>
    <w:rsid w:val="00674763"/>
    <w:rsid w:val="00674B03"/>
    <w:rsid w:val="00683870"/>
    <w:rsid w:val="00684D62"/>
    <w:rsid w:val="006966D6"/>
    <w:rsid w:val="006A0411"/>
    <w:rsid w:val="006D6A62"/>
    <w:rsid w:val="006F34C9"/>
    <w:rsid w:val="006F733B"/>
    <w:rsid w:val="007069F1"/>
    <w:rsid w:val="007554E5"/>
    <w:rsid w:val="00763994"/>
    <w:rsid w:val="00765E7C"/>
    <w:rsid w:val="00771287"/>
    <w:rsid w:val="007B3461"/>
    <w:rsid w:val="00853DDC"/>
    <w:rsid w:val="008808F3"/>
    <w:rsid w:val="00885C35"/>
    <w:rsid w:val="008A1C42"/>
    <w:rsid w:val="008B23DC"/>
    <w:rsid w:val="008D0BF2"/>
    <w:rsid w:val="008E46EC"/>
    <w:rsid w:val="008F6FBF"/>
    <w:rsid w:val="00914CFD"/>
    <w:rsid w:val="00915470"/>
    <w:rsid w:val="00917F9A"/>
    <w:rsid w:val="009342FC"/>
    <w:rsid w:val="00943144"/>
    <w:rsid w:val="009638A0"/>
    <w:rsid w:val="00985E53"/>
    <w:rsid w:val="009B66FF"/>
    <w:rsid w:val="009D0535"/>
    <w:rsid w:val="009D6F27"/>
    <w:rsid w:val="009E0E18"/>
    <w:rsid w:val="00A65A53"/>
    <w:rsid w:val="00AA0641"/>
    <w:rsid w:val="00AA403E"/>
    <w:rsid w:val="00AA4A0B"/>
    <w:rsid w:val="00AA5A99"/>
    <w:rsid w:val="00AE232F"/>
    <w:rsid w:val="00AF22AE"/>
    <w:rsid w:val="00B03161"/>
    <w:rsid w:val="00B14FEA"/>
    <w:rsid w:val="00B22B98"/>
    <w:rsid w:val="00B240C5"/>
    <w:rsid w:val="00B311AC"/>
    <w:rsid w:val="00B335B7"/>
    <w:rsid w:val="00B34374"/>
    <w:rsid w:val="00B4177A"/>
    <w:rsid w:val="00B46924"/>
    <w:rsid w:val="00B52C46"/>
    <w:rsid w:val="00B65AD9"/>
    <w:rsid w:val="00B724B9"/>
    <w:rsid w:val="00B74CC4"/>
    <w:rsid w:val="00B76D19"/>
    <w:rsid w:val="00B97380"/>
    <w:rsid w:val="00BA12B7"/>
    <w:rsid w:val="00BB6217"/>
    <w:rsid w:val="00BC78C6"/>
    <w:rsid w:val="00BD1735"/>
    <w:rsid w:val="00BE05F2"/>
    <w:rsid w:val="00BF2A20"/>
    <w:rsid w:val="00C05786"/>
    <w:rsid w:val="00C10B3E"/>
    <w:rsid w:val="00C209E5"/>
    <w:rsid w:val="00C42429"/>
    <w:rsid w:val="00C44F5F"/>
    <w:rsid w:val="00C5449A"/>
    <w:rsid w:val="00C62BD5"/>
    <w:rsid w:val="00C63BC6"/>
    <w:rsid w:val="00C645FF"/>
    <w:rsid w:val="00C81618"/>
    <w:rsid w:val="00C9423A"/>
    <w:rsid w:val="00CB5B36"/>
    <w:rsid w:val="00CD1F61"/>
    <w:rsid w:val="00CD3AD2"/>
    <w:rsid w:val="00D123CD"/>
    <w:rsid w:val="00D2001F"/>
    <w:rsid w:val="00D3345B"/>
    <w:rsid w:val="00D50D88"/>
    <w:rsid w:val="00D51E26"/>
    <w:rsid w:val="00D713C6"/>
    <w:rsid w:val="00D71B2A"/>
    <w:rsid w:val="00D91454"/>
    <w:rsid w:val="00DA1123"/>
    <w:rsid w:val="00DA6C0C"/>
    <w:rsid w:val="00DC07C3"/>
    <w:rsid w:val="00DC6B94"/>
    <w:rsid w:val="00DC6EDB"/>
    <w:rsid w:val="00DD1985"/>
    <w:rsid w:val="00DD3EBB"/>
    <w:rsid w:val="00DE14AA"/>
    <w:rsid w:val="00E100C1"/>
    <w:rsid w:val="00E162C8"/>
    <w:rsid w:val="00E27693"/>
    <w:rsid w:val="00E33483"/>
    <w:rsid w:val="00E37319"/>
    <w:rsid w:val="00E55620"/>
    <w:rsid w:val="00E67D0C"/>
    <w:rsid w:val="00E72176"/>
    <w:rsid w:val="00E96087"/>
    <w:rsid w:val="00ED0EA3"/>
    <w:rsid w:val="00EE0591"/>
    <w:rsid w:val="00F22C5E"/>
    <w:rsid w:val="00F259B0"/>
    <w:rsid w:val="00F26F0F"/>
    <w:rsid w:val="00F31965"/>
    <w:rsid w:val="00F36B8F"/>
    <w:rsid w:val="00F637BA"/>
    <w:rsid w:val="00F73FE0"/>
    <w:rsid w:val="00F833A2"/>
    <w:rsid w:val="00F85035"/>
    <w:rsid w:val="00F936F5"/>
    <w:rsid w:val="00F93F45"/>
    <w:rsid w:val="00FA7877"/>
    <w:rsid w:val="00FC02B8"/>
    <w:rsid w:val="00FC3ECB"/>
    <w:rsid w:val="00FC4ED6"/>
    <w:rsid w:val="00FD04CB"/>
    <w:rsid w:val="00FD7C17"/>
    <w:rsid w:val="00FE37AC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pacificcountytac@g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TACteam360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4251-F80E-43BF-B703-55E34F7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08_04_14_Board_Minutes</Template>
  <TotalTime>69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31</cp:revision>
  <cp:lastPrinted>2014-07-10T21:19:00Z</cp:lastPrinted>
  <dcterms:created xsi:type="dcterms:W3CDTF">2014-08-05T17:24:00Z</dcterms:created>
  <dcterms:modified xsi:type="dcterms:W3CDTF">2014-08-05T18:36:00Z</dcterms:modified>
</cp:coreProperties>
</file>