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4E" w:rsidRPr="004D759F" w:rsidRDefault="00580C68" w:rsidP="0078424E">
      <w:pPr>
        <w:jc w:val="center"/>
        <w:rPr>
          <w:rFonts w:ascii="Times New Roman" w:hAnsi="Times New Roman" w:cs="Times New Roman"/>
          <w:sz w:val="24"/>
          <w:szCs w:val="24"/>
        </w:rPr>
      </w:pPr>
      <w:r>
        <w:rPr>
          <w:rFonts w:ascii="Times New Roman" w:hAnsi="Times New Roman" w:cs="Times New Roman"/>
          <w:sz w:val="24"/>
          <w:szCs w:val="24"/>
        </w:rPr>
        <w:t xml:space="preserve">General </w:t>
      </w:r>
      <w:r w:rsidR="0078424E" w:rsidRPr="004D759F">
        <w:rPr>
          <w:rFonts w:ascii="Times New Roman" w:hAnsi="Times New Roman" w:cs="Times New Roman"/>
          <w:sz w:val="24"/>
          <w:szCs w:val="24"/>
        </w:rPr>
        <w:t>Meeting Minutes</w:t>
      </w:r>
    </w:p>
    <w:p w:rsidR="0078424E" w:rsidRPr="004D759F" w:rsidRDefault="0078424E" w:rsidP="0078424E">
      <w:pPr>
        <w:jc w:val="center"/>
        <w:rPr>
          <w:rFonts w:ascii="Times New Roman" w:hAnsi="Times New Roman" w:cs="Times New Roman"/>
          <w:sz w:val="24"/>
          <w:szCs w:val="24"/>
        </w:rPr>
      </w:pPr>
      <w:r w:rsidRPr="004D759F">
        <w:rPr>
          <w:rFonts w:ascii="Times New Roman" w:hAnsi="Times New Roman" w:cs="Times New Roman"/>
          <w:sz w:val="24"/>
          <w:szCs w:val="24"/>
        </w:rPr>
        <w:t xml:space="preserve">Monday </w:t>
      </w:r>
      <w:r w:rsidR="000C4BDE">
        <w:rPr>
          <w:rFonts w:ascii="Times New Roman" w:hAnsi="Times New Roman" w:cs="Times New Roman"/>
          <w:sz w:val="24"/>
          <w:szCs w:val="24"/>
        </w:rPr>
        <w:t>August 11,</w:t>
      </w:r>
      <w:r w:rsidRPr="004D759F">
        <w:rPr>
          <w:rFonts w:ascii="Times New Roman" w:hAnsi="Times New Roman" w:cs="Times New Roman"/>
          <w:sz w:val="24"/>
          <w:szCs w:val="24"/>
        </w:rPr>
        <w:t xml:space="preserve"> 2014 – 3:15pm – 4:45pm</w:t>
      </w:r>
    </w:p>
    <w:p w:rsidR="0078424E" w:rsidRPr="004D759F" w:rsidRDefault="0078424E" w:rsidP="0078424E">
      <w:pPr>
        <w:jc w:val="center"/>
        <w:rPr>
          <w:rFonts w:ascii="Times New Roman" w:hAnsi="Times New Roman" w:cs="Times New Roman"/>
          <w:sz w:val="24"/>
          <w:szCs w:val="24"/>
        </w:rPr>
      </w:pPr>
      <w:r w:rsidRPr="004D759F">
        <w:rPr>
          <w:rFonts w:ascii="Times New Roman" w:hAnsi="Times New Roman" w:cs="Times New Roman"/>
          <w:sz w:val="24"/>
          <w:szCs w:val="24"/>
        </w:rPr>
        <w:t>Grays Harbor College Riverview Center</w:t>
      </w:r>
      <w:r>
        <w:rPr>
          <w:rFonts w:ascii="Times New Roman" w:hAnsi="Times New Roman" w:cs="Times New Roman"/>
          <w:sz w:val="24"/>
          <w:szCs w:val="24"/>
        </w:rPr>
        <w:t>, Raymond</w:t>
      </w:r>
    </w:p>
    <w:p w:rsidR="00BF2A20" w:rsidRDefault="000C4BDE" w:rsidP="000C4BDE">
      <w:pPr>
        <w:pStyle w:val="ListParagraph"/>
        <w:ind w:left="0"/>
        <w:rPr>
          <w:rFonts w:ascii="Times New Roman" w:hAnsi="Times New Roman"/>
          <w:sz w:val="24"/>
        </w:rPr>
      </w:pPr>
      <w:r>
        <w:rPr>
          <w:rFonts w:ascii="Times New Roman" w:hAnsi="Times New Roman"/>
          <w:sz w:val="24"/>
        </w:rPr>
        <w:t xml:space="preserve">In Attendance: </w:t>
      </w:r>
    </w:p>
    <w:p w:rsidR="000C4BDE" w:rsidRDefault="000C4BDE" w:rsidP="000C4BDE">
      <w:pPr>
        <w:pStyle w:val="ListParagraph"/>
        <w:ind w:left="0"/>
        <w:rPr>
          <w:rFonts w:ascii="Times New Roman" w:hAnsi="Times New Roman"/>
          <w:sz w:val="24"/>
        </w:rPr>
      </w:pPr>
    </w:p>
    <w:p w:rsidR="000F0089" w:rsidRDefault="00EC615F" w:rsidP="000C4BDE">
      <w:pPr>
        <w:pStyle w:val="ListParagraph"/>
        <w:ind w:left="0"/>
        <w:rPr>
          <w:rFonts w:ascii="Times New Roman" w:hAnsi="Times New Roman"/>
          <w:sz w:val="24"/>
        </w:rPr>
      </w:pPr>
      <w:r>
        <w:rPr>
          <w:rFonts w:ascii="Times New Roman" w:hAnsi="Times New Roman"/>
          <w:sz w:val="24"/>
        </w:rPr>
        <w:t xml:space="preserve">Bob Caetano (WBH), Danni </w:t>
      </w:r>
      <w:proofErr w:type="spellStart"/>
      <w:r>
        <w:rPr>
          <w:rFonts w:ascii="Times New Roman" w:hAnsi="Times New Roman"/>
          <w:sz w:val="24"/>
        </w:rPr>
        <w:t>Massin</w:t>
      </w:r>
      <w:proofErr w:type="spellEnd"/>
      <w:r>
        <w:rPr>
          <w:rFonts w:ascii="Times New Roman" w:hAnsi="Times New Roman"/>
          <w:sz w:val="24"/>
        </w:rPr>
        <w:t xml:space="preserve"> (PCEDC), Dominique </w:t>
      </w:r>
      <w:proofErr w:type="spellStart"/>
      <w:r>
        <w:rPr>
          <w:rFonts w:ascii="Times New Roman" w:hAnsi="Times New Roman"/>
          <w:sz w:val="24"/>
        </w:rPr>
        <w:t>Kudasik</w:t>
      </w:r>
      <w:proofErr w:type="spellEnd"/>
      <w:r>
        <w:rPr>
          <w:rFonts w:ascii="Times New Roman" w:hAnsi="Times New Roman"/>
          <w:sz w:val="24"/>
        </w:rPr>
        <w:t xml:space="preserve"> (</w:t>
      </w:r>
      <w:r w:rsidR="00CC5907">
        <w:rPr>
          <w:rFonts w:ascii="Times New Roman" w:hAnsi="Times New Roman"/>
          <w:sz w:val="24"/>
        </w:rPr>
        <w:t>Pacific County Fair Court/</w:t>
      </w:r>
      <w:r>
        <w:rPr>
          <w:rFonts w:ascii="Times New Roman" w:hAnsi="Times New Roman"/>
          <w:sz w:val="24"/>
        </w:rPr>
        <w:t>Youth Volunteer)</w:t>
      </w:r>
      <w:r w:rsidR="00CC5907">
        <w:rPr>
          <w:rFonts w:ascii="Times New Roman" w:hAnsi="Times New Roman"/>
          <w:sz w:val="24"/>
        </w:rPr>
        <w:t xml:space="preserve">, Emily Popovich (TRL), </w:t>
      </w:r>
      <w:r w:rsidR="00AD493F">
        <w:rPr>
          <w:rFonts w:ascii="Times New Roman" w:hAnsi="Times New Roman"/>
          <w:sz w:val="24"/>
        </w:rPr>
        <w:t xml:space="preserve">Erin Frasier (TAC), </w:t>
      </w:r>
      <w:r w:rsidR="00CC5907">
        <w:rPr>
          <w:rFonts w:ascii="Times New Roman" w:hAnsi="Times New Roman"/>
          <w:sz w:val="24"/>
        </w:rPr>
        <w:t>Gracie Manlow (</w:t>
      </w:r>
      <w:proofErr w:type="spellStart"/>
      <w:r w:rsidR="00CC5907">
        <w:rPr>
          <w:rFonts w:ascii="Times New Roman" w:hAnsi="Times New Roman"/>
          <w:sz w:val="24"/>
        </w:rPr>
        <w:t>Americorps</w:t>
      </w:r>
      <w:proofErr w:type="spellEnd"/>
      <w:r w:rsidR="00CC5907">
        <w:rPr>
          <w:rFonts w:ascii="Times New Roman" w:hAnsi="Times New Roman"/>
          <w:sz w:val="24"/>
        </w:rPr>
        <w:t xml:space="preserve">), </w:t>
      </w:r>
      <w:proofErr w:type="spellStart"/>
      <w:r w:rsidR="002D3FD3">
        <w:rPr>
          <w:rFonts w:ascii="Times New Roman" w:hAnsi="Times New Roman"/>
          <w:sz w:val="24"/>
        </w:rPr>
        <w:t>Kiana</w:t>
      </w:r>
      <w:proofErr w:type="spellEnd"/>
      <w:r w:rsidR="002D3FD3">
        <w:rPr>
          <w:rFonts w:ascii="Times New Roman" w:hAnsi="Times New Roman"/>
          <w:sz w:val="24"/>
        </w:rPr>
        <w:t xml:space="preserve"> Tanaka (</w:t>
      </w:r>
      <w:r w:rsidR="002D3FD3">
        <w:rPr>
          <w:rFonts w:ascii="Times New Roman" w:hAnsi="Times New Roman"/>
          <w:sz w:val="24"/>
        </w:rPr>
        <w:t>Pacific County Fair Court/Youth Volunteer)</w:t>
      </w:r>
      <w:r w:rsidR="002D3FD3">
        <w:rPr>
          <w:rFonts w:ascii="Times New Roman" w:hAnsi="Times New Roman"/>
          <w:sz w:val="24"/>
        </w:rPr>
        <w:t xml:space="preserve">, </w:t>
      </w:r>
      <w:proofErr w:type="spellStart"/>
      <w:r w:rsidR="002D3FD3">
        <w:rPr>
          <w:rFonts w:ascii="Times New Roman" w:hAnsi="Times New Roman"/>
          <w:sz w:val="24"/>
        </w:rPr>
        <w:t>Lalea</w:t>
      </w:r>
      <w:proofErr w:type="spellEnd"/>
      <w:r w:rsidR="002D3FD3">
        <w:rPr>
          <w:rFonts w:ascii="Times New Roman" w:hAnsi="Times New Roman"/>
          <w:sz w:val="24"/>
        </w:rPr>
        <w:t xml:space="preserve"> Tanaka (Youth Volunteer), Lenora Tanaka (Volunteer)</w:t>
      </w:r>
      <w:r w:rsidR="006B7307">
        <w:rPr>
          <w:rFonts w:ascii="Times New Roman" w:hAnsi="Times New Roman"/>
          <w:sz w:val="24"/>
        </w:rPr>
        <w:t>, Paul Wirkkala (PCJC)</w:t>
      </w:r>
      <w:r w:rsidR="000F0089">
        <w:rPr>
          <w:rFonts w:ascii="Times New Roman" w:hAnsi="Times New Roman"/>
          <w:sz w:val="24"/>
        </w:rPr>
        <w:t xml:space="preserve">, Rob </w:t>
      </w:r>
      <w:proofErr w:type="spellStart"/>
      <w:r w:rsidR="000F0089">
        <w:rPr>
          <w:rFonts w:ascii="Times New Roman" w:hAnsi="Times New Roman"/>
          <w:sz w:val="24"/>
        </w:rPr>
        <w:t>Verboomen</w:t>
      </w:r>
      <w:proofErr w:type="spellEnd"/>
      <w:r w:rsidR="000F0089">
        <w:rPr>
          <w:rFonts w:ascii="Times New Roman" w:hAnsi="Times New Roman"/>
          <w:sz w:val="24"/>
        </w:rPr>
        <w:t xml:space="preserve"> (RPD), Ryan </w:t>
      </w:r>
      <w:proofErr w:type="spellStart"/>
      <w:r w:rsidR="000F0089">
        <w:rPr>
          <w:rFonts w:ascii="Times New Roman" w:hAnsi="Times New Roman"/>
          <w:sz w:val="24"/>
        </w:rPr>
        <w:t>Miskell</w:t>
      </w:r>
      <w:proofErr w:type="spellEnd"/>
      <w:r w:rsidR="000F0089">
        <w:rPr>
          <w:rFonts w:ascii="Times New Roman" w:hAnsi="Times New Roman"/>
          <w:sz w:val="24"/>
        </w:rPr>
        <w:t xml:space="preserve"> (SBPD), </w:t>
      </w:r>
      <w:r w:rsidR="00D01D5E">
        <w:rPr>
          <w:rFonts w:ascii="Times New Roman" w:hAnsi="Times New Roman"/>
          <w:sz w:val="24"/>
        </w:rPr>
        <w:t xml:space="preserve">Sandy Moser (Volunteer), Sean Bresnahan (PCYA), Sharon Block (PCHD), </w:t>
      </w:r>
      <w:r w:rsidR="00D01D5E" w:rsidRPr="00D01D5E">
        <w:rPr>
          <w:rFonts w:ascii="Times New Roman" w:hAnsi="Times New Roman"/>
          <w:sz w:val="24"/>
        </w:rPr>
        <w:t>Tanya Schiller</w:t>
      </w:r>
      <w:r w:rsidR="00D01D5E">
        <w:rPr>
          <w:rFonts w:ascii="Times New Roman" w:hAnsi="Times New Roman"/>
          <w:sz w:val="24"/>
        </w:rPr>
        <w:t xml:space="preserve"> (TAC)</w:t>
      </w:r>
      <w:r w:rsidR="00D929B4">
        <w:rPr>
          <w:rFonts w:ascii="Times New Roman" w:hAnsi="Times New Roman"/>
          <w:sz w:val="24"/>
        </w:rPr>
        <w:t>.</w:t>
      </w:r>
    </w:p>
    <w:p w:rsidR="00D929B4" w:rsidRDefault="00D929B4" w:rsidP="000C4BDE">
      <w:pPr>
        <w:pStyle w:val="ListParagraph"/>
        <w:ind w:left="0"/>
        <w:rPr>
          <w:rFonts w:ascii="Times New Roman" w:hAnsi="Times New Roman"/>
          <w:sz w:val="24"/>
        </w:rPr>
      </w:pPr>
    </w:p>
    <w:p w:rsidR="00D929B4" w:rsidRDefault="00D929B4" w:rsidP="000C4BDE">
      <w:pPr>
        <w:pStyle w:val="ListParagraph"/>
        <w:ind w:left="0"/>
        <w:rPr>
          <w:rFonts w:ascii="Times New Roman" w:hAnsi="Times New Roman"/>
          <w:sz w:val="24"/>
          <w:u w:val="single"/>
        </w:rPr>
      </w:pPr>
      <w:r w:rsidRPr="00D929B4">
        <w:rPr>
          <w:rFonts w:ascii="Times New Roman" w:hAnsi="Times New Roman"/>
          <w:sz w:val="24"/>
          <w:u w:val="single"/>
        </w:rPr>
        <w:t>Agenda Items:</w:t>
      </w:r>
    </w:p>
    <w:p w:rsidR="002924F8" w:rsidRDefault="002924F8" w:rsidP="000C4BDE">
      <w:pPr>
        <w:pStyle w:val="ListParagraph"/>
        <w:ind w:left="0"/>
        <w:rPr>
          <w:rFonts w:ascii="Times New Roman" w:hAnsi="Times New Roman"/>
          <w:sz w:val="24"/>
          <w:u w:val="single"/>
        </w:rPr>
      </w:pPr>
    </w:p>
    <w:p w:rsidR="001A6C3C" w:rsidRPr="00FF4AE0" w:rsidRDefault="001A6C3C" w:rsidP="001A6C3C">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Erin Frasier welcomed the group. Members stated their name and organizations.</w:t>
      </w:r>
    </w:p>
    <w:p w:rsidR="00FF4AE0" w:rsidRPr="00752541" w:rsidRDefault="00FF4AE0" w:rsidP="00FF4AE0">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A pop quiz was included in the agenda packet.</w:t>
      </w:r>
      <w:r w:rsidR="00752541">
        <w:rPr>
          <w:rFonts w:ascii="Times New Roman" w:hAnsi="Times New Roman" w:cs="Times New Roman"/>
          <w:sz w:val="24"/>
          <w:szCs w:val="24"/>
        </w:rPr>
        <w:t xml:space="preserve"> The group worked together on answering the questions.</w:t>
      </w:r>
    </w:p>
    <w:p w:rsidR="00752541" w:rsidRPr="00752541" w:rsidRDefault="00752541" w:rsidP="00752541">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What does TAC stand for? – </w:t>
      </w:r>
      <w:r>
        <w:rPr>
          <w:rFonts w:ascii="Times New Roman" w:hAnsi="Times New Roman" w:cs="Times New Roman"/>
          <w:i/>
          <w:sz w:val="24"/>
          <w:szCs w:val="24"/>
        </w:rPr>
        <w:t>Teen Advocacy Coalition</w:t>
      </w:r>
    </w:p>
    <w:p w:rsidR="00752541" w:rsidRPr="00752541" w:rsidRDefault="00752541" w:rsidP="00752541">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What does DFC stand for? – </w:t>
      </w:r>
      <w:r>
        <w:rPr>
          <w:rFonts w:ascii="Times New Roman" w:hAnsi="Times New Roman" w:cs="Times New Roman"/>
          <w:i/>
          <w:sz w:val="24"/>
          <w:szCs w:val="24"/>
        </w:rPr>
        <w:t>Drug Free Communities</w:t>
      </w:r>
      <w:r w:rsidR="00E5616C">
        <w:rPr>
          <w:rFonts w:ascii="Times New Roman" w:hAnsi="Times New Roman" w:cs="Times New Roman"/>
          <w:i/>
          <w:sz w:val="24"/>
          <w:szCs w:val="24"/>
        </w:rPr>
        <w:t xml:space="preserve"> (Grant)</w:t>
      </w:r>
    </w:p>
    <w:p w:rsidR="00752541" w:rsidRPr="001A6C3C" w:rsidRDefault="00752541" w:rsidP="00752541">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What does MOU stand for? What does it mean? – </w:t>
      </w:r>
      <w:r>
        <w:rPr>
          <w:rFonts w:ascii="Times New Roman" w:hAnsi="Times New Roman" w:cs="Times New Roman"/>
          <w:i/>
          <w:sz w:val="24"/>
          <w:szCs w:val="24"/>
        </w:rPr>
        <w:t>Memorandum of Understanding – it is a written agreement</w:t>
      </w:r>
      <w:r w:rsidR="00E5616C">
        <w:rPr>
          <w:rFonts w:ascii="Times New Roman" w:hAnsi="Times New Roman" w:cs="Times New Roman"/>
          <w:i/>
          <w:sz w:val="24"/>
          <w:szCs w:val="24"/>
        </w:rPr>
        <w:t xml:space="preserve"> between member and organization, but it is not legally binding.</w:t>
      </w:r>
    </w:p>
    <w:p w:rsidR="00CA1D7B" w:rsidRPr="00CA1D7B" w:rsidRDefault="00CA1D7B" w:rsidP="00CA1D7B">
      <w:pPr>
        <w:pStyle w:val="ListParagraph"/>
        <w:spacing w:line="240" w:lineRule="auto"/>
        <w:ind w:left="360"/>
        <w:rPr>
          <w:rFonts w:ascii="Times New Roman" w:hAnsi="Times New Roman" w:cs="Times New Roman"/>
          <w:sz w:val="24"/>
          <w:szCs w:val="24"/>
          <w:u w:val="single"/>
        </w:rPr>
      </w:pPr>
    </w:p>
    <w:p w:rsidR="001A6C3C" w:rsidRPr="001A6C3C" w:rsidRDefault="001A6C3C" w:rsidP="001A6C3C">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Approval of the July TAC Meeting Minutes</w:t>
      </w:r>
    </w:p>
    <w:p w:rsidR="001A6C3C" w:rsidRPr="001A6C3C" w:rsidRDefault="001A6C3C" w:rsidP="001A6C3C">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Emily Popovich made a motion for approval.</w:t>
      </w:r>
    </w:p>
    <w:p w:rsidR="001A6C3C" w:rsidRPr="001A6C3C" w:rsidRDefault="001A6C3C" w:rsidP="001A6C3C">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Danni </w:t>
      </w:r>
      <w:proofErr w:type="spellStart"/>
      <w:r>
        <w:rPr>
          <w:rFonts w:ascii="Times New Roman" w:hAnsi="Times New Roman" w:cs="Times New Roman"/>
          <w:sz w:val="24"/>
          <w:szCs w:val="24"/>
        </w:rPr>
        <w:t>Massin</w:t>
      </w:r>
      <w:proofErr w:type="spellEnd"/>
      <w:r>
        <w:rPr>
          <w:rFonts w:ascii="Times New Roman" w:hAnsi="Times New Roman" w:cs="Times New Roman"/>
          <w:sz w:val="24"/>
          <w:szCs w:val="24"/>
        </w:rPr>
        <w:t xml:space="preserve"> seconded.</w:t>
      </w:r>
    </w:p>
    <w:p w:rsidR="001A6C3C" w:rsidRPr="00F00954" w:rsidRDefault="001A6C3C" w:rsidP="001A6C3C">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All were in favor, none opposed, motion passed.</w:t>
      </w:r>
    </w:p>
    <w:p w:rsidR="00F00954" w:rsidRPr="001A6C3C" w:rsidRDefault="00F00954" w:rsidP="00F00954">
      <w:pPr>
        <w:pStyle w:val="ListParagraph"/>
        <w:spacing w:line="240" w:lineRule="auto"/>
        <w:rPr>
          <w:rFonts w:ascii="Times New Roman" w:hAnsi="Times New Roman" w:cs="Times New Roman"/>
          <w:sz w:val="24"/>
          <w:szCs w:val="24"/>
          <w:u w:val="single"/>
        </w:rPr>
      </w:pPr>
    </w:p>
    <w:p w:rsidR="001A6C3C" w:rsidRPr="00846937" w:rsidRDefault="00846937" w:rsidP="001A6C3C">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Board Reports</w:t>
      </w:r>
    </w:p>
    <w:p w:rsidR="00846937" w:rsidRPr="00846937" w:rsidRDefault="00846937" w:rsidP="00846937">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Chair’s Report – Erin Frasier</w:t>
      </w:r>
    </w:p>
    <w:p w:rsidR="00846937" w:rsidRPr="00846937" w:rsidRDefault="00846937" w:rsidP="00846937">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Board Retreat and Organizational Chart</w:t>
      </w:r>
    </w:p>
    <w:p w:rsidR="00846937" w:rsidRPr="00F00954" w:rsidRDefault="00F00954" w:rsidP="00846937">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The TAC board met for 2 days in Astoria, Oregon to discuss the foundational pieces of TAC as well as board roles and responsibilities.</w:t>
      </w:r>
    </w:p>
    <w:p w:rsidR="00F00954" w:rsidRPr="00FF4AE0" w:rsidRDefault="00F00954" w:rsidP="00846937">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It was determined that TAC is larger than the requirements and scope of the DFC grant, but there is overlap between the 2.</w:t>
      </w:r>
    </w:p>
    <w:p w:rsidR="00FF4AE0" w:rsidRPr="00FF4AE0" w:rsidRDefault="00FF4AE0" w:rsidP="00846937">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Committees will be standing and year-round commitments</w:t>
      </w:r>
    </w:p>
    <w:p w:rsidR="00FF4AE0" w:rsidRPr="00FF4AE0" w:rsidRDefault="00FF4AE0" w:rsidP="00846937">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Task Forces will be commitments based on shorter, more specific terms</w:t>
      </w:r>
    </w:p>
    <w:p w:rsidR="00FF4AE0" w:rsidRPr="00EE27C4" w:rsidRDefault="00FF4AE0" w:rsidP="00846937">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Time was also spent learning and recognizing TAC’s mission.</w:t>
      </w:r>
    </w:p>
    <w:p w:rsidR="00EE27C4" w:rsidRPr="000409C1" w:rsidRDefault="00EE27C4" w:rsidP="00846937">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Sean Bresnahan presented a graphical representation of the Org chart that the board members created on the wall of the conf</w:t>
      </w:r>
      <w:r w:rsidR="00FE0027">
        <w:rPr>
          <w:rFonts w:ascii="Times New Roman" w:hAnsi="Times New Roman" w:cs="Times New Roman"/>
          <w:sz w:val="24"/>
          <w:szCs w:val="24"/>
        </w:rPr>
        <w:t xml:space="preserve">erence room. The chart aims to </w:t>
      </w:r>
      <w:r>
        <w:rPr>
          <w:rFonts w:ascii="Times New Roman" w:hAnsi="Times New Roman" w:cs="Times New Roman"/>
          <w:sz w:val="24"/>
          <w:szCs w:val="24"/>
        </w:rPr>
        <w:t xml:space="preserve">represent the relationships between the </w:t>
      </w:r>
      <w:r w:rsidR="00FE0027">
        <w:rPr>
          <w:rFonts w:ascii="Times New Roman" w:hAnsi="Times New Roman" w:cs="Times New Roman"/>
          <w:sz w:val="24"/>
          <w:szCs w:val="24"/>
        </w:rPr>
        <w:t xml:space="preserve">partners and </w:t>
      </w:r>
      <w:proofErr w:type="spellStart"/>
      <w:r w:rsidR="00FE0027">
        <w:rPr>
          <w:rFonts w:ascii="Times New Roman" w:hAnsi="Times New Roman" w:cs="Times New Roman"/>
          <w:sz w:val="24"/>
          <w:szCs w:val="24"/>
        </w:rPr>
        <w:t>contributers</w:t>
      </w:r>
      <w:proofErr w:type="spellEnd"/>
      <w:r w:rsidR="00FE0027">
        <w:rPr>
          <w:rFonts w:ascii="Times New Roman" w:hAnsi="Times New Roman" w:cs="Times New Roman"/>
          <w:sz w:val="24"/>
          <w:szCs w:val="24"/>
        </w:rPr>
        <w:t xml:space="preserve"> of TAC.</w:t>
      </w:r>
    </w:p>
    <w:p w:rsidR="000409C1" w:rsidRPr="000409C1" w:rsidRDefault="000409C1" w:rsidP="000409C1">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Natasha Nesbitt has resigned from her role as Project Coordinator. The position is now open for applicants and will be posted on the TAC Facebook page, Craigslist, the PYCA Facebook page, and in local media outlets and newspapers. </w:t>
      </w:r>
    </w:p>
    <w:p w:rsidR="000409C1" w:rsidRPr="00686130" w:rsidRDefault="000409C1" w:rsidP="000409C1">
      <w:pPr>
        <w:pStyle w:val="ListParagraph"/>
        <w:numPr>
          <w:ilvl w:val="3"/>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Interviews will be held at the Raymond Timberland Library on Wednesday August 27</w:t>
      </w:r>
      <w:r w:rsidRPr="000409C1">
        <w:rPr>
          <w:rFonts w:ascii="Times New Roman" w:hAnsi="Times New Roman" w:cs="Times New Roman"/>
          <w:sz w:val="24"/>
          <w:szCs w:val="24"/>
          <w:vertAlign w:val="superscript"/>
        </w:rPr>
        <w:t>th</w:t>
      </w:r>
      <w:r>
        <w:rPr>
          <w:rFonts w:ascii="Times New Roman" w:hAnsi="Times New Roman" w:cs="Times New Roman"/>
          <w:sz w:val="24"/>
          <w:szCs w:val="24"/>
        </w:rPr>
        <w:t>.</w:t>
      </w:r>
    </w:p>
    <w:p w:rsidR="00686130" w:rsidRPr="00686130" w:rsidRDefault="00686130" w:rsidP="00686130">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Secretary’s Report – Erin Frasier</w:t>
      </w:r>
    </w:p>
    <w:p w:rsidR="00686130" w:rsidRPr="00335FEC" w:rsidRDefault="00686130" w:rsidP="00686130">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TAC is work</w:t>
      </w:r>
      <w:r w:rsidR="00146388">
        <w:rPr>
          <w:rFonts w:ascii="Times New Roman" w:hAnsi="Times New Roman" w:cs="Times New Roman"/>
          <w:sz w:val="24"/>
          <w:szCs w:val="24"/>
        </w:rPr>
        <w:t xml:space="preserve">ing towards a thorough and easily accessible archive of membership documents through </w:t>
      </w:r>
      <w:proofErr w:type="spellStart"/>
      <w:r w:rsidR="00146388">
        <w:rPr>
          <w:rFonts w:ascii="Times New Roman" w:hAnsi="Times New Roman" w:cs="Times New Roman"/>
          <w:sz w:val="24"/>
          <w:szCs w:val="24"/>
        </w:rPr>
        <w:t>dropbox</w:t>
      </w:r>
      <w:proofErr w:type="spellEnd"/>
      <w:r w:rsidR="00146388">
        <w:rPr>
          <w:rFonts w:ascii="Times New Roman" w:hAnsi="Times New Roman" w:cs="Times New Roman"/>
          <w:sz w:val="24"/>
          <w:szCs w:val="24"/>
        </w:rPr>
        <w:t>.</w:t>
      </w:r>
    </w:p>
    <w:p w:rsidR="00335FEC" w:rsidRPr="00335FEC" w:rsidRDefault="00335FEC" w:rsidP="00335FEC">
      <w:pPr>
        <w:pStyle w:val="ListParagraph"/>
        <w:numPr>
          <w:ilvl w:val="1"/>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Treasurer’s Report – Emily Popovich</w:t>
      </w:r>
    </w:p>
    <w:p w:rsidR="00335FEC" w:rsidRPr="00335FEC" w:rsidRDefault="00335FEC" w:rsidP="00335FEC">
      <w:pPr>
        <w:pStyle w:val="ListParagraph"/>
        <w:numPr>
          <w:ilvl w:val="2"/>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The Financial Committee will meet soon to discuss future plans</w:t>
      </w:r>
    </w:p>
    <w:p w:rsidR="00335FEC" w:rsidRPr="00335FEC" w:rsidRDefault="00335FEC" w:rsidP="00335FEC">
      <w:pPr>
        <w:pStyle w:val="ListParagraph"/>
        <w:spacing w:line="240" w:lineRule="auto"/>
        <w:ind w:left="1080"/>
        <w:rPr>
          <w:rFonts w:ascii="Times New Roman" w:hAnsi="Times New Roman" w:cs="Times New Roman"/>
          <w:sz w:val="24"/>
          <w:szCs w:val="24"/>
          <w:u w:val="single"/>
        </w:rPr>
      </w:pPr>
    </w:p>
    <w:p w:rsidR="00335FEC" w:rsidRPr="00335FEC" w:rsidRDefault="00335FEC" w:rsidP="00335FEC">
      <w:pPr>
        <w:pStyle w:val="ListParagraph"/>
        <w:numPr>
          <w:ilvl w:val="0"/>
          <w:numId w:val="2"/>
        </w:numPr>
        <w:spacing w:line="240" w:lineRule="auto"/>
        <w:rPr>
          <w:rFonts w:ascii="Times New Roman" w:hAnsi="Times New Roman" w:cs="Times New Roman"/>
          <w:sz w:val="24"/>
          <w:szCs w:val="24"/>
          <w:u w:val="single"/>
        </w:rPr>
      </w:pPr>
      <w:r>
        <w:rPr>
          <w:rFonts w:ascii="Times New Roman" w:hAnsi="Times New Roman" w:cs="Times New Roman"/>
          <w:sz w:val="24"/>
          <w:szCs w:val="24"/>
        </w:rPr>
        <w:t>Administrative Report – Tanya Schiller</w:t>
      </w:r>
    </w:p>
    <w:p w:rsidR="00726B0A" w:rsidRDefault="00726B0A" w:rsidP="00726B0A">
      <w:pPr>
        <w:pStyle w:val="ListParagraph"/>
        <w:numPr>
          <w:ilvl w:val="1"/>
          <w:numId w:val="2"/>
        </w:numPr>
        <w:rPr>
          <w:rFonts w:ascii="Times New Roman" w:hAnsi="Times New Roman"/>
        </w:rPr>
      </w:pPr>
      <w:r>
        <w:rPr>
          <w:rFonts w:ascii="Times New Roman" w:hAnsi="Times New Roman"/>
        </w:rPr>
        <w:t xml:space="preserve">TAC’s general email address has been officially changed from </w:t>
      </w:r>
      <w:hyperlink r:id="rId9" w:history="1">
        <w:r w:rsidRPr="0008328D">
          <w:rPr>
            <w:rStyle w:val="Hyperlink"/>
            <w:rFonts w:ascii="Times New Roman" w:hAnsi="Times New Roman"/>
          </w:rPr>
          <w:t>TACteam360@gmail.com</w:t>
        </w:r>
      </w:hyperlink>
      <w:r>
        <w:rPr>
          <w:rFonts w:ascii="Times New Roman" w:hAnsi="Times New Roman"/>
        </w:rPr>
        <w:t xml:space="preserve"> to </w:t>
      </w:r>
      <w:hyperlink r:id="rId10" w:history="1">
        <w:r w:rsidRPr="0008328D">
          <w:rPr>
            <w:rStyle w:val="Hyperlink"/>
            <w:rFonts w:ascii="Times New Roman" w:hAnsi="Times New Roman"/>
          </w:rPr>
          <w:t>pacificcountytac@gmail.com</w:t>
        </w:r>
      </w:hyperlink>
    </w:p>
    <w:p w:rsidR="00726B0A" w:rsidRDefault="00726B0A" w:rsidP="00726B0A">
      <w:pPr>
        <w:pStyle w:val="ListParagraph"/>
        <w:numPr>
          <w:ilvl w:val="2"/>
          <w:numId w:val="2"/>
        </w:numPr>
        <w:rPr>
          <w:rFonts w:ascii="Times New Roman" w:hAnsi="Times New Roman"/>
        </w:rPr>
      </w:pPr>
      <w:r>
        <w:rPr>
          <w:rFonts w:ascii="Times New Roman" w:hAnsi="Times New Roman"/>
        </w:rPr>
        <w:t>Mail sent to the old email will be forwarded to the new account.</w:t>
      </w:r>
    </w:p>
    <w:p w:rsidR="00726B0A" w:rsidRDefault="00726B0A" w:rsidP="00726B0A">
      <w:pPr>
        <w:pStyle w:val="ListParagraph"/>
        <w:numPr>
          <w:ilvl w:val="2"/>
          <w:numId w:val="2"/>
        </w:numPr>
        <w:rPr>
          <w:rFonts w:ascii="Times New Roman" w:hAnsi="Times New Roman"/>
        </w:rPr>
      </w:pPr>
      <w:r w:rsidRPr="00F36B8F">
        <w:rPr>
          <w:rFonts w:ascii="Times New Roman" w:hAnsi="Times New Roman"/>
        </w:rPr>
        <w:t>Tanya Schiller</w:t>
      </w:r>
      <w:r>
        <w:rPr>
          <w:rFonts w:ascii="Times New Roman" w:hAnsi="Times New Roman"/>
        </w:rPr>
        <w:t xml:space="preserve"> will work on creating a shared Google Calendar for the group to schedule and organize activities.</w:t>
      </w:r>
    </w:p>
    <w:p w:rsidR="00726B0A" w:rsidRDefault="00726B0A" w:rsidP="00726B0A">
      <w:pPr>
        <w:pStyle w:val="ListParagraph"/>
        <w:numPr>
          <w:ilvl w:val="3"/>
          <w:numId w:val="2"/>
        </w:numPr>
        <w:rPr>
          <w:rFonts w:ascii="Times New Roman" w:hAnsi="Times New Roman"/>
        </w:rPr>
      </w:pPr>
      <w:r>
        <w:rPr>
          <w:rFonts w:ascii="Times New Roman" w:hAnsi="Times New Roman"/>
        </w:rPr>
        <w:t>This calendar will eventually be added to the TAC website.</w:t>
      </w:r>
    </w:p>
    <w:p w:rsidR="00726B0A" w:rsidRDefault="00726B0A" w:rsidP="00726B0A">
      <w:pPr>
        <w:pStyle w:val="ListParagraph"/>
        <w:numPr>
          <w:ilvl w:val="1"/>
          <w:numId w:val="2"/>
        </w:numPr>
        <w:rPr>
          <w:rFonts w:ascii="Times New Roman" w:hAnsi="Times New Roman"/>
        </w:rPr>
      </w:pPr>
      <w:r w:rsidRPr="00F36B8F">
        <w:rPr>
          <w:rFonts w:ascii="Times New Roman" w:hAnsi="Times New Roman"/>
        </w:rPr>
        <w:t>All electronic accounts with the previous DFC Coordinator’s info have been changed for security and privacy reasons.</w:t>
      </w:r>
    </w:p>
    <w:p w:rsidR="00726B0A" w:rsidRDefault="00726B0A" w:rsidP="00726B0A">
      <w:pPr>
        <w:pStyle w:val="ListParagraph"/>
        <w:numPr>
          <w:ilvl w:val="1"/>
          <w:numId w:val="2"/>
        </w:numPr>
        <w:rPr>
          <w:rFonts w:ascii="Times New Roman" w:hAnsi="Times New Roman"/>
        </w:rPr>
      </w:pPr>
      <w:r>
        <w:rPr>
          <w:rFonts w:ascii="Times New Roman" w:hAnsi="Times New Roman"/>
        </w:rPr>
        <w:t xml:space="preserve">TAC’s website is now linked with </w:t>
      </w:r>
      <w:proofErr w:type="spellStart"/>
      <w:r>
        <w:rPr>
          <w:rFonts w:ascii="Times New Roman" w:hAnsi="Times New Roman"/>
        </w:rPr>
        <w:t>Weebly</w:t>
      </w:r>
      <w:proofErr w:type="spellEnd"/>
      <w:r>
        <w:rPr>
          <w:rFonts w:ascii="Times New Roman" w:hAnsi="Times New Roman"/>
        </w:rPr>
        <w:t xml:space="preserve"> Pro for 2 years.</w:t>
      </w:r>
    </w:p>
    <w:p w:rsidR="00726B0A" w:rsidRDefault="00726B0A" w:rsidP="00726B0A">
      <w:pPr>
        <w:pStyle w:val="ListParagraph"/>
        <w:numPr>
          <w:ilvl w:val="1"/>
          <w:numId w:val="2"/>
        </w:numPr>
        <w:rPr>
          <w:rFonts w:ascii="Times New Roman" w:hAnsi="Times New Roman"/>
        </w:rPr>
      </w:pPr>
      <w:r>
        <w:rPr>
          <w:rFonts w:ascii="Times New Roman" w:hAnsi="Times New Roman"/>
        </w:rPr>
        <w:t>Website Domain Name</w:t>
      </w:r>
    </w:p>
    <w:p w:rsidR="00726B0A" w:rsidRDefault="00726B0A" w:rsidP="00726B0A">
      <w:pPr>
        <w:pStyle w:val="ListParagraph"/>
        <w:numPr>
          <w:ilvl w:val="2"/>
          <w:numId w:val="2"/>
        </w:numPr>
        <w:rPr>
          <w:rFonts w:ascii="Times New Roman" w:hAnsi="Times New Roman"/>
        </w:rPr>
      </w:pPr>
      <w:r>
        <w:rPr>
          <w:rFonts w:ascii="Times New Roman" w:hAnsi="Times New Roman"/>
        </w:rPr>
        <w:t>The pacificcountytac.org and pacificcountytac.com domain names will be purchased through GoDaddy.com for 5 years.</w:t>
      </w:r>
    </w:p>
    <w:p w:rsidR="00D57C32" w:rsidRDefault="00D57C32" w:rsidP="00D57C32">
      <w:pPr>
        <w:pStyle w:val="ListParagraph"/>
        <w:numPr>
          <w:ilvl w:val="1"/>
          <w:numId w:val="2"/>
        </w:numPr>
        <w:rPr>
          <w:rFonts w:ascii="Times New Roman" w:hAnsi="Times New Roman"/>
        </w:rPr>
      </w:pPr>
      <w:r>
        <w:rPr>
          <w:rFonts w:ascii="Times New Roman" w:hAnsi="Times New Roman"/>
        </w:rPr>
        <w:t xml:space="preserve">TAC </w:t>
      </w:r>
      <w:proofErr w:type="spellStart"/>
      <w:r>
        <w:rPr>
          <w:rFonts w:ascii="Times New Roman" w:hAnsi="Times New Roman"/>
        </w:rPr>
        <w:t>Dropbox</w:t>
      </w:r>
      <w:proofErr w:type="spellEnd"/>
    </w:p>
    <w:p w:rsidR="00D57C32" w:rsidRDefault="00D57C32" w:rsidP="00D57C32">
      <w:pPr>
        <w:pStyle w:val="ListParagraph"/>
        <w:numPr>
          <w:ilvl w:val="2"/>
          <w:numId w:val="2"/>
        </w:numPr>
        <w:rPr>
          <w:rFonts w:ascii="Times New Roman" w:hAnsi="Times New Roman"/>
        </w:rPr>
      </w:pPr>
      <w:r>
        <w:rPr>
          <w:rFonts w:ascii="Times New Roman" w:hAnsi="Times New Roman"/>
        </w:rPr>
        <w:t>There will be a shared Executive Folder that will be made available only to board members.</w:t>
      </w:r>
    </w:p>
    <w:p w:rsidR="00D57C32" w:rsidRDefault="00D57C32" w:rsidP="00D57C32">
      <w:pPr>
        <w:pStyle w:val="ListParagraph"/>
        <w:numPr>
          <w:ilvl w:val="2"/>
          <w:numId w:val="2"/>
        </w:numPr>
        <w:rPr>
          <w:rFonts w:ascii="Times New Roman" w:hAnsi="Times New Roman"/>
        </w:rPr>
      </w:pPr>
      <w:r>
        <w:rPr>
          <w:rFonts w:ascii="Times New Roman" w:hAnsi="Times New Roman"/>
        </w:rPr>
        <w:t>There will be a TAC Folder that will be available to all of the membership.</w:t>
      </w:r>
    </w:p>
    <w:p w:rsidR="00D57C32" w:rsidRDefault="006866CA" w:rsidP="00D57C32">
      <w:pPr>
        <w:pStyle w:val="ListParagraph"/>
        <w:numPr>
          <w:ilvl w:val="2"/>
          <w:numId w:val="2"/>
        </w:numPr>
        <w:rPr>
          <w:rFonts w:ascii="Times New Roman" w:hAnsi="Times New Roman"/>
        </w:rPr>
      </w:pPr>
      <w:r>
        <w:rPr>
          <w:rFonts w:ascii="Times New Roman" w:hAnsi="Times New Roman"/>
        </w:rPr>
        <w:t>The folder</w:t>
      </w:r>
      <w:r w:rsidR="00D57C32">
        <w:rPr>
          <w:rFonts w:ascii="Times New Roman" w:hAnsi="Times New Roman"/>
        </w:rPr>
        <w:t xml:space="preserve"> contents will serve as an archive for the organization</w:t>
      </w:r>
      <w:r>
        <w:rPr>
          <w:rFonts w:ascii="Times New Roman" w:hAnsi="Times New Roman"/>
        </w:rPr>
        <w:t>’</w:t>
      </w:r>
      <w:r w:rsidR="00D57C32">
        <w:rPr>
          <w:rFonts w:ascii="Times New Roman" w:hAnsi="Times New Roman"/>
        </w:rPr>
        <w:t>s documents</w:t>
      </w:r>
    </w:p>
    <w:p w:rsidR="006866CA" w:rsidRDefault="006866CA" w:rsidP="006866CA">
      <w:pPr>
        <w:pStyle w:val="ListParagraph"/>
        <w:ind w:left="360"/>
        <w:rPr>
          <w:rFonts w:ascii="Times New Roman" w:hAnsi="Times New Roman"/>
        </w:rPr>
      </w:pPr>
    </w:p>
    <w:p w:rsidR="006866CA" w:rsidRDefault="006866CA" w:rsidP="006866CA">
      <w:pPr>
        <w:pStyle w:val="ListParagraph"/>
        <w:numPr>
          <w:ilvl w:val="0"/>
          <w:numId w:val="2"/>
        </w:numPr>
        <w:rPr>
          <w:rFonts w:ascii="Times New Roman" w:hAnsi="Times New Roman"/>
        </w:rPr>
      </w:pPr>
      <w:r>
        <w:rPr>
          <w:rFonts w:ascii="Times New Roman" w:hAnsi="Times New Roman"/>
        </w:rPr>
        <w:t>Committee Reports</w:t>
      </w:r>
    </w:p>
    <w:p w:rsidR="006866CA" w:rsidRDefault="006866CA" w:rsidP="006866CA">
      <w:pPr>
        <w:pStyle w:val="ListParagraph"/>
        <w:numPr>
          <w:ilvl w:val="1"/>
          <w:numId w:val="2"/>
        </w:numPr>
        <w:rPr>
          <w:rFonts w:ascii="Times New Roman" w:hAnsi="Times New Roman"/>
        </w:rPr>
      </w:pPr>
      <w:r>
        <w:rPr>
          <w:rFonts w:ascii="Times New Roman" w:hAnsi="Times New Roman"/>
        </w:rPr>
        <w:t>Capacity Building Committee</w:t>
      </w:r>
    </w:p>
    <w:p w:rsidR="00AB3C46" w:rsidRDefault="00AB3C46" w:rsidP="00AB3C46">
      <w:pPr>
        <w:pStyle w:val="ListParagraph"/>
        <w:numPr>
          <w:ilvl w:val="2"/>
          <w:numId w:val="2"/>
        </w:numPr>
        <w:rPr>
          <w:rFonts w:ascii="Times New Roman" w:hAnsi="Times New Roman"/>
        </w:rPr>
      </w:pPr>
      <w:r>
        <w:rPr>
          <w:rFonts w:ascii="Times New Roman" w:hAnsi="Times New Roman"/>
        </w:rPr>
        <w:t>This committee will focus on networking and finding new members to join and partner with TAC. They will also spend time revising the current TAC bylaws.</w:t>
      </w:r>
    </w:p>
    <w:p w:rsidR="00AB3C46" w:rsidRDefault="00AB3C46" w:rsidP="00AB3C46">
      <w:pPr>
        <w:pStyle w:val="ListParagraph"/>
        <w:numPr>
          <w:ilvl w:val="2"/>
          <w:numId w:val="2"/>
        </w:numPr>
        <w:rPr>
          <w:rFonts w:ascii="Times New Roman" w:hAnsi="Times New Roman"/>
        </w:rPr>
      </w:pPr>
      <w:r>
        <w:rPr>
          <w:rFonts w:ascii="Times New Roman" w:hAnsi="Times New Roman"/>
        </w:rPr>
        <w:t>A sign-in sheet was distributed for members to join this committee.</w:t>
      </w:r>
    </w:p>
    <w:p w:rsidR="00AB3C46" w:rsidRDefault="0099151B" w:rsidP="00AB3C46">
      <w:pPr>
        <w:pStyle w:val="ListParagraph"/>
        <w:numPr>
          <w:ilvl w:val="1"/>
          <w:numId w:val="2"/>
        </w:numPr>
        <w:rPr>
          <w:rFonts w:ascii="Times New Roman" w:hAnsi="Times New Roman"/>
        </w:rPr>
      </w:pPr>
      <w:r>
        <w:rPr>
          <w:rFonts w:ascii="Times New Roman" w:hAnsi="Times New Roman"/>
        </w:rPr>
        <w:t>New Membership Applications and Vote</w:t>
      </w:r>
    </w:p>
    <w:p w:rsidR="0099151B" w:rsidRPr="0020332B" w:rsidRDefault="0099151B" w:rsidP="0099151B">
      <w:pPr>
        <w:pStyle w:val="ListParagraph"/>
        <w:numPr>
          <w:ilvl w:val="2"/>
          <w:numId w:val="2"/>
        </w:numPr>
        <w:rPr>
          <w:rFonts w:ascii="Times New Roman" w:hAnsi="Times New Roman"/>
        </w:rPr>
      </w:pPr>
      <w:r>
        <w:rPr>
          <w:rFonts w:ascii="Times New Roman" w:hAnsi="Times New Roman" w:cs="Times New Roman"/>
          <w:sz w:val="24"/>
          <w:szCs w:val="24"/>
        </w:rPr>
        <w:t>The following new TAC member applications</w:t>
      </w:r>
      <w:r w:rsidRPr="00972674">
        <w:rPr>
          <w:rFonts w:ascii="Times New Roman" w:hAnsi="Times New Roman" w:cs="Times New Roman"/>
          <w:sz w:val="24"/>
          <w:szCs w:val="24"/>
        </w:rPr>
        <w:t xml:space="preserve"> were reviewed</w:t>
      </w:r>
      <w:r>
        <w:rPr>
          <w:rFonts w:ascii="Times New Roman" w:hAnsi="Times New Roman" w:cs="Times New Roman"/>
          <w:sz w:val="24"/>
          <w:szCs w:val="24"/>
        </w:rPr>
        <w:t xml:space="preserve"> by the group: Lenora Tanaka, Angelica Vazquez, Madeline </w:t>
      </w:r>
      <w:proofErr w:type="spellStart"/>
      <w:r>
        <w:rPr>
          <w:rFonts w:ascii="Times New Roman" w:hAnsi="Times New Roman" w:cs="Times New Roman"/>
          <w:sz w:val="24"/>
          <w:szCs w:val="24"/>
        </w:rPr>
        <w:t>Maden</w:t>
      </w:r>
      <w:proofErr w:type="spellEnd"/>
      <w:r w:rsidR="004251C1">
        <w:rPr>
          <w:rFonts w:ascii="Times New Roman" w:hAnsi="Times New Roman" w:cs="Times New Roman"/>
          <w:sz w:val="24"/>
          <w:szCs w:val="24"/>
        </w:rPr>
        <w:t xml:space="preserve">, </w:t>
      </w:r>
      <w:proofErr w:type="spellStart"/>
      <w:r w:rsidR="004251C1">
        <w:rPr>
          <w:rFonts w:ascii="Times New Roman" w:hAnsi="Times New Roman" w:cs="Times New Roman"/>
          <w:sz w:val="24"/>
          <w:szCs w:val="24"/>
        </w:rPr>
        <w:t>Kiana</w:t>
      </w:r>
      <w:proofErr w:type="spellEnd"/>
      <w:r w:rsidR="004251C1">
        <w:rPr>
          <w:rFonts w:ascii="Times New Roman" w:hAnsi="Times New Roman" w:cs="Times New Roman"/>
          <w:sz w:val="24"/>
          <w:szCs w:val="24"/>
        </w:rPr>
        <w:t xml:space="preserve"> Tanaka, and Judd Comer.</w:t>
      </w:r>
    </w:p>
    <w:p w:rsidR="0020332B" w:rsidRPr="00061CA4" w:rsidRDefault="0020332B" w:rsidP="0020332B">
      <w:pPr>
        <w:pStyle w:val="ListParagraph"/>
        <w:numPr>
          <w:ilvl w:val="3"/>
          <w:numId w:val="2"/>
        </w:numPr>
        <w:rPr>
          <w:rFonts w:ascii="Times New Roman" w:hAnsi="Times New Roman"/>
        </w:rPr>
      </w:pPr>
      <w:r>
        <w:rPr>
          <w:rFonts w:ascii="Times New Roman" w:hAnsi="Times New Roman" w:cs="Times New Roman"/>
          <w:sz w:val="24"/>
          <w:szCs w:val="24"/>
        </w:rPr>
        <w:lastRenderedPageBreak/>
        <w:t xml:space="preserve">Danni </w:t>
      </w:r>
      <w:proofErr w:type="spellStart"/>
      <w:r>
        <w:rPr>
          <w:rFonts w:ascii="Times New Roman" w:hAnsi="Times New Roman" w:cs="Times New Roman"/>
          <w:sz w:val="24"/>
          <w:szCs w:val="24"/>
        </w:rPr>
        <w:t>Massin</w:t>
      </w:r>
      <w:proofErr w:type="spellEnd"/>
      <w:r>
        <w:rPr>
          <w:rFonts w:ascii="Times New Roman" w:hAnsi="Times New Roman" w:cs="Times New Roman"/>
          <w:sz w:val="24"/>
          <w:szCs w:val="24"/>
        </w:rPr>
        <w:t xml:space="preserve"> made a motion to approve all member</w:t>
      </w:r>
      <w:r w:rsidR="004251C1">
        <w:rPr>
          <w:rFonts w:ascii="Times New Roman" w:hAnsi="Times New Roman" w:cs="Times New Roman"/>
          <w:sz w:val="24"/>
          <w:szCs w:val="24"/>
        </w:rPr>
        <w:t xml:space="preserve">s. Rob </w:t>
      </w:r>
      <w:proofErr w:type="spellStart"/>
      <w:r w:rsidR="004251C1">
        <w:rPr>
          <w:rFonts w:ascii="Times New Roman" w:hAnsi="Times New Roman" w:cs="Times New Roman"/>
          <w:sz w:val="24"/>
          <w:szCs w:val="24"/>
        </w:rPr>
        <w:t>Verboomen</w:t>
      </w:r>
      <w:proofErr w:type="spellEnd"/>
      <w:r w:rsidR="004251C1">
        <w:rPr>
          <w:rFonts w:ascii="Times New Roman" w:hAnsi="Times New Roman" w:cs="Times New Roman"/>
          <w:sz w:val="24"/>
          <w:szCs w:val="24"/>
        </w:rPr>
        <w:t xml:space="preserve"> seconded. All were in favor, none opposed, the motion passed.</w:t>
      </w:r>
    </w:p>
    <w:p w:rsidR="00061CA4" w:rsidRPr="00964DDA" w:rsidRDefault="00964DDA" w:rsidP="00061CA4">
      <w:pPr>
        <w:pStyle w:val="ListParagraph"/>
        <w:numPr>
          <w:ilvl w:val="1"/>
          <w:numId w:val="2"/>
        </w:numPr>
        <w:rPr>
          <w:rFonts w:ascii="Times New Roman" w:hAnsi="Times New Roman"/>
        </w:rPr>
      </w:pPr>
      <w:r>
        <w:rPr>
          <w:rFonts w:ascii="Times New Roman" w:hAnsi="Times New Roman" w:cs="Times New Roman"/>
          <w:sz w:val="24"/>
          <w:szCs w:val="24"/>
        </w:rPr>
        <w:t>Financial Committee – Emily Popovich</w:t>
      </w:r>
    </w:p>
    <w:p w:rsidR="00964DDA" w:rsidRPr="002D42FF" w:rsidRDefault="00964DDA" w:rsidP="00964DDA">
      <w:pPr>
        <w:pStyle w:val="ListParagraph"/>
        <w:numPr>
          <w:ilvl w:val="2"/>
          <w:numId w:val="2"/>
        </w:numPr>
        <w:rPr>
          <w:rFonts w:ascii="Times New Roman" w:hAnsi="Times New Roman"/>
        </w:rPr>
      </w:pPr>
      <w:r>
        <w:rPr>
          <w:rFonts w:ascii="Times New Roman" w:hAnsi="Times New Roman" w:cs="Times New Roman"/>
          <w:sz w:val="24"/>
          <w:szCs w:val="24"/>
        </w:rPr>
        <w:t>All current organization funds are from DFC, but there is interest in raising money for TAC beyond DFC.</w:t>
      </w:r>
    </w:p>
    <w:p w:rsidR="002D42FF" w:rsidRPr="002D42FF" w:rsidRDefault="002D42FF" w:rsidP="002D42FF">
      <w:pPr>
        <w:pStyle w:val="ListParagraph"/>
        <w:numPr>
          <w:ilvl w:val="3"/>
          <w:numId w:val="2"/>
        </w:numPr>
        <w:rPr>
          <w:rFonts w:ascii="Times New Roman" w:hAnsi="Times New Roman"/>
        </w:rPr>
      </w:pPr>
      <w:r>
        <w:rPr>
          <w:rFonts w:ascii="Times New Roman" w:hAnsi="Times New Roman" w:cs="Times New Roman"/>
          <w:sz w:val="24"/>
          <w:szCs w:val="24"/>
        </w:rPr>
        <w:t xml:space="preserve">Sean </w:t>
      </w:r>
      <w:proofErr w:type="spellStart"/>
      <w:r>
        <w:rPr>
          <w:rFonts w:ascii="Times New Roman" w:hAnsi="Times New Roman" w:cs="Times New Roman"/>
          <w:sz w:val="24"/>
          <w:szCs w:val="24"/>
        </w:rPr>
        <w:t>Brenahan’s</w:t>
      </w:r>
      <w:proofErr w:type="spellEnd"/>
      <w:r>
        <w:rPr>
          <w:rFonts w:ascii="Times New Roman" w:hAnsi="Times New Roman" w:cs="Times New Roman"/>
          <w:sz w:val="24"/>
          <w:szCs w:val="24"/>
        </w:rPr>
        <w:t xml:space="preserve"> </w:t>
      </w:r>
      <w:r w:rsidR="00851565">
        <w:rPr>
          <w:rFonts w:ascii="Times New Roman" w:hAnsi="Times New Roman" w:cs="Times New Roman"/>
          <w:sz w:val="24"/>
          <w:szCs w:val="24"/>
        </w:rPr>
        <w:t xml:space="preserve">Fundraising </w:t>
      </w:r>
      <w:r>
        <w:rPr>
          <w:rFonts w:ascii="Times New Roman" w:hAnsi="Times New Roman" w:cs="Times New Roman"/>
          <w:sz w:val="24"/>
          <w:szCs w:val="24"/>
        </w:rPr>
        <w:t>Idea</w:t>
      </w:r>
    </w:p>
    <w:p w:rsidR="002D42FF" w:rsidRPr="00851565" w:rsidRDefault="002D42FF" w:rsidP="002D42FF">
      <w:pPr>
        <w:pStyle w:val="ListParagraph"/>
        <w:numPr>
          <w:ilvl w:val="4"/>
          <w:numId w:val="2"/>
        </w:numPr>
        <w:rPr>
          <w:rFonts w:ascii="Times New Roman" w:hAnsi="Times New Roman"/>
        </w:rPr>
      </w:pPr>
      <w:r>
        <w:rPr>
          <w:rFonts w:ascii="Times New Roman" w:hAnsi="Times New Roman" w:cs="Times New Roman"/>
          <w:sz w:val="24"/>
          <w:szCs w:val="24"/>
        </w:rPr>
        <w:t>Create a partnership with Long Beach Coffee Roasters to create a TAC blend of coffee beans to sell in stores and local business hubs.</w:t>
      </w:r>
    </w:p>
    <w:p w:rsidR="00851565" w:rsidRPr="00851565" w:rsidRDefault="00851565" w:rsidP="00851565">
      <w:pPr>
        <w:pStyle w:val="ListParagraph"/>
        <w:numPr>
          <w:ilvl w:val="5"/>
          <w:numId w:val="2"/>
        </w:numPr>
        <w:rPr>
          <w:rFonts w:ascii="Times New Roman" w:hAnsi="Times New Roman"/>
        </w:rPr>
      </w:pPr>
      <w:r>
        <w:rPr>
          <w:rFonts w:ascii="Times New Roman" w:hAnsi="Times New Roman" w:cs="Times New Roman"/>
          <w:sz w:val="24"/>
          <w:szCs w:val="24"/>
        </w:rPr>
        <w:t xml:space="preserve">The bean bags would have TAC’s custom label on it and would be small batch and organic. </w:t>
      </w:r>
    </w:p>
    <w:p w:rsidR="00851565" w:rsidRPr="00851565" w:rsidRDefault="00851565" w:rsidP="00851565">
      <w:pPr>
        <w:pStyle w:val="ListParagraph"/>
        <w:numPr>
          <w:ilvl w:val="5"/>
          <w:numId w:val="2"/>
        </w:numPr>
        <w:rPr>
          <w:rFonts w:ascii="Times New Roman" w:hAnsi="Times New Roman"/>
        </w:rPr>
      </w:pPr>
      <w:r>
        <w:rPr>
          <w:rFonts w:ascii="Times New Roman" w:hAnsi="Times New Roman" w:cs="Times New Roman"/>
          <w:sz w:val="24"/>
          <w:szCs w:val="24"/>
        </w:rPr>
        <w:t xml:space="preserve">The profit margin for ½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would be about $5-8 per bag.</w:t>
      </w:r>
    </w:p>
    <w:p w:rsidR="00851565" w:rsidRPr="00851565" w:rsidRDefault="00851565" w:rsidP="00851565">
      <w:pPr>
        <w:pStyle w:val="ListParagraph"/>
        <w:numPr>
          <w:ilvl w:val="5"/>
          <w:numId w:val="2"/>
        </w:numPr>
        <w:rPr>
          <w:rFonts w:ascii="Times New Roman" w:hAnsi="Times New Roman"/>
        </w:rPr>
      </w:pPr>
      <w:r>
        <w:rPr>
          <w:rFonts w:ascii="Times New Roman" w:hAnsi="Times New Roman" w:cs="Times New Roman"/>
          <w:sz w:val="24"/>
          <w:szCs w:val="24"/>
        </w:rPr>
        <w:t>The profit margin for a 1lb would be about $8-15 per bag.</w:t>
      </w:r>
    </w:p>
    <w:p w:rsidR="00851565" w:rsidRPr="00851565" w:rsidRDefault="00851565" w:rsidP="00851565">
      <w:pPr>
        <w:pStyle w:val="ListParagraph"/>
        <w:numPr>
          <w:ilvl w:val="3"/>
          <w:numId w:val="2"/>
        </w:numPr>
        <w:rPr>
          <w:rFonts w:ascii="Times New Roman" w:hAnsi="Times New Roman"/>
        </w:rPr>
      </w:pPr>
      <w:r>
        <w:rPr>
          <w:rFonts w:ascii="Times New Roman" w:hAnsi="Times New Roman" w:cs="Times New Roman"/>
          <w:sz w:val="24"/>
          <w:szCs w:val="24"/>
        </w:rPr>
        <w:t>Erin Frasier’s Fundraising Idea</w:t>
      </w:r>
    </w:p>
    <w:p w:rsidR="00851565" w:rsidRPr="00221B76" w:rsidRDefault="00B6328C" w:rsidP="00851565">
      <w:pPr>
        <w:pStyle w:val="ListParagraph"/>
        <w:numPr>
          <w:ilvl w:val="4"/>
          <w:numId w:val="2"/>
        </w:numPr>
        <w:rPr>
          <w:rFonts w:ascii="Times New Roman" w:hAnsi="Times New Roman"/>
        </w:rPr>
      </w:pPr>
      <w:r>
        <w:rPr>
          <w:rFonts w:ascii="Times New Roman" w:hAnsi="Times New Roman" w:cs="Times New Roman"/>
          <w:sz w:val="24"/>
          <w:szCs w:val="24"/>
        </w:rPr>
        <w:t xml:space="preserve">Hold a large event in the spring entitled “Hunt the Harbor”, which would be a large </w:t>
      </w:r>
      <w:r>
        <w:rPr>
          <w:rFonts w:ascii="Times New Roman" w:hAnsi="Times New Roman" w:cs="Times New Roman"/>
          <w:i/>
          <w:sz w:val="24"/>
          <w:szCs w:val="24"/>
        </w:rPr>
        <w:t>Amazing Race</w:t>
      </w:r>
      <w:r>
        <w:rPr>
          <w:rFonts w:ascii="Times New Roman" w:hAnsi="Times New Roman" w:cs="Times New Roman"/>
          <w:sz w:val="24"/>
          <w:szCs w:val="24"/>
        </w:rPr>
        <w:t xml:space="preserve"> type event with teams, competition, solving clues and scavenging.</w:t>
      </w:r>
    </w:p>
    <w:p w:rsidR="00221B76" w:rsidRPr="005E3716" w:rsidRDefault="00221B76" w:rsidP="00851565">
      <w:pPr>
        <w:pStyle w:val="ListParagraph"/>
        <w:numPr>
          <w:ilvl w:val="4"/>
          <w:numId w:val="2"/>
        </w:numPr>
        <w:rPr>
          <w:rFonts w:ascii="Times New Roman" w:hAnsi="Times New Roman"/>
        </w:rPr>
      </w:pPr>
      <w:r>
        <w:rPr>
          <w:rFonts w:ascii="Times New Roman" w:hAnsi="Times New Roman" w:cs="Times New Roman"/>
          <w:sz w:val="24"/>
          <w:szCs w:val="24"/>
        </w:rPr>
        <w:t>There will be two Task Force calls—</w:t>
      </w:r>
      <w:proofErr w:type="gramStart"/>
      <w:r>
        <w:rPr>
          <w:rFonts w:ascii="Times New Roman" w:hAnsi="Times New Roman" w:cs="Times New Roman"/>
          <w:sz w:val="24"/>
          <w:szCs w:val="24"/>
        </w:rPr>
        <w:t>Secret</w:t>
      </w:r>
      <w:proofErr w:type="gramEnd"/>
      <w:r>
        <w:rPr>
          <w:rFonts w:ascii="Times New Roman" w:hAnsi="Times New Roman" w:cs="Times New Roman"/>
          <w:sz w:val="24"/>
          <w:szCs w:val="24"/>
        </w:rPr>
        <w:t xml:space="preserve"> (for setting up all the hidden clues) and Non-Secret (for structural and event organization and promotion).</w:t>
      </w:r>
    </w:p>
    <w:p w:rsidR="005E3716" w:rsidRPr="00061CA4" w:rsidRDefault="005E3716" w:rsidP="005E3716">
      <w:pPr>
        <w:pStyle w:val="ListParagraph"/>
        <w:numPr>
          <w:ilvl w:val="2"/>
          <w:numId w:val="2"/>
        </w:numPr>
        <w:rPr>
          <w:rFonts w:ascii="Times New Roman" w:hAnsi="Times New Roman"/>
        </w:rPr>
      </w:pPr>
      <w:r>
        <w:rPr>
          <w:rFonts w:ascii="Times New Roman" w:hAnsi="Times New Roman" w:cs="Times New Roman"/>
          <w:sz w:val="24"/>
          <w:szCs w:val="24"/>
        </w:rPr>
        <w:t>A volunteer sign-up sheet for the Financial Committee was distributed. The committee will focus on fundraising, leveraging resources and researching obtaining eligibility for 501c3 status.</w:t>
      </w:r>
    </w:p>
    <w:p w:rsidR="00061CA4" w:rsidRPr="00061CA4" w:rsidRDefault="00061CA4" w:rsidP="00061CA4">
      <w:pPr>
        <w:pStyle w:val="ListParagraph"/>
        <w:ind w:left="1440"/>
        <w:rPr>
          <w:rFonts w:ascii="Times New Roman" w:hAnsi="Times New Roman"/>
        </w:rPr>
      </w:pPr>
    </w:p>
    <w:p w:rsidR="00061CA4" w:rsidRPr="00061CA4" w:rsidRDefault="00061CA4" w:rsidP="00061CA4">
      <w:pPr>
        <w:pStyle w:val="ListParagraph"/>
        <w:numPr>
          <w:ilvl w:val="0"/>
          <w:numId w:val="2"/>
        </w:numPr>
        <w:rPr>
          <w:rFonts w:ascii="Times New Roman" w:hAnsi="Times New Roman"/>
        </w:rPr>
      </w:pPr>
      <w:r>
        <w:rPr>
          <w:rFonts w:ascii="Times New Roman" w:hAnsi="Times New Roman" w:cs="Times New Roman"/>
          <w:sz w:val="24"/>
          <w:szCs w:val="24"/>
        </w:rPr>
        <w:t>Drug Free Communities (DFC) Reports</w:t>
      </w:r>
    </w:p>
    <w:p w:rsidR="00061CA4" w:rsidRPr="00D712A6" w:rsidRDefault="00061CA4" w:rsidP="00061CA4">
      <w:pPr>
        <w:pStyle w:val="ListParagraph"/>
        <w:numPr>
          <w:ilvl w:val="1"/>
          <w:numId w:val="2"/>
        </w:numPr>
        <w:rPr>
          <w:rFonts w:ascii="Times New Roman" w:hAnsi="Times New Roman"/>
        </w:rPr>
      </w:pPr>
      <w:r>
        <w:rPr>
          <w:rFonts w:ascii="Times New Roman" w:hAnsi="Times New Roman" w:cs="Times New Roman"/>
          <w:sz w:val="24"/>
          <w:szCs w:val="24"/>
        </w:rPr>
        <w:t>Financial Report – Bob Caetano</w:t>
      </w:r>
    </w:p>
    <w:p w:rsidR="0020354F" w:rsidRPr="0020354F" w:rsidRDefault="00D712A6" w:rsidP="0020354F">
      <w:pPr>
        <w:pStyle w:val="ListParagraph"/>
        <w:numPr>
          <w:ilvl w:val="2"/>
          <w:numId w:val="2"/>
        </w:numPr>
        <w:rPr>
          <w:rFonts w:ascii="Times New Roman" w:hAnsi="Times New Roman"/>
        </w:rPr>
      </w:pPr>
      <w:r>
        <w:rPr>
          <w:rFonts w:ascii="Times New Roman" w:hAnsi="Times New Roman" w:cs="Times New Roman"/>
          <w:sz w:val="24"/>
          <w:szCs w:val="24"/>
        </w:rPr>
        <w:t>The DFC Grant’s first fiscal year began in October of 2013. The coalition is allotted $125,000 a year for 5 years, which is renewable for another 5.</w:t>
      </w:r>
    </w:p>
    <w:p w:rsidR="0020354F" w:rsidRPr="00AD43D5" w:rsidRDefault="0020354F" w:rsidP="0020354F">
      <w:pPr>
        <w:pStyle w:val="ListParagraph"/>
        <w:numPr>
          <w:ilvl w:val="3"/>
          <w:numId w:val="2"/>
        </w:numPr>
        <w:rPr>
          <w:rFonts w:ascii="Times New Roman" w:hAnsi="Times New Roman"/>
        </w:rPr>
      </w:pPr>
      <w:r>
        <w:rPr>
          <w:rFonts w:ascii="Times New Roman" w:hAnsi="Times New Roman" w:cs="Times New Roman"/>
          <w:sz w:val="24"/>
          <w:szCs w:val="24"/>
        </w:rPr>
        <w:t>Currently there is about $55,000 left to spend in this fiscal year. Research is being done on how much money can be carried over to the next fiscal year.</w:t>
      </w:r>
    </w:p>
    <w:p w:rsidR="00AD43D5" w:rsidRPr="00AD43D5" w:rsidRDefault="00AD43D5" w:rsidP="00AD43D5">
      <w:pPr>
        <w:pStyle w:val="ListParagraph"/>
        <w:numPr>
          <w:ilvl w:val="2"/>
          <w:numId w:val="2"/>
        </w:numPr>
        <w:rPr>
          <w:rFonts w:ascii="Times New Roman" w:hAnsi="Times New Roman"/>
        </w:rPr>
      </w:pPr>
      <w:r>
        <w:rPr>
          <w:rFonts w:ascii="Times New Roman" w:hAnsi="Times New Roman" w:cs="Times New Roman"/>
          <w:sz w:val="24"/>
          <w:szCs w:val="24"/>
        </w:rPr>
        <w:t xml:space="preserve">“Match” – is dollar for dollar spending and contributions to the organizations. Time is money! Match should be counted for travel to and from meetings and events, talking about TAC in meetings, utilizing Facebook etc. </w:t>
      </w:r>
    </w:p>
    <w:p w:rsidR="00AD43D5" w:rsidRPr="00B4560C" w:rsidRDefault="00AD43D5" w:rsidP="00AD43D5">
      <w:pPr>
        <w:pStyle w:val="ListParagraph"/>
        <w:numPr>
          <w:ilvl w:val="3"/>
          <w:numId w:val="2"/>
        </w:numPr>
        <w:rPr>
          <w:rFonts w:ascii="Times New Roman" w:hAnsi="Times New Roman"/>
        </w:rPr>
      </w:pPr>
      <w:r>
        <w:rPr>
          <w:rFonts w:ascii="Times New Roman" w:hAnsi="Times New Roman" w:cs="Times New Roman"/>
          <w:sz w:val="24"/>
          <w:szCs w:val="24"/>
        </w:rPr>
        <w:t>Match sheets are due next meeting in September.</w:t>
      </w:r>
    </w:p>
    <w:p w:rsidR="00B4560C" w:rsidRPr="00B4560C" w:rsidRDefault="00B4560C" w:rsidP="00B4560C">
      <w:pPr>
        <w:pStyle w:val="ListParagraph"/>
        <w:numPr>
          <w:ilvl w:val="1"/>
          <w:numId w:val="2"/>
        </w:numPr>
        <w:rPr>
          <w:rFonts w:ascii="Times New Roman" w:hAnsi="Times New Roman"/>
        </w:rPr>
      </w:pPr>
      <w:r>
        <w:rPr>
          <w:rFonts w:ascii="Times New Roman" w:hAnsi="Times New Roman" w:cs="Times New Roman"/>
          <w:sz w:val="24"/>
          <w:szCs w:val="24"/>
        </w:rPr>
        <w:t>Work-plan Report</w:t>
      </w:r>
    </w:p>
    <w:p w:rsidR="00B4560C" w:rsidRPr="003178AC" w:rsidRDefault="00B4560C" w:rsidP="00B4560C">
      <w:pPr>
        <w:pStyle w:val="ListParagraph"/>
        <w:numPr>
          <w:ilvl w:val="2"/>
          <w:numId w:val="2"/>
        </w:numPr>
        <w:rPr>
          <w:rFonts w:ascii="Times New Roman" w:hAnsi="Times New Roman"/>
        </w:rPr>
      </w:pPr>
      <w:r>
        <w:rPr>
          <w:rFonts w:ascii="Times New Roman" w:hAnsi="Times New Roman" w:cs="Times New Roman"/>
          <w:sz w:val="24"/>
          <w:szCs w:val="24"/>
        </w:rPr>
        <w:t>DFC is currently working on assisting the preparations for the Peer Helper Retreat.</w:t>
      </w:r>
    </w:p>
    <w:p w:rsidR="003178AC" w:rsidRPr="003178AC" w:rsidRDefault="003178AC" w:rsidP="003178AC">
      <w:pPr>
        <w:pStyle w:val="ListParagraph"/>
        <w:ind w:left="1080"/>
        <w:rPr>
          <w:rFonts w:ascii="Times New Roman" w:hAnsi="Times New Roman"/>
        </w:rPr>
      </w:pPr>
    </w:p>
    <w:p w:rsidR="003178AC" w:rsidRPr="003178AC" w:rsidRDefault="003178AC" w:rsidP="003178AC">
      <w:pPr>
        <w:pStyle w:val="ListParagraph"/>
        <w:numPr>
          <w:ilvl w:val="0"/>
          <w:numId w:val="2"/>
        </w:numPr>
        <w:rPr>
          <w:rFonts w:ascii="Times New Roman" w:hAnsi="Times New Roman"/>
        </w:rPr>
      </w:pPr>
      <w:r>
        <w:rPr>
          <w:rFonts w:ascii="Times New Roman" w:hAnsi="Times New Roman" w:cs="Times New Roman"/>
          <w:sz w:val="24"/>
          <w:szCs w:val="24"/>
        </w:rPr>
        <w:t>Task-force Reports</w:t>
      </w:r>
    </w:p>
    <w:p w:rsidR="003178AC" w:rsidRPr="003178AC" w:rsidRDefault="003178AC" w:rsidP="003178AC">
      <w:pPr>
        <w:pStyle w:val="ListParagraph"/>
        <w:numPr>
          <w:ilvl w:val="1"/>
          <w:numId w:val="2"/>
        </w:numPr>
        <w:rPr>
          <w:rFonts w:ascii="Times New Roman" w:hAnsi="Times New Roman"/>
        </w:rPr>
      </w:pPr>
      <w:r>
        <w:rPr>
          <w:rFonts w:ascii="Times New Roman" w:hAnsi="Times New Roman" w:cs="Times New Roman"/>
          <w:sz w:val="24"/>
          <w:szCs w:val="24"/>
        </w:rPr>
        <w:t>Peer Helpers Retreat – Erin Frasier</w:t>
      </w:r>
    </w:p>
    <w:p w:rsidR="003178AC" w:rsidRPr="00DF7857" w:rsidRDefault="003178AC" w:rsidP="003178AC">
      <w:pPr>
        <w:pStyle w:val="ListParagraph"/>
        <w:numPr>
          <w:ilvl w:val="2"/>
          <w:numId w:val="2"/>
        </w:numPr>
        <w:rPr>
          <w:rFonts w:ascii="Times New Roman" w:hAnsi="Times New Roman"/>
        </w:rPr>
      </w:pPr>
      <w:r>
        <w:rPr>
          <w:rFonts w:ascii="Times New Roman" w:hAnsi="Times New Roman" w:cs="Times New Roman"/>
          <w:sz w:val="24"/>
          <w:szCs w:val="24"/>
        </w:rPr>
        <w:lastRenderedPageBreak/>
        <w:t xml:space="preserve">There is a functioning subcommittee that is looking for retreat presenters, topics and their </w:t>
      </w:r>
      <w:r w:rsidR="00DF7857">
        <w:rPr>
          <w:rFonts w:ascii="Times New Roman" w:hAnsi="Times New Roman" w:cs="Times New Roman"/>
          <w:sz w:val="24"/>
          <w:szCs w:val="24"/>
        </w:rPr>
        <w:t>availability</w:t>
      </w:r>
      <w:r>
        <w:rPr>
          <w:rFonts w:ascii="Times New Roman" w:hAnsi="Times New Roman" w:cs="Times New Roman"/>
          <w:sz w:val="24"/>
          <w:szCs w:val="24"/>
        </w:rPr>
        <w:t>.</w:t>
      </w:r>
    </w:p>
    <w:p w:rsidR="00DF7857" w:rsidRPr="00AB073B" w:rsidRDefault="00DF7857" w:rsidP="003178AC">
      <w:pPr>
        <w:pStyle w:val="ListParagraph"/>
        <w:numPr>
          <w:ilvl w:val="2"/>
          <w:numId w:val="2"/>
        </w:numPr>
        <w:rPr>
          <w:rFonts w:ascii="Times New Roman" w:hAnsi="Times New Roman"/>
        </w:rPr>
      </w:pPr>
      <w:r>
        <w:rPr>
          <w:rFonts w:ascii="Times New Roman" w:hAnsi="Times New Roman" w:cs="Times New Roman"/>
          <w:sz w:val="24"/>
          <w:szCs w:val="24"/>
        </w:rPr>
        <w:t>Anyone interested in being a chaperone, during the day or overnight, is welcome and should contact one of the TAC staff.</w:t>
      </w:r>
    </w:p>
    <w:p w:rsidR="00AB073B" w:rsidRPr="00B72205" w:rsidRDefault="00AB073B" w:rsidP="003178AC">
      <w:pPr>
        <w:pStyle w:val="ListParagraph"/>
        <w:numPr>
          <w:ilvl w:val="2"/>
          <w:numId w:val="2"/>
        </w:numPr>
        <w:rPr>
          <w:rFonts w:ascii="Times New Roman" w:hAnsi="Times New Roman"/>
        </w:rPr>
      </w:pPr>
      <w:r>
        <w:rPr>
          <w:rFonts w:ascii="Times New Roman" w:hAnsi="Times New Roman" w:cs="Times New Roman"/>
          <w:sz w:val="24"/>
          <w:szCs w:val="24"/>
        </w:rPr>
        <w:t>The agenda for the retreat is set. This year, there will be more emphasis on students working on collaborations. There will be mini-grants offered at the end of the retreat for students to be able to implement their plans into action.</w:t>
      </w:r>
    </w:p>
    <w:p w:rsidR="00B72205" w:rsidRPr="00B72205" w:rsidRDefault="00B72205" w:rsidP="00B72205">
      <w:pPr>
        <w:pStyle w:val="ListParagraph"/>
        <w:numPr>
          <w:ilvl w:val="1"/>
          <w:numId w:val="2"/>
        </w:numPr>
        <w:rPr>
          <w:rFonts w:ascii="Times New Roman" w:hAnsi="Times New Roman"/>
        </w:rPr>
      </w:pPr>
      <w:r>
        <w:rPr>
          <w:rFonts w:ascii="Times New Roman" w:hAnsi="Times New Roman" w:cs="Times New Roman"/>
          <w:sz w:val="24"/>
          <w:szCs w:val="24"/>
        </w:rPr>
        <w:t>Low Ropes Course Facilitators Call</w:t>
      </w:r>
    </w:p>
    <w:p w:rsidR="00B72205" w:rsidRPr="006523FC" w:rsidRDefault="00B72205" w:rsidP="00B72205">
      <w:pPr>
        <w:pStyle w:val="ListParagraph"/>
        <w:numPr>
          <w:ilvl w:val="2"/>
          <w:numId w:val="2"/>
        </w:numPr>
        <w:rPr>
          <w:rFonts w:ascii="Times New Roman" w:hAnsi="Times New Roman"/>
        </w:rPr>
      </w:pPr>
      <w:r>
        <w:rPr>
          <w:rFonts w:ascii="Times New Roman" w:hAnsi="Times New Roman" w:cs="Times New Roman"/>
          <w:sz w:val="24"/>
          <w:szCs w:val="24"/>
        </w:rPr>
        <w:t>There will be a free training on September 16-17</w:t>
      </w:r>
      <w:r w:rsidRPr="00B72205">
        <w:rPr>
          <w:rFonts w:ascii="Times New Roman" w:hAnsi="Times New Roman" w:cs="Times New Roman"/>
          <w:sz w:val="24"/>
          <w:szCs w:val="24"/>
          <w:vertAlign w:val="superscript"/>
        </w:rPr>
        <w:t>th</w:t>
      </w:r>
      <w:r>
        <w:rPr>
          <w:rFonts w:ascii="Times New Roman" w:hAnsi="Times New Roman" w:cs="Times New Roman"/>
          <w:sz w:val="24"/>
          <w:szCs w:val="24"/>
        </w:rPr>
        <w:t xml:space="preserve"> at the Ocean Park Retreat Center from 9am – 5pm. </w:t>
      </w:r>
      <w:r w:rsidR="006523FC">
        <w:rPr>
          <w:rFonts w:ascii="Times New Roman" w:hAnsi="Times New Roman" w:cs="Times New Roman"/>
          <w:sz w:val="24"/>
          <w:szCs w:val="24"/>
        </w:rPr>
        <w:t>Participants can utilize this training for Adventure Day, the Peer Helper Retreat, or other related activities.</w:t>
      </w:r>
    </w:p>
    <w:p w:rsidR="006523FC" w:rsidRPr="006523FC" w:rsidRDefault="006523FC" w:rsidP="006523FC">
      <w:pPr>
        <w:pStyle w:val="ListParagraph"/>
        <w:numPr>
          <w:ilvl w:val="1"/>
          <w:numId w:val="2"/>
        </w:numPr>
        <w:rPr>
          <w:rFonts w:ascii="Times New Roman" w:hAnsi="Times New Roman"/>
        </w:rPr>
      </w:pPr>
      <w:r>
        <w:rPr>
          <w:rFonts w:ascii="Times New Roman" w:hAnsi="Times New Roman" w:cs="Times New Roman"/>
          <w:sz w:val="24"/>
          <w:szCs w:val="24"/>
        </w:rPr>
        <w:t>Substance Abuse Prevention Task Force</w:t>
      </w:r>
    </w:p>
    <w:p w:rsidR="006523FC" w:rsidRPr="00831315" w:rsidRDefault="006523FC" w:rsidP="006523FC">
      <w:pPr>
        <w:pStyle w:val="ListParagraph"/>
        <w:numPr>
          <w:ilvl w:val="2"/>
          <w:numId w:val="2"/>
        </w:numPr>
        <w:rPr>
          <w:rFonts w:ascii="Times New Roman" w:hAnsi="Times New Roman"/>
        </w:rPr>
      </w:pPr>
      <w:r>
        <w:rPr>
          <w:rFonts w:ascii="Times New Roman" w:hAnsi="Times New Roman" w:cs="Times New Roman"/>
          <w:sz w:val="24"/>
          <w:szCs w:val="24"/>
        </w:rPr>
        <w:t>This task force will meet to determine their roles and to define future activities they should pursue.</w:t>
      </w:r>
      <w:r w:rsidR="00831315">
        <w:rPr>
          <w:rFonts w:ascii="Times New Roman" w:hAnsi="Times New Roman" w:cs="Times New Roman"/>
          <w:sz w:val="24"/>
          <w:szCs w:val="24"/>
        </w:rPr>
        <w:t xml:space="preserve"> An example is exploring tactics for dealing with marijuana in the community.</w:t>
      </w:r>
    </w:p>
    <w:p w:rsidR="00831315" w:rsidRPr="00831315" w:rsidRDefault="00831315" w:rsidP="00831315">
      <w:pPr>
        <w:pStyle w:val="ListParagraph"/>
        <w:numPr>
          <w:ilvl w:val="1"/>
          <w:numId w:val="2"/>
        </w:numPr>
        <w:rPr>
          <w:rFonts w:ascii="Times New Roman" w:hAnsi="Times New Roman"/>
        </w:rPr>
      </w:pPr>
      <w:r>
        <w:rPr>
          <w:rFonts w:ascii="Times New Roman" w:hAnsi="Times New Roman" w:cs="Times New Roman"/>
          <w:sz w:val="24"/>
          <w:szCs w:val="24"/>
        </w:rPr>
        <w:t>Volunteers are needed to work the TAC booth at the Pacific County Fair.</w:t>
      </w:r>
    </w:p>
    <w:p w:rsidR="00831315" w:rsidRPr="00DA65F1" w:rsidRDefault="00831315" w:rsidP="00831315">
      <w:pPr>
        <w:pStyle w:val="ListParagraph"/>
        <w:numPr>
          <w:ilvl w:val="1"/>
          <w:numId w:val="2"/>
        </w:numPr>
        <w:rPr>
          <w:rFonts w:ascii="Times New Roman" w:hAnsi="Times New Roman"/>
        </w:rPr>
      </w:pPr>
      <w:r>
        <w:rPr>
          <w:rFonts w:ascii="Times New Roman" w:hAnsi="Times New Roman" w:cs="Times New Roman"/>
          <w:sz w:val="24"/>
          <w:szCs w:val="24"/>
        </w:rPr>
        <w:t xml:space="preserve">Dominique </w:t>
      </w:r>
      <w:proofErr w:type="spellStart"/>
      <w:r>
        <w:rPr>
          <w:rFonts w:ascii="Times New Roman" w:hAnsi="Times New Roman" w:cs="Times New Roman"/>
          <w:sz w:val="24"/>
          <w:szCs w:val="24"/>
        </w:rPr>
        <w:t>Kudasik</w:t>
      </w:r>
      <w:proofErr w:type="spellEnd"/>
    </w:p>
    <w:p w:rsidR="00DA65F1" w:rsidRPr="00DA65F1" w:rsidRDefault="00DA65F1" w:rsidP="00DA65F1">
      <w:pPr>
        <w:pStyle w:val="ListParagraph"/>
        <w:numPr>
          <w:ilvl w:val="2"/>
          <w:numId w:val="2"/>
        </w:numPr>
        <w:rPr>
          <w:rFonts w:ascii="Times New Roman" w:hAnsi="Times New Roman"/>
        </w:rPr>
      </w:pPr>
      <w:r>
        <w:rPr>
          <w:rFonts w:ascii="Times New Roman" w:hAnsi="Times New Roman" w:cs="Times New Roman"/>
          <w:sz w:val="24"/>
          <w:szCs w:val="24"/>
        </w:rPr>
        <w:t>She is from Willapa Valley High School and is running for Fair Queen. She has been a peer helper in the past and has implemented many activities within her school. She is very interested in assisting with the development of the “youth arm” of TAC.</w:t>
      </w:r>
    </w:p>
    <w:p w:rsidR="00DA65F1" w:rsidRPr="001E3949" w:rsidRDefault="001E3949" w:rsidP="00DA65F1">
      <w:pPr>
        <w:pStyle w:val="ListParagraph"/>
        <w:numPr>
          <w:ilvl w:val="3"/>
          <w:numId w:val="2"/>
        </w:numPr>
        <w:rPr>
          <w:rFonts w:ascii="Times New Roman" w:hAnsi="Times New Roman"/>
        </w:rPr>
      </w:pPr>
      <w:r>
        <w:rPr>
          <w:rFonts w:ascii="Times New Roman" w:hAnsi="Times New Roman" w:cs="Times New Roman"/>
          <w:sz w:val="24"/>
          <w:szCs w:val="24"/>
        </w:rPr>
        <w:t xml:space="preserve">Emily Popovich made a motion for Dominique to be voted in </w:t>
      </w:r>
      <w:proofErr w:type="gramStart"/>
      <w:r>
        <w:rPr>
          <w:rFonts w:ascii="Times New Roman" w:hAnsi="Times New Roman" w:cs="Times New Roman"/>
          <w:sz w:val="24"/>
          <w:szCs w:val="24"/>
        </w:rPr>
        <w:t>as  a</w:t>
      </w:r>
      <w:proofErr w:type="gramEnd"/>
      <w:r>
        <w:rPr>
          <w:rFonts w:ascii="Times New Roman" w:hAnsi="Times New Roman" w:cs="Times New Roman"/>
          <w:sz w:val="24"/>
          <w:szCs w:val="24"/>
        </w:rPr>
        <w:t xml:space="preserve"> new member.</w:t>
      </w:r>
    </w:p>
    <w:p w:rsidR="001E3949" w:rsidRPr="001E3949" w:rsidRDefault="001E3949" w:rsidP="00DA65F1">
      <w:pPr>
        <w:pStyle w:val="ListParagraph"/>
        <w:numPr>
          <w:ilvl w:val="3"/>
          <w:numId w:val="2"/>
        </w:numPr>
        <w:rPr>
          <w:rFonts w:ascii="Times New Roman" w:hAnsi="Times New Roman"/>
        </w:rPr>
      </w:pPr>
      <w:r>
        <w:rPr>
          <w:rFonts w:ascii="Times New Roman" w:hAnsi="Times New Roman" w:cs="Times New Roman"/>
          <w:sz w:val="24"/>
          <w:szCs w:val="24"/>
        </w:rPr>
        <w:t>Sharon Block seconded.</w:t>
      </w:r>
    </w:p>
    <w:p w:rsidR="001E3949" w:rsidRPr="001E3949" w:rsidRDefault="001E3949" w:rsidP="00DA65F1">
      <w:pPr>
        <w:pStyle w:val="ListParagraph"/>
        <w:numPr>
          <w:ilvl w:val="3"/>
          <w:numId w:val="2"/>
        </w:numPr>
        <w:rPr>
          <w:rFonts w:ascii="Times New Roman" w:hAnsi="Times New Roman"/>
        </w:rPr>
      </w:pPr>
      <w:r>
        <w:rPr>
          <w:rFonts w:ascii="Times New Roman" w:hAnsi="Times New Roman" w:cs="Times New Roman"/>
          <w:sz w:val="24"/>
          <w:szCs w:val="24"/>
        </w:rPr>
        <w:t>All were in favor, the motion passed.</w:t>
      </w:r>
    </w:p>
    <w:p w:rsidR="001E3949" w:rsidRPr="001E3949" w:rsidRDefault="001E3949" w:rsidP="001E3949">
      <w:pPr>
        <w:pStyle w:val="ListParagraph"/>
        <w:ind w:left="1440"/>
        <w:rPr>
          <w:rFonts w:ascii="Times New Roman" w:hAnsi="Times New Roman"/>
        </w:rPr>
      </w:pPr>
    </w:p>
    <w:p w:rsidR="007E215C" w:rsidRPr="007E215C" w:rsidRDefault="007E215C" w:rsidP="007E215C">
      <w:pPr>
        <w:pStyle w:val="ListParagraph"/>
        <w:numPr>
          <w:ilvl w:val="0"/>
          <w:numId w:val="2"/>
        </w:numPr>
        <w:rPr>
          <w:rFonts w:ascii="Times New Roman" w:hAnsi="Times New Roman"/>
        </w:rPr>
      </w:pPr>
      <w:r>
        <w:rPr>
          <w:rFonts w:ascii="Times New Roman" w:hAnsi="Times New Roman" w:cs="Times New Roman"/>
          <w:sz w:val="24"/>
          <w:szCs w:val="24"/>
        </w:rPr>
        <w:t>A call was put out for September agenda items. If members have any ideas, they should contact the TAC staff.</w:t>
      </w:r>
    </w:p>
    <w:p w:rsidR="007E215C" w:rsidRPr="007E215C" w:rsidRDefault="007E215C" w:rsidP="007E215C">
      <w:pPr>
        <w:pStyle w:val="ListParagraph"/>
        <w:numPr>
          <w:ilvl w:val="0"/>
          <w:numId w:val="2"/>
        </w:numPr>
        <w:rPr>
          <w:rFonts w:ascii="Times New Roman" w:hAnsi="Times New Roman"/>
        </w:rPr>
      </w:pPr>
      <w:r>
        <w:rPr>
          <w:rFonts w:ascii="Times New Roman" w:hAnsi="Times New Roman" w:cs="Times New Roman"/>
          <w:sz w:val="24"/>
          <w:szCs w:val="24"/>
        </w:rPr>
        <w:t>Member Announcements</w:t>
      </w:r>
    </w:p>
    <w:p w:rsidR="007E215C" w:rsidRPr="007E215C" w:rsidRDefault="007E215C" w:rsidP="007E215C">
      <w:pPr>
        <w:pStyle w:val="ListParagraph"/>
        <w:numPr>
          <w:ilvl w:val="1"/>
          <w:numId w:val="2"/>
        </w:numPr>
        <w:rPr>
          <w:rFonts w:ascii="Times New Roman" w:hAnsi="Times New Roman"/>
        </w:rPr>
      </w:pPr>
      <w:r>
        <w:rPr>
          <w:rFonts w:ascii="Times New Roman" w:hAnsi="Times New Roman" w:cs="Times New Roman"/>
          <w:sz w:val="24"/>
          <w:szCs w:val="24"/>
        </w:rPr>
        <w:t>Prevention Consultants need to have their contracts reevaluated and modified.</w:t>
      </w:r>
    </w:p>
    <w:p w:rsidR="007E215C" w:rsidRPr="00021DEF" w:rsidRDefault="007E215C" w:rsidP="007E215C">
      <w:pPr>
        <w:pStyle w:val="ListParagraph"/>
        <w:numPr>
          <w:ilvl w:val="2"/>
          <w:numId w:val="2"/>
        </w:numPr>
        <w:rPr>
          <w:rFonts w:ascii="Times New Roman" w:hAnsi="Times New Roman"/>
        </w:rPr>
      </w:pPr>
      <w:r>
        <w:rPr>
          <w:rFonts w:ascii="Times New Roman" w:hAnsi="Times New Roman" w:cs="Times New Roman"/>
          <w:sz w:val="24"/>
          <w:szCs w:val="24"/>
        </w:rPr>
        <w:t>They are interested in increasing their hours in the school from 5 hours a week to 8 hours.</w:t>
      </w:r>
    </w:p>
    <w:p w:rsidR="00021DEF" w:rsidRPr="00021DEF" w:rsidRDefault="00021DEF" w:rsidP="00021DEF">
      <w:pPr>
        <w:pStyle w:val="ListParagraph"/>
        <w:numPr>
          <w:ilvl w:val="1"/>
          <w:numId w:val="2"/>
        </w:numPr>
        <w:rPr>
          <w:rFonts w:ascii="Times New Roman" w:hAnsi="Times New Roman"/>
        </w:rPr>
      </w:pPr>
      <w:r>
        <w:rPr>
          <w:rFonts w:ascii="Times New Roman" w:hAnsi="Times New Roman" w:cs="Times New Roman"/>
          <w:sz w:val="24"/>
          <w:szCs w:val="24"/>
        </w:rPr>
        <w:t xml:space="preserve">Emily Popovich distributed the new Willapa Harbor Chamber of Commerce brochures. </w:t>
      </w:r>
    </w:p>
    <w:p w:rsidR="00021DEF" w:rsidRPr="00021DEF" w:rsidRDefault="00021DEF" w:rsidP="00021DEF">
      <w:pPr>
        <w:pStyle w:val="ListParagraph"/>
        <w:numPr>
          <w:ilvl w:val="2"/>
          <w:numId w:val="2"/>
        </w:numPr>
        <w:rPr>
          <w:rFonts w:ascii="Times New Roman" w:hAnsi="Times New Roman"/>
        </w:rPr>
      </w:pPr>
      <w:r>
        <w:rPr>
          <w:rFonts w:ascii="Times New Roman" w:hAnsi="Times New Roman" w:cs="Times New Roman"/>
          <w:sz w:val="24"/>
          <w:szCs w:val="24"/>
        </w:rPr>
        <w:t>Tourism is up 10%!</w:t>
      </w:r>
    </w:p>
    <w:p w:rsidR="00021DEF" w:rsidRPr="00582ADC" w:rsidRDefault="00021DEF" w:rsidP="00021DEF">
      <w:pPr>
        <w:pStyle w:val="ListParagraph"/>
        <w:numPr>
          <w:ilvl w:val="1"/>
          <w:numId w:val="2"/>
        </w:numPr>
        <w:rPr>
          <w:rFonts w:ascii="Times New Roman" w:hAnsi="Times New Roman"/>
        </w:rPr>
      </w:pPr>
      <w:r>
        <w:rPr>
          <w:rFonts w:ascii="Times New Roman" w:hAnsi="Times New Roman" w:cs="Times New Roman"/>
          <w:sz w:val="24"/>
          <w:szCs w:val="24"/>
        </w:rPr>
        <w:t xml:space="preserve">The Grays Harbor College </w:t>
      </w:r>
      <w:r w:rsidR="00582ADC">
        <w:rPr>
          <w:rFonts w:ascii="Times New Roman" w:hAnsi="Times New Roman" w:cs="Times New Roman"/>
          <w:sz w:val="24"/>
          <w:szCs w:val="24"/>
        </w:rPr>
        <w:t>Fall Harvest will be on Saturday September 27</w:t>
      </w:r>
      <w:r w:rsidR="00582ADC" w:rsidRPr="00582ADC">
        <w:rPr>
          <w:rFonts w:ascii="Times New Roman" w:hAnsi="Times New Roman" w:cs="Times New Roman"/>
          <w:sz w:val="24"/>
          <w:szCs w:val="24"/>
          <w:vertAlign w:val="superscript"/>
        </w:rPr>
        <w:t>th</w:t>
      </w:r>
      <w:r w:rsidR="00582ADC">
        <w:rPr>
          <w:rFonts w:ascii="Times New Roman" w:hAnsi="Times New Roman" w:cs="Times New Roman"/>
          <w:sz w:val="24"/>
          <w:szCs w:val="24"/>
        </w:rPr>
        <w:t>. TAC should consider being a vendor/having a booth.</w:t>
      </w:r>
    </w:p>
    <w:p w:rsidR="00582ADC" w:rsidRPr="00582ADC" w:rsidRDefault="00582ADC" w:rsidP="00021DEF">
      <w:pPr>
        <w:pStyle w:val="ListParagraph"/>
        <w:numPr>
          <w:ilvl w:val="1"/>
          <w:numId w:val="2"/>
        </w:numPr>
        <w:rPr>
          <w:rFonts w:ascii="Times New Roman" w:hAnsi="Times New Roman"/>
        </w:rPr>
      </w:pPr>
      <w:r>
        <w:rPr>
          <w:rFonts w:ascii="Times New Roman" w:hAnsi="Times New Roman" w:cs="Times New Roman"/>
          <w:sz w:val="24"/>
          <w:szCs w:val="24"/>
        </w:rPr>
        <w:t>The Pacific County Health Department will be offering flu shots very soon.</w:t>
      </w:r>
    </w:p>
    <w:p w:rsidR="00582ADC" w:rsidRPr="00582ADC" w:rsidRDefault="00582ADC" w:rsidP="00582ADC">
      <w:pPr>
        <w:pStyle w:val="ListParagraph"/>
        <w:rPr>
          <w:rFonts w:ascii="Times New Roman" w:hAnsi="Times New Roman"/>
        </w:rPr>
      </w:pPr>
      <w:bookmarkStart w:id="0" w:name="_GoBack"/>
      <w:bookmarkEnd w:id="0"/>
    </w:p>
    <w:p w:rsidR="00582ADC" w:rsidRPr="007E215C" w:rsidRDefault="00582ADC" w:rsidP="00582ADC">
      <w:pPr>
        <w:pStyle w:val="ListParagraph"/>
        <w:numPr>
          <w:ilvl w:val="0"/>
          <w:numId w:val="2"/>
        </w:numPr>
        <w:rPr>
          <w:rFonts w:ascii="Times New Roman" w:hAnsi="Times New Roman"/>
        </w:rPr>
      </w:pPr>
      <w:r>
        <w:rPr>
          <w:rFonts w:ascii="Times New Roman" w:hAnsi="Times New Roman" w:cs="Times New Roman"/>
          <w:sz w:val="24"/>
          <w:szCs w:val="24"/>
        </w:rPr>
        <w:t>Erin Frasier adjourned the meeting at 4:40pm</w:t>
      </w:r>
    </w:p>
    <w:sectPr w:rsidR="00582ADC" w:rsidRPr="007E215C" w:rsidSect="006B7307">
      <w:headerReference w:type="even" r:id="rId11"/>
      <w:headerReference w:type="default" r:id="rId12"/>
      <w:footerReference w:type="even" r:id="rId13"/>
      <w:footerReference w:type="default" r:id="rId14"/>
      <w:headerReference w:type="first" r:id="rId15"/>
      <w:footerReference w:type="first" r:id="rId16"/>
      <w:pgSz w:w="12240" w:h="15840"/>
      <w:pgMar w:top="168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92" w:rsidRDefault="004B7392" w:rsidP="00C10B3E">
      <w:pPr>
        <w:spacing w:after="0" w:line="240" w:lineRule="auto"/>
      </w:pPr>
      <w:r>
        <w:separator/>
      </w:r>
    </w:p>
  </w:endnote>
  <w:endnote w:type="continuationSeparator" w:id="0">
    <w:p w:rsidR="004B7392" w:rsidRDefault="004B7392" w:rsidP="00C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9" w:rsidRDefault="005F5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145CC7" w:rsidP="00AA4A0B">
    <w:pPr>
      <w:pStyle w:val="Footer"/>
      <w:ind w:hanging="720"/>
    </w:pPr>
    <w:r>
      <w:rPr>
        <w:noProof/>
      </w:rPr>
      <w:drawing>
        <wp:inline distT="0" distB="0" distL="0" distR="0" wp14:anchorId="114CC0B8" wp14:editId="4889FC0E">
          <wp:extent cx="6972300" cy="304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3048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9" w:rsidRDefault="005F5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92" w:rsidRDefault="004B7392" w:rsidP="00C10B3E">
      <w:pPr>
        <w:spacing w:after="0" w:line="240" w:lineRule="auto"/>
      </w:pPr>
      <w:r>
        <w:separator/>
      </w:r>
    </w:p>
  </w:footnote>
  <w:footnote w:type="continuationSeparator" w:id="0">
    <w:p w:rsidR="004B7392" w:rsidRDefault="004B7392" w:rsidP="00C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9" w:rsidRDefault="005F5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145CC7" w:rsidP="00AA4A0B">
    <w:pPr>
      <w:pStyle w:val="Header"/>
      <w:tabs>
        <w:tab w:val="clear" w:pos="9360"/>
        <w:tab w:val="left" w:pos="-720"/>
        <w:tab w:val="right" w:pos="10080"/>
      </w:tabs>
      <w:ind w:hanging="720"/>
    </w:pPr>
    <w:r>
      <w:rPr>
        <w:noProof/>
      </w:rPr>
      <w:drawing>
        <wp:inline distT="0" distB="0" distL="0" distR="0" wp14:anchorId="0770A6F0" wp14:editId="07C0FA3E">
          <wp:extent cx="70485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1085850"/>
                  </a:xfrm>
                  <a:prstGeom prst="rect">
                    <a:avLst/>
                  </a:prstGeom>
                  <a:noFill/>
                  <a:ln>
                    <a:noFill/>
                  </a:ln>
                </pic:spPr>
              </pic:pic>
            </a:graphicData>
          </a:graphic>
        </wp:inline>
      </w:drawing>
    </w:r>
  </w:p>
  <w:p w:rsidR="008E46EC" w:rsidRDefault="008E46EC" w:rsidP="00AA4A0B">
    <w:pPr>
      <w:pStyle w:val="Header"/>
      <w:tabs>
        <w:tab w:val="clear" w:pos="9360"/>
        <w:tab w:val="left" w:pos="-720"/>
        <w:tab w:val="right" w:pos="10080"/>
      </w:tabs>
      <w:ind w:hanging="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59" w:rsidRDefault="005F5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50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A2C4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C7"/>
    <w:rsid w:val="00001DF0"/>
    <w:rsid w:val="00011EC1"/>
    <w:rsid w:val="00021DEF"/>
    <w:rsid w:val="000233A7"/>
    <w:rsid w:val="00024EF1"/>
    <w:rsid w:val="00026DFE"/>
    <w:rsid w:val="000409C1"/>
    <w:rsid w:val="00061CA4"/>
    <w:rsid w:val="00063C80"/>
    <w:rsid w:val="0009077C"/>
    <w:rsid w:val="00093084"/>
    <w:rsid w:val="000C4BDE"/>
    <w:rsid w:val="000F0089"/>
    <w:rsid w:val="00117E41"/>
    <w:rsid w:val="0012238F"/>
    <w:rsid w:val="0012752C"/>
    <w:rsid w:val="00143033"/>
    <w:rsid w:val="00145CC7"/>
    <w:rsid w:val="00146388"/>
    <w:rsid w:val="00152623"/>
    <w:rsid w:val="0015717A"/>
    <w:rsid w:val="00165D9A"/>
    <w:rsid w:val="0016621B"/>
    <w:rsid w:val="00191832"/>
    <w:rsid w:val="001945F8"/>
    <w:rsid w:val="001A6C3C"/>
    <w:rsid w:val="001A7141"/>
    <w:rsid w:val="001C0357"/>
    <w:rsid w:val="001C6F56"/>
    <w:rsid w:val="001D60F9"/>
    <w:rsid w:val="001E3949"/>
    <w:rsid w:val="0020332B"/>
    <w:rsid w:val="0020354F"/>
    <w:rsid w:val="00205E18"/>
    <w:rsid w:val="00214CE1"/>
    <w:rsid w:val="00216E59"/>
    <w:rsid w:val="00221B76"/>
    <w:rsid w:val="00223F24"/>
    <w:rsid w:val="00241907"/>
    <w:rsid w:val="00263C5A"/>
    <w:rsid w:val="00272525"/>
    <w:rsid w:val="00282E42"/>
    <w:rsid w:val="002924F8"/>
    <w:rsid w:val="002A22A6"/>
    <w:rsid w:val="002D3FD3"/>
    <w:rsid w:val="002D42FF"/>
    <w:rsid w:val="002D4C47"/>
    <w:rsid w:val="002F20D7"/>
    <w:rsid w:val="00300E42"/>
    <w:rsid w:val="003054AE"/>
    <w:rsid w:val="003178AC"/>
    <w:rsid w:val="00335FEC"/>
    <w:rsid w:val="00343BBD"/>
    <w:rsid w:val="003657BD"/>
    <w:rsid w:val="00377DCE"/>
    <w:rsid w:val="003807B1"/>
    <w:rsid w:val="00381861"/>
    <w:rsid w:val="00385829"/>
    <w:rsid w:val="00385B3D"/>
    <w:rsid w:val="003B0954"/>
    <w:rsid w:val="003D5FD2"/>
    <w:rsid w:val="004006CC"/>
    <w:rsid w:val="00401676"/>
    <w:rsid w:val="00406705"/>
    <w:rsid w:val="004107B8"/>
    <w:rsid w:val="004145CD"/>
    <w:rsid w:val="00421199"/>
    <w:rsid w:val="004251C1"/>
    <w:rsid w:val="00427F49"/>
    <w:rsid w:val="004362B3"/>
    <w:rsid w:val="00443513"/>
    <w:rsid w:val="00444C07"/>
    <w:rsid w:val="00462AB9"/>
    <w:rsid w:val="00466522"/>
    <w:rsid w:val="004673F6"/>
    <w:rsid w:val="00472DBF"/>
    <w:rsid w:val="0048189A"/>
    <w:rsid w:val="004B7392"/>
    <w:rsid w:val="004F5096"/>
    <w:rsid w:val="004F728D"/>
    <w:rsid w:val="00524A2D"/>
    <w:rsid w:val="00553C58"/>
    <w:rsid w:val="00566C45"/>
    <w:rsid w:val="00566D84"/>
    <w:rsid w:val="00580C68"/>
    <w:rsid w:val="00582ADC"/>
    <w:rsid w:val="00592ADA"/>
    <w:rsid w:val="0059635B"/>
    <w:rsid w:val="005A1871"/>
    <w:rsid w:val="005A73D3"/>
    <w:rsid w:val="005B008F"/>
    <w:rsid w:val="005B33A7"/>
    <w:rsid w:val="005C2065"/>
    <w:rsid w:val="005D3E5C"/>
    <w:rsid w:val="005E3716"/>
    <w:rsid w:val="005F1383"/>
    <w:rsid w:val="005F5859"/>
    <w:rsid w:val="00613AED"/>
    <w:rsid w:val="0064044D"/>
    <w:rsid w:val="006449D5"/>
    <w:rsid w:val="006454D3"/>
    <w:rsid w:val="0065224B"/>
    <w:rsid w:val="006523FC"/>
    <w:rsid w:val="006673F9"/>
    <w:rsid w:val="00674763"/>
    <w:rsid w:val="00686130"/>
    <w:rsid w:val="006866CA"/>
    <w:rsid w:val="006966D6"/>
    <w:rsid w:val="006A0411"/>
    <w:rsid w:val="006A188A"/>
    <w:rsid w:val="006A51CF"/>
    <w:rsid w:val="006B7307"/>
    <w:rsid w:val="006E5632"/>
    <w:rsid w:val="006F34C9"/>
    <w:rsid w:val="006F733B"/>
    <w:rsid w:val="00723A1C"/>
    <w:rsid w:val="007251E1"/>
    <w:rsid w:val="00726B0A"/>
    <w:rsid w:val="00752541"/>
    <w:rsid w:val="007554E5"/>
    <w:rsid w:val="00765E7C"/>
    <w:rsid w:val="00771287"/>
    <w:rsid w:val="00782515"/>
    <w:rsid w:val="0078424E"/>
    <w:rsid w:val="007D4A94"/>
    <w:rsid w:val="007E09B8"/>
    <w:rsid w:val="007E215C"/>
    <w:rsid w:val="00831315"/>
    <w:rsid w:val="00844B16"/>
    <w:rsid w:val="00846937"/>
    <w:rsid w:val="00851565"/>
    <w:rsid w:val="00861594"/>
    <w:rsid w:val="008808F3"/>
    <w:rsid w:val="00885C35"/>
    <w:rsid w:val="008A644B"/>
    <w:rsid w:val="008A78CD"/>
    <w:rsid w:val="008B23DC"/>
    <w:rsid w:val="008D0BF2"/>
    <w:rsid w:val="008E46EC"/>
    <w:rsid w:val="00917F9A"/>
    <w:rsid w:val="009342FC"/>
    <w:rsid w:val="00952924"/>
    <w:rsid w:val="00964DDA"/>
    <w:rsid w:val="0099151B"/>
    <w:rsid w:val="00997CB8"/>
    <w:rsid w:val="009B66FF"/>
    <w:rsid w:val="009D0535"/>
    <w:rsid w:val="009E0E18"/>
    <w:rsid w:val="00A01CF4"/>
    <w:rsid w:val="00A909B4"/>
    <w:rsid w:val="00AA0641"/>
    <w:rsid w:val="00AA42F8"/>
    <w:rsid w:val="00AA4A0B"/>
    <w:rsid w:val="00AB073B"/>
    <w:rsid w:val="00AB3C46"/>
    <w:rsid w:val="00AD43D5"/>
    <w:rsid w:val="00AD493F"/>
    <w:rsid w:val="00B03161"/>
    <w:rsid w:val="00B14FEA"/>
    <w:rsid w:val="00B30591"/>
    <w:rsid w:val="00B311AC"/>
    <w:rsid w:val="00B34374"/>
    <w:rsid w:val="00B41246"/>
    <w:rsid w:val="00B4177A"/>
    <w:rsid w:val="00B4560C"/>
    <w:rsid w:val="00B46924"/>
    <w:rsid w:val="00B52C46"/>
    <w:rsid w:val="00B6328C"/>
    <w:rsid w:val="00B72205"/>
    <w:rsid w:val="00B76D19"/>
    <w:rsid w:val="00B97380"/>
    <w:rsid w:val="00BC78C6"/>
    <w:rsid w:val="00BD55B6"/>
    <w:rsid w:val="00BE018C"/>
    <w:rsid w:val="00BF2A20"/>
    <w:rsid w:val="00C10B3E"/>
    <w:rsid w:val="00C11B84"/>
    <w:rsid w:val="00C42429"/>
    <w:rsid w:val="00C44F5F"/>
    <w:rsid w:val="00C5449A"/>
    <w:rsid w:val="00C62BD5"/>
    <w:rsid w:val="00C645FF"/>
    <w:rsid w:val="00C81618"/>
    <w:rsid w:val="00C87637"/>
    <w:rsid w:val="00C9423A"/>
    <w:rsid w:val="00CA1D7B"/>
    <w:rsid w:val="00CB2BEC"/>
    <w:rsid w:val="00CB502C"/>
    <w:rsid w:val="00CB5B36"/>
    <w:rsid w:val="00CB6B5B"/>
    <w:rsid w:val="00CC5907"/>
    <w:rsid w:val="00CC78C0"/>
    <w:rsid w:val="00CD1F61"/>
    <w:rsid w:val="00CD3AD2"/>
    <w:rsid w:val="00CE1B72"/>
    <w:rsid w:val="00D01D5E"/>
    <w:rsid w:val="00D3345B"/>
    <w:rsid w:val="00D50D88"/>
    <w:rsid w:val="00D543C6"/>
    <w:rsid w:val="00D57C32"/>
    <w:rsid w:val="00D712A6"/>
    <w:rsid w:val="00D713C6"/>
    <w:rsid w:val="00D71B2A"/>
    <w:rsid w:val="00D91454"/>
    <w:rsid w:val="00D929B4"/>
    <w:rsid w:val="00DA1123"/>
    <w:rsid w:val="00DA65F1"/>
    <w:rsid w:val="00DA6C0C"/>
    <w:rsid w:val="00DC07C3"/>
    <w:rsid w:val="00DC0CD9"/>
    <w:rsid w:val="00DC6B94"/>
    <w:rsid w:val="00DC6EDB"/>
    <w:rsid w:val="00DD1985"/>
    <w:rsid w:val="00DD3EBB"/>
    <w:rsid w:val="00DE14AA"/>
    <w:rsid w:val="00DF7857"/>
    <w:rsid w:val="00E100C1"/>
    <w:rsid w:val="00E162C8"/>
    <w:rsid w:val="00E27693"/>
    <w:rsid w:val="00E310D4"/>
    <w:rsid w:val="00E37319"/>
    <w:rsid w:val="00E5616C"/>
    <w:rsid w:val="00E67D0C"/>
    <w:rsid w:val="00E72176"/>
    <w:rsid w:val="00E962DD"/>
    <w:rsid w:val="00EC615F"/>
    <w:rsid w:val="00EE0591"/>
    <w:rsid w:val="00EE27C4"/>
    <w:rsid w:val="00EF105E"/>
    <w:rsid w:val="00F00954"/>
    <w:rsid w:val="00F14050"/>
    <w:rsid w:val="00F22C5E"/>
    <w:rsid w:val="00F564E3"/>
    <w:rsid w:val="00F637BA"/>
    <w:rsid w:val="00F65E8E"/>
    <w:rsid w:val="00F67050"/>
    <w:rsid w:val="00F73FE0"/>
    <w:rsid w:val="00F80A3D"/>
    <w:rsid w:val="00F833A2"/>
    <w:rsid w:val="00F85035"/>
    <w:rsid w:val="00F936F5"/>
    <w:rsid w:val="00F93F45"/>
    <w:rsid w:val="00F979E8"/>
    <w:rsid w:val="00FA7877"/>
    <w:rsid w:val="00FC3ECB"/>
    <w:rsid w:val="00FC4ED6"/>
    <w:rsid w:val="00FD04CB"/>
    <w:rsid w:val="00FE0027"/>
    <w:rsid w:val="00FE37AC"/>
    <w:rsid w:val="00FE4FCC"/>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726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726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cificcountytac@gmail.com" TargetMode="External"/><Relationship Id="rId4" Type="http://schemas.microsoft.com/office/2007/relationships/stylesWithEffects" Target="stylesWithEffects.xml"/><Relationship Id="rId9" Type="http://schemas.openxmlformats.org/officeDocument/2006/relationships/hyperlink" Target="mailto:TACteam360@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llert\Documents\Meeting%20Minutes\tac-letterhead-NEW_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23BE-A05B-4421-85D6-28BEE469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tac-letterhead-NEW_EMAIL</Template>
  <TotalTime>85</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Tanya Schiller</cp:lastModifiedBy>
  <cp:revision>14</cp:revision>
  <cp:lastPrinted>2014-07-10T21:19:00Z</cp:lastPrinted>
  <dcterms:created xsi:type="dcterms:W3CDTF">2014-08-12T23:40:00Z</dcterms:created>
  <dcterms:modified xsi:type="dcterms:W3CDTF">2014-08-15T00:04:00Z</dcterms:modified>
</cp:coreProperties>
</file>