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4E" w:rsidRPr="004D759F" w:rsidRDefault="00580C68" w:rsidP="007842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78424E" w:rsidRPr="004D759F">
        <w:rPr>
          <w:rFonts w:ascii="Times New Roman" w:hAnsi="Times New Roman" w:cs="Times New Roman"/>
          <w:sz w:val="24"/>
          <w:szCs w:val="24"/>
        </w:rPr>
        <w:t>Meeting Minutes</w:t>
      </w:r>
    </w:p>
    <w:p w:rsidR="0078424E" w:rsidRPr="004D759F" w:rsidRDefault="0078424E" w:rsidP="00784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59F">
        <w:rPr>
          <w:rFonts w:ascii="Times New Roman" w:hAnsi="Times New Roman" w:cs="Times New Roman"/>
          <w:sz w:val="24"/>
          <w:szCs w:val="24"/>
        </w:rPr>
        <w:t xml:space="preserve">Monday </w:t>
      </w:r>
      <w:r w:rsidR="00FA2CA3">
        <w:rPr>
          <w:rFonts w:ascii="Times New Roman" w:hAnsi="Times New Roman" w:cs="Times New Roman"/>
          <w:sz w:val="24"/>
          <w:szCs w:val="24"/>
        </w:rPr>
        <w:t>October 13</w:t>
      </w:r>
      <w:r w:rsidR="0077729D">
        <w:rPr>
          <w:rFonts w:ascii="Times New Roman" w:hAnsi="Times New Roman" w:cs="Times New Roman"/>
          <w:sz w:val="24"/>
          <w:szCs w:val="24"/>
        </w:rPr>
        <w:t>th</w:t>
      </w:r>
      <w:r w:rsidR="000C4BDE">
        <w:rPr>
          <w:rFonts w:ascii="Times New Roman" w:hAnsi="Times New Roman" w:cs="Times New Roman"/>
          <w:sz w:val="24"/>
          <w:szCs w:val="24"/>
        </w:rPr>
        <w:t>,</w:t>
      </w:r>
      <w:r w:rsidRPr="004D759F">
        <w:rPr>
          <w:rFonts w:ascii="Times New Roman" w:hAnsi="Times New Roman" w:cs="Times New Roman"/>
          <w:sz w:val="24"/>
          <w:szCs w:val="24"/>
        </w:rPr>
        <w:t xml:space="preserve"> 2014 – 3:15pm – 4:45pm</w:t>
      </w:r>
    </w:p>
    <w:p w:rsidR="0078424E" w:rsidRPr="004D759F" w:rsidRDefault="00BD1BB2" w:rsidP="007842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Raymond High School Library,</w:t>
      </w:r>
      <w:r w:rsidR="0078424E">
        <w:rPr>
          <w:rFonts w:ascii="Times New Roman" w:hAnsi="Times New Roman" w:cs="Times New Roman"/>
          <w:sz w:val="24"/>
          <w:szCs w:val="24"/>
        </w:rPr>
        <w:t xml:space="preserve"> Raymond</w:t>
      </w:r>
      <w:r>
        <w:rPr>
          <w:rFonts w:ascii="Times New Roman" w:hAnsi="Times New Roman" w:cs="Times New Roman"/>
          <w:sz w:val="24"/>
          <w:szCs w:val="24"/>
        </w:rPr>
        <w:t>, WA</w:t>
      </w:r>
    </w:p>
    <w:p w:rsidR="00BF2A20" w:rsidRDefault="000C4BDE" w:rsidP="000C4BDE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Attendance: </w:t>
      </w:r>
    </w:p>
    <w:p w:rsidR="000C4BDE" w:rsidRDefault="000C4BDE" w:rsidP="000C4BDE">
      <w:pPr>
        <w:pStyle w:val="ListParagraph"/>
        <w:ind w:left="0"/>
        <w:rPr>
          <w:rFonts w:ascii="Times New Roman" w:hAnsi="Times New Roman"/>
          <w:sz w:val="24"/>
        </w:rPr>
      </w:pPr>
    </w:p>
    <w:p w:rsidR="000F0089" w:rsidRDefault="00CC5907" w:rsidP="000C4BDE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Emily Popovich (TRL), </w:t>
      </w:r>
      <w:r w:rsidR="00BD1BB2">
        <w:rPr>
          <w:rFonts w:ascii="Times New Roman" w:hAnsi="Times New Roman"/>
          <w:sz w:val="24"/>
        </w:rPr>
        <w:t>Erin Frasier (</w:t>
      </w:r>
      <w:r w:rsidR="00DF2EA6">
        <w:rPr>
          <w:rFonts w:ascii="Times New Roman" w:hAnsi="Times New Roman"/>
          <w:sz w:val="24"/>
        </w:rPr>
        <w:t xml:space="preserve">TAC), </w:t>
      </w:r>
      <w:r>
        <w:rPr>
          <w:rFonts w:ascii="Times New Roman" w:hAnsi="Times New Roman"/>
          <w:sz w:val="24"/>
        </w:rPr>
        <w:t>Gracie Manlow (</w:t>
      </w:r>
      <w:r w:rsidR="00F0655B">
        <w:rPr>
          <w:rFonts w:ascii="Times New Roman" w:hAnsi="Times New Roman"/>
          <w:sz w:val="24"/>
        </w:rPr>
        <w:t>TAC</w:t>
      </w:r>
      <w:r>
        <w:rPr>
          <w:rFonts w:ascii="Times New Roman" w:hAnsi="Times New Roman"/>
          <w:sz w:val="24"/>
        </w:rPr>
        <w:t xml:space="preserve">), </w:t>
      </w:r>
      <w:r w:rsidR="00D95C83">
        <w:rPr>
          <w:rFonts w:ascii="Times New Roman" w:hAnsi="Times New Roman"/>
          <w:sz w:val="24"/>
        </w:rPr>
        <w:t xml:space="preserve">Jeannie </w:t>
      </w:r>
      <w:proofErr w:type="spellStart"/>
      <w:r w:rsidR="00D95C83">
        <w:rPr>
          <w:rFonts w:ascii="Times New Roman" w:hAnsi="Times New Roman"/>
          <w:sz w:val="24"/>
        </w:rPr>
        <w:t>Weyl</w:t>
      </w:r>
      <w:proofErr w:type="spellEnd"/>
      <w:r w:rsidR="00D95C83">
        <w:rPr>
          <w:rFonts w:ascii="Times New Roman" w:hAnsi="Times New Roman"/>
          <w:sz w:val="24"/>
        </w:rPr>
        <w:t xml:space="preserve"> (PCHD), Jon Ashley (PCSO), Laurie Johnson (First Lutheran Church of South Bend), </w:t>
      </w:r>
      <w:r w:rsidR="0050344E">
        <w:rPr>
          <w:rFonts w:ascii="Times New Roman" w:hAnsi="Times New Roman"/>
          <w:sz w:val="24"/>
        </w:rPr>
        <w:t xml:space="preserve">Melissa Sexton (PCHD), </w:t>
      </w:r>
      <w:r w:rsidR="00034B5C">
        <w:rPr>
          <w:rFonts w:ascii="Times New Roman" w:hAnsi="Times New Roman"/>
          <w:sz w:val="24"/>
        </w:rPr>
        <w:t>Paul Turner (WHMA),</w:t>
      </w:r>
      <w:r w:rsidR="0050344E">
        <w:rPr>
          <w:rFonts w:ascii="Times New Roman" w:hAnsi="Times New Roman"/>
          <w:sz w:val="24"/>
        </w:rPr>
        <w:t xml:space="preserve"> Paul Wirkkala (PC Juvenile Office),</w:t>
      </w:r>
      <w:r w:rsidR="0074435E">
        <w:rPr>
          <w:rFonts w:ascii="Times New Roman" w:hAnsi="Times New Roman"/>
          <w:sz w:val="24"/>
        </w:rPr>
        <w:t xml:space="preserve"> Rob </w:t>
      </w:r>
      <w:proofErr w:type="spellStart"/>
      <w:r w:rsidR="0074435E">
        <w:rPr>
          <w:rFonts w:ascii="Times New Roman" w:hAnsi="Times New Roman"/>
          <w:sz w:val="24"/>
        </w:rPr>
        <w:t>Verboomen</w:t>
      </w:r>
      <w:proofErr w:type="spellEnd"/>
      <w:r w:rsidR="0074435E">
        <w:rPr>
          <w:rFonts w:ascii="Times New Roman" w:hAnsi="Times New Roman"/>
          <w:sz w:val="24"/>
        </w:rPr>
        <w:t xml:space="preserve"> (RPD), Ryan </w:t>
      </w:r>
      <w:proofErr w:type="spellStart"/>
      <w:r w:rsidR="0074435E">
        <w:rPr>
          <w:rFonts w:ascii="Times New Roman" w:hAnsi="Times New Roman"/>
          <w:sz w:val="24"/>
        </w:rPr>
        <w:t>Miskell</w:t>
      </w:r>
      <w:proofErr w:type="spellEnd"/>
      <w:r w:rsidR="0074435E">
        <w:rPr>
          <w:rFonts w:ascii="Times New Roman" w:hAnsi="Times New Roman"/>
          <w:sz w:val="24"/>
        </w:rPr>
        <w:t xml:space="preserve"> (SBPD),</w:t>
      </w:r>
      <w:r w:rsidR="00034B5C">
        <w:rPr>
          <w:rFonts w:ascii="Times New Roman" w:hAnsi="Times New Roman"/>
          <w:sz w:val="24"/>
        </w:rPr>
        <w:t xml:space="preserve"> </w:t>
      </w:r>
      <w:r w:rsidR="0074435E">
        <w:rPr>
          <w:rFonts w:ascii="Times New Roman" w:hAnsi="Times New Roman"/>
          <w:sz w:val="24"/>
        </w:rPr>
        <w:t>Sandy Moser (Volunteer),</w:t>
      </w:r>
      <w:r w:rsidR="00D01D5E">
        <w:rPr>
          <w:rFonts w:ascii="Times New Roman" w:hAnsi="Times New Roman"/>
          <w:sz w:val="24"/>
        </w:rPr>
        <w:t xml:space="preserve"> Sharon </w:t>
      </w:r>
      <w:r w:rsidR="00524130">
        <w:rPr>
          <w:rFonts w:ascii="Times New Roman" w:hAnsi="Times New Roman"/>
          <w:sz w:val="24"/>
        </w:rPr>
        <w:t>Madrid (CSN</w:t>
      </w:r>
      <w:r w:rsidR="00D01D5E">
        <w:rPr>
          <w:rFonts w:ascii="Times New Roman" w:hAnsi="Times New Roman"/>
          <w:sz w:val="24"/>
        </w:rPr>
        <w:t xml:space="preserve">), </w:t>
      </w:r>
      <w:r w:rsidR="00D01D5E" w:rsidRPr="00D01D5E">
        <w:rPr>
          <w:rFonts w:ascii="Times New Roman" w:hAnsi="Times New Roman"/>
          <w:sz w:val="24"/>
        </w:rPr>
        <w:t>Tanya Schiller</w:t>
      </w:r>
      <w:r w:rsidR="00D01D5E">
        <w:rPr>
          <w:rFonts w:ascii="Times New Roman" w:hAnsi="Times New Roman"/>
          <w:sz w:val="24"/>
        </w:rPr>
        <w:t xml:space="preserve"> (TAC)</w:t>
      </w:r>
      <w:r w:rsidR="002100C4">
        <w:rPr>
          <w:rFonts w:ascii="Times New Roman" w:hAnsi="Times New Roman"/>
          <w:sz w:val="24"/>
        </w:rPr>
        <w:t xml:space="preserve">, </w:t>
      </w:r>
      <w:r w:rsidR="00524130">
        <w:rPr>
          <w:rFonts w:ascii="Times New Roman" w:hAnsi="Times New Roman"/>
          <w:sz w:val="24"/>
        </w:rPr>
        <w:t xml:space="preserve">Violet </w:t>
      </w:r>
      <w:proofErr w:type="spellStart"/>
      <w:r w:rsidR="00524130">
        <w:rPr>
          <w:rFonts w:ascii="Times New Roman" w:hAnsi="Times New Roman"/>
          <w:sz w:val="24"/>
        </w:rPr>
        <w:t>Corbit</w:t>
      </w:r>
      <w:proofErr w:type="spellEnd"/>
      <w:r w:rsidR="00524130">
        <w:rPr>
          <w:rFonts w:ascii="Times New Roman" w:hAnsi="Times New Roman"/>
          <w:sz w:val="24"/>
        </w:rPr>
        <w:t xml:space="preserve"> (ESD #113).</w:t>
      </w:r>
    </w:p>
    <w:p w:rsidR="00D929B4" w:rsidRDefault="00D929B4" w:rsidP="000C4BDE">
      <w:pPr>
        <w:pStyle w:val="ListParagraph"/>
        <w:ind w:left="0"/>
        <w:rPr>
          <w:rFonts w:ascii="Times New Roman" w:hAnsi="Times New Roman"/>
          <w:sz w:val="24"/>
        </w:rPr>
      </w:pPr>
    </w:p>
    <w:p w:rsidR="00D929B4" w:rsidRDefault="00D929B4" w:rsidP="000C4BDE">
      <w:pPr>
        <w:pStyle w:val="ListParagraph"/>
        <w:ind w:left="0"/>
        <w:rPr>
          <w:rFonts w:ascii="Times New Roman" w:hAnsi="Times New Roman"/>
          <w:sz w:val="24"/>
          <w:u w:val="single"/>
        </w:rPr>
      </w:pPr>
      <w:r w:rsidRPr="00D929B4">
        <w:rPr>
          <w:rFonts w:ascii="Times New Roman" w:hAnsi="Times New Roman"/>
          <w:sz w:val="24"/>
          <w:u w:val="single"/>
        </w:rPr>
        <w:t>Agenda Items:</w:t>
      </w:r>
    </w:p>
    <w:p w:rsidR="00AF2C00" w:rsidRDefault="00AF2C00" w:rsidP="000C4BDE">
      <w:pPr>
        <w:pStyle w:val="ListParagraph"/>
        <w:ind w:left="0"/>
        <w:rPr>
          <w:rFonts w:ascii="Times New Roman" w:hAnsi="Times New Roman"/>
          <w:sz w:val="24"/>
          <w:u w:val="single"/>
        </w:rPr>
      </w:pPr>
    </w:p>
    <w:p w:rsidR="00AF2C00" w:rsidRPr="00AF2C00" w:rsidRDefault="00AF2C00" w:rsidP="000C4BDE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Erin Frasier called the meeting to order at 3:22pm.</w:t>
      </w:r>
    </w:p>
    <w:p w:rsidR="002924F8" w:rsidRDefault="002924F8" w:rsidP="000C4BDE">
      <w:pPr>
        <w:pStyle w:val="ListParagraph"/>
        <w:ind w:left="0"/>
        <w:rPr>
          <w:rFonts w:ascii="Times New Roman" w:hAnsi="Times New Roman"/>
          <w:sz w:val="24"/>
          <w:u w:val="single"/>
        </w:rPr>
      </w:pPr>
    </w:p>
    <w:p w:rsidR="001A6C3C" w:rsidRPr="00FF4AE0" w:rsidRDefault="00AF2C00" w:rsidP="001A6C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Erin Frasier</w:t>
      </w:r>
      <w:r w:rsidR="001A6C3C">
        <w:rPr>
          <w:rFonts w:ascii="Times New Roman" w:hAnsi="Times New Roman" w:cs="Times New Roman"/>
          <w:sz w:val="24"/>
          <w:szCs w:val="24"/>
        </w:rPr>
        <w:t xml:space="preserve"> welcomed the group. </w:t>
      </w:r>
      <w:r>
        <w:rPr>
          <w:rFonts w:ascii="Times New Roman" w:hAnsi="Times New Roman" w:cs="Times New Roman"/>
          <w:sz w:val="24"/>
          <w:szCs w:val="24"/>
        </w:rPr>
        <w:t>Attendees</w:t>
      </w:r>
      <w:r w:rsidR="001A6C3C">
        <w:rPr>
          <w:rFonts w:ascii="Times New Roman" w:hAnsi="Times New Roman" w:cs="Times New Roman"/>
          <w:sz w:val="24"/>
          <w:szCs w:val="24"/>
        </w:rPr>
        <w:t xml:space="preserve"> stated their name and organizations.</w:t>
      </w:r>
    </w:p>
    <w:p w:rsidR="00FF4AE0" w:rsidRPr="00752541" w:rsidRDefault="00FF4AE0" w:rsidP="00FF4AE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pop quiz was included in the agenda packet.</w:t>
      </w:r>
      <w:r w:rsidR="00752541">
        <w:rPr>
          <w:rFonts w:ascii="Times New Roman" w:hAnsi="Times New Roman" w:cs="Times New Roman"/>
          <w:sz w:val="24"/>
          <w:szCs w:val="24"/>
        </w:rPr>
        <w:t xml:space="preserve"> The group worked together on answering the questions.</w:t>
      </w:r>
    </w:p>
    <w:p w:rsidR="00752541" w:rsidRPr="00937DD5" w:rsidRDefault="00D70985" w:rsidP="00752541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 the last 2 events that TAC has had and where were they located</w:t>
      </w:r>
      <w:r w:rsidR="00937DD5">
        <w:rPr>
          <w:rFonts w:ascii="Times New Roman" w:hAnsi="Times New Roman" w:cs="Times New Roman"/>
          <w:sz w:val="24"/>
          <w:szCs w:val="24"/>
        </w:rPr>
        <w:t>.</w:t>
      </w:r>
      <w:r w:rsidR="007525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The Community Get-Together at the Raymond Library and the Rx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Takeback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at Pioneer Grocery.</w:t>
      </w:r>
    </w:p>
    <w:p w:rsidR="00937DD5" w:rsidRPr="00752541" w:rsidRDefault="00D70985" w:rsidP="00752541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can you access previous meeting minutes?</w:t>
      </w:r>
      <w:r w:rsidR="00937DD5">
        <w:rPr>
          <w:rFonts w:ascii="Times New Roman" w:hAnsi="Times New Roman" w:cs="Times New Roman"/>
          <w:sz w:val="24"/>
          <w:szCs w:val="24"/>
        </w:rPr>
        <w:t xml:space="preserve"> </w:t>
      </w:r>
      <w:r w:rsidR="00261C3E">
        <w:rPr>
          <w:rFonts w:ascii="Times New Roman" w:hAnsi="Times New Roman" w:cs="Times New Roman"/>
          <w:sz w:val="24"/>
          <w:szCs w:val="24"/>
        </w:rPr>
        <w:t>–</w:t>
      </w:r>
      <w:r w:rsidR="00937DD5">
        <w:rPr>
          <w:rFonts w:ascii="Times New Roman" w:hAnsi="Times New Roman" w:cs="Times New Roman"/>
          <w:sz w:val="24"/>
          <w:szCs w:val="24"/>
        </w:rPr>
        <w:t xml:space="preserve"> </w:t>
      </w:r>
      <w:r w:rsidR="00423985">
        <w:rPr>
          <w:rFonts w:ascii="Times New Roman" w:hAnsi="Times New Roman" w:cs="Times New Roman"/>
          <w:i/>
          <w:sz w:val="24"/>
          <w:szCs w:val="24"/>
        </w:rPr>
        <w:t xml:space="preserve">By joining the TAC email list </w:t>
      </w:r>
      <w:r w:rsidR="002F0086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423985">
        <w:rPr>
          <w:rFonts w:ascii="Times New Roman" w:hAnsi="Times New Roman" w:cs="Times New Roman"/>
          <w:i/>
          <w:sz w:val="24"/>
          <w:szCs w:val="24"/>
        </w:rPr>
        <w:t>by downloading them off the TAC website.</w:t>
      </w:r>
    </w:p>
    <w:p w:rsidR="00CA1D7B" w:rsidRPr="00CA1D7B" w:rsidRDefault="00CA1D7B" w:rsidP="00CA1D7B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C21ADC" w:rsidRPr="00C21ADC" w:rsidRDefault="00C21ADC" w:rsidP="001A6C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Show and Tell</w:t>
      </w:r>
    </w:p>
    <w:p w:rsidR="00C21ADC" w:rsidRPr="00C21ADC" w:rsidRDefault="00C21ADC" w:rsidP="00C21AD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 official Show and Tell was not received for this month, but Emily Popovich shared that she saw a “Let’s Draw the Line” sticker in a store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Naselle</w:t>
      </w:r>
      <w:proofErr w:type="spellEnd"/>
      <w:r w:rsidR="00195E84">
        <w:rPr>
          <w:rFonts w:ascii="Times New Roman" w:hAnsi="Times New Roman" w:cs="Times New Roman"/>
          <w:sz w:val="24"/>
          <w:szCs w:val="24"/>
        </w:rPr>
        <w:t xml:space="preserve">. She was impressed and pleased to see the sticker hanging </w:t>
      </w:r>
      <w:r w:rsidR="005C1A22">
        <w:rPr>
          <w:rFonts w:ascii="Times New Roman" w:hAnsi="Times New Roman" w:cs="Times New Roman"/>
          <w:sz w:val="24"/>
          <w:szCs w:val="24"/>
        </w:rPr>
        <w:t>outside the immediate community.</w:t>
      </w:r>
    </w:p>
    <w:p w:rsidR="00C21ADC" w:rsidRPr="00195E84" w:rsidRDefault="00195E84" w:rsidP="00C21AD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call for November Show and Tell was put out to the group</w:t>
      </w:r>
      <w:r w:rsidR="008C57B6">
        <w:rPr>
          <w:rFonts w:ascii="Times New Roman" w:hAnsi="Times New Roman" w:cs="Times New Roman"/>
          <w:sz w:val="24"/>
          <w:szCs w:val="24"/>
        </w:rPr>
        <w:t>.</w:t>
      </w:r>
    </w:p>
    <w:p w:rsidR="00195E84" w:rsidRPr="00195E84" w:rsidRDefault="00195E84" w:rsidP="00195E84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Violet </w:t>
      </w:r>
      <w:proofErr w:type="spellStart"/>
      <w:r>
        <w:rPr>
          <w:rFonts w:ascii="Times New Roman" w:hAnsi="Times New Roman" w:cs="Times New Roman"/>
          <w:sz w:val="24"/>
          <w:szCs w:val="24"/>
        </w:rPr>
        <w:t>Corbit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volunteered and said that someone from True North will present next month.</w:t>
      </w:r>
    </w:p>
    <w:p w:rsidR="00195E84" w:rsidRPr="00C21ADC" w:rsidRDefault="00195E84" w:rsidP="00195E8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1A6C3C" w:rsidRPr="001A6C3C" w:rsidRDefault="001A6C3C" w:rsidP="001A6C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A86600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430">
        <w:rPr>
          <w:rFonts w:ascii="Times New Roman" w:hAnsi="Times New Roman" w:cs="Times New Roman"/>
          <w:sz w:val="24"/>
          <w:szCs w:val="24"/>
        </w:rPr>
        <w:t xml:space="preserve">and September 2014 </w:t>
      </w:r>
      <w:r>
        <w:rPr>
          <w:rFonts w:ascii="Times New Roman" w:hAnsi="Times New Roman" w:cs="Times New Roman"/>
          <w:sz w:val="24"/>
          <w:szCs w:val="24"/>
        </w:rPr>
        <w:t>TAC Meeting Minutes</w:t>
      </w:r>
    </w:p>
    <w:p w:rsidR="00F00954" w:rsidRPr="003E4A8D" w:rsidRDefault="003E4A8D" w:rsidP="00A8660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Emily Popovich made a motion to approve both sets of minutes presented in the agenda packet.</w:t>
      </w:r>
    </w:p>
    <w:p w:rsidR="003E4A8D" w:rsidRPr="003E4A8D" w:rsidRDefault="003E4A8D" w:rsidP="00A8660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Paul Turner seconded.</w:t>
      </w:r>
    </w:p>
    <w:p w:rsidR="00A86600" w:rsidRPr="00BE34E0" w:rsidRDefault="003E4A8D" w:rsidP="00BE34E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There was no discussion. All were in favor, the motion passed.</w:t>
      </w:r>
    </w:p>
    <w:p w:rsidR="001A6C3C" w:rsidRPr="00846937" w:rsidRDefault="00846937" w:rsidP="001A6C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Board Reports</w:t>
      </w:r>
    </w:p>
    <w:p w:rsidR="00846937" w:rsidRPr="00846937" w:rsidRDefault="00846937" w:rsidP="0084693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Chair’s Report – </w:t>
      </w:r>
      <w:r w:rsidR="00BE34E0">
        <w:rPr>
          <w:rFonts w:ascii="Times New Roman" w:hAnsi="Times New Roman" w:cs="Times New Roman"/>
          <w:sz w:val="24"/>
          <w:szCs w:val="24"/>
        </w:rPr>
        <w:t>Erin Frasier</w:t>
      </w:r>
    </w:p>
    <w:p w:rsidR="00846937" w:rsidRPr="001B3A92" w:rsidRDefault="00BE34E0" w:rsidP="00846937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Community Get-Together</w:t>
      </w:r>
    </w:p>
    <w:p w:rsidR="002A2399" w:rsidRPr="002A2399" w:rsidRDefault="006B0CC3" w:rsidP="002A2399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This event was a way to </w:t>
      </w:r>
      <w:r w:rsidR="003810DB">
        <w:rPr>
          <w:rFonts w:ascii="Times New Roman" w:hAnsi="Times New Roman" w:cs="Times New Roman"/>
          <w:sz w:val="24"/>
          <w:szCs w:val="24"/>
        </w:rPr>
        <w:t xml:space="preserve">build capacity and awareness for TAC. </w:t>
      </w:r>
      <w:r>
        <w:rPr>
          <w:rFonts w:ascii="Times New Roman" w:hAnsi="Times New Roman" w:cs="Times New Roman"/>
          <w:sz w:val="24"/>
          <w:szCs w:val="24"/>
        </w:rPr>
        <w:t xml:space="preserve">Overall the event was a success thanks to </w:t>
      </w:r>
      <w:r w:rsidR="00F97634">
        <w:rPr>
          <w:rFonts w:ascii="Times New Roman" w:hAnsi="Times New Roman" w:cs="Times New Roman"/>
          <w:sz w:val="24"/>
          <w:szCs w:val="24"/>
        </w:rPr>
        <w:t xml:space="preserve">the sharing of new ideas, </w:t>
      </w:r>
      <w:r>
        <w:rPr>
          <w:rFonts w:ascii="Times New Roman" w:hAnsi="Times New Roman" w:cs="Times New Roman"/>
          <w:sz w:val="24"/>
          <w:szCs w:val="24"/>
        </w:rPr>
        <w:t>deli</w:t>
      </w:r>
      <w:r w:rsidR="00F97634">
        <w:rPr>
          <w:rFonts w:ascii="Times New Roman" w:hAnsi="Times New Roman" w:cs="Times New Roman"/>
          <w:sz w:val="24"/>
          <w:szCs w:val="24"/>
        </w:rPr>
        <w:t xml:space="preserve">cious food from Las Maracas, and </w:t>
      </w:r>
      <w:r>
        <w:rPr>
          <w:rFonts w:ascii="Times New Roman" w:hAnsi="Times New Roman" w:cs="Times New Roman"/>
          <w:sz w:val="24"/>
          <w:szCs w:val="24"/>
        </w:rPr>
        <w:t xml:space="preserve">the generosity of the Raymond Library for allowing the use of their building. New people joined as members </w:t>
      </w:r>
      <w:r w:rsidR="007D155A">
        <w:rPr>
          <w:rFonts w:ascii="Times New Roman" w:hAnsi="Times New Roman" w:cs="Times New Roman"/>
          <w:sz w:val="24"/>
          <w:szCs w:val="24"/>
        </w:rPr>
        <w:t>as well as</w:t>
      </w:r>
      <w:r>
        <w:rPr>
          <w:rFonts w:ascii="Times New Roman" w:hAnsi="Times New Roman" w:cs="Times New Roman"/>
          <w:sz w:val="24"/>
          <w:szCs w:val="24"/>
        </w:rPr>
        <w:t xml:space="preserve"> on the mailing list</w:t>
      </w:r>
      <w:r w:rsidRPr="002A2399">
        <w:rPr>
          <w:rFonts w:ascii="Times New Roman" w:hAnsi="Times New Roman" w:cs="Times New Roman"/>
          <w:sz w:val="24"/>
          <w:szCs w:val="24"/>
        </w:rPr>
        <w:t>.</w:t>
      </w:r>
    </w:p>
    <w:p w:rsidR="002A2399" w:rsidRPr="002A2399" w:rsidRDefault="002A2399" w:rsidP="002A2399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RE: Letters to the Editor – Local newspapers</w:t>
      </w:r>
    </w:p>
    <w:p w:rsidR="00423964" w:rsidRPr="00423964" w:rsidRDefault="00423964" w:rsidP="00423964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There was an attendee at the Community Get-Together who was inquiring about our mission and vision. He was misunderstanding TAC’s purpose and role within the community.</w:t>
      </w:r>
    </w:p>
    <w:p w:rsidR="009D34B8" w:rsidRPr="009D34B8" w:rsidRDefault="00423964" w:rsidP="00423964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He submitted letters to the Pacific County Press, the Willapa Harbor Herald, and the Chinook Observer in order to express his concerns.</w:t>
      </w:r>
    </w:p>
    <w:p w:rsidR="00B41EAF" w:rsidRPr="002A2399" w:rsidRDefault="009D34B8" w:rsidP="009D34B8">
      <w:pPr>
        <w:pStyle w:val="ListParagraph"/>
        <w:numPr>
          <w:ilvl w:val="5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TAC Staff received a head’s up from the Willapa Harbor Herald for the printing of a rebuttal. The letter will also be printed in the other papers to try and calm the situation.</w:t>
      </w:r>
      <w:r w:rsidR="006B0CC3" w:rsidRPr="002A2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C1" w:rsidRPr="00233130" w:rsidRDefault="006F479C" w:rsidP="002652C1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Rx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Takeback</w:t>
      </w:r>
      <w:proofErr w:type="spellEnd"/>
    </w:p>
    <w:p w:rsidR="00CD44FA" w:rsidRPr="0050650D" w:rsidRDefault="00233130" w:rsidP="0050650D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TAC </w:t>
      </w:r>
      <w:r w:rsidR="0050650D">
        <w:rPr>
          <w:rFonts w:ascii="Times New Roman" w:hAnsi="Times New Roman" w:cs="Times New Roman"/>
          <w:sz w:val="24"/>
          <w:szCs w:val="24"/>
        </w:rPr>
        <w:t>held the event on September 27</w:t>
      </w:r>
      <w:r w:rsidR="0050650D" w:rsidRPr="005065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0650D">
        <w:rPr>
          <w:rFonts w:ascii="Times New Roman" w:hAnsi="Times New Roman" w:cs="Times New Roman"/>
          <w:sz w:val="24"/>
          <w:szCs w:val="24"/>
        </w:rPr>
        <w:t xml:space="preserve"> in front of Pioneer Grocery from 10am-2pm.</w:t>
      </w:r>
    </w:p>
    <w:p w:rsidR="0050650D" w:rsidRPr="00641643" w:rsidRDefault="00641643" w:rsidP="0050650D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About 50 pounds of medication were collected.</w:t>
      </w:r>
    </w:p>
    <w:p w:rsidR="00641643" w:rsidRPr="00641643" w:rsidRDefault="00641643" w:rsidP="0050650D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People seemed pleased with the new Rx Dropbox that will be located at the Pacific County Sheriff’s office.</w:t>
      </w:r>
    </w:p>
    <w:p w:rsidR="00641643" w:rsidRPr="00641643" w:rsidRDefault="00641643" w:rsidP="00641643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Dream Challenge</w:t>
      </w:r>
    </w:p>
    <w:p w:rsidR="00641643" w:rsidRPr="00C3411C" w:rsidRDefault="00C3411C" w:rsidP="00641643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Dream Challenge is a social media push, originally set for two weeks but now it is ongoing.</w:t>
      </w:r>
    </w:p>
    <w:p w:rsidR="00C3411C" w:rsidRPr="00C3411C" w:rsidRDefault="00C3411C" w:rsidP="00641643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Dream Catchers are created with a variety of materials attached to a metal coat hanger. The goal of the dream catchers are to promote hopes, dreams</w:t>
      </w:r>
      <w:r w:rsidR="009904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discussion of future orientations as well as protective factors.</w:t>
      </w:r>
    </w:p>
    <w:p w:rsidR="00C3411C" w:rsidRPr="0099040E" w:rsidRDefault="0099040E" w:rsidP="00641643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challenge is for all ages.</w:t>
      </w:r>
    </w:p>
    <w:p w:rsidR="0099040E" w:rsidRPr="0099040E" w:rsidRDefault="0099040E" w:rsidP="0099040E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Willapa Valley Elementary participated as well as youth at the Raymond Library.</w:t>
      </w:r>
    </w:p>
    <w:p w:rsidR="0099040E" w:rsidRPr="00846937" w:rsidRDefault="0099040E" w:rsidP="0099040E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Search for “The Dream Challenge” on Facebook to see </w:t>
      </w:r>
      <w:r w:rsidR="00AE64B1">
        <w:rPr>
          <w:rFonts w:ascii="Times New Roman" w:hAnsi="Times New Roman" w:cs="Times New Roman"/>
          <w:sz w:val="24"/>
          <w:szCs w:val="24"/>
        </w:rPr>
        <w:t>current collection of Dream Catchers.</w:t>
      </w:r>
    </w:p>
    <w:p w:rsidR="00686130" w:rsidRPr="00686130" w:rsidRDefault="00686130" w:rsidP="0068613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00493">
        <w:rPr>
          <w:rFonts w:ascii="Times New Roman" w:hAnsi="Times New Roman" w:cs="Times New Roman"/>
          <w:sz w:val="24"/>
          <w:szCs w:val="24"/>
        </w:rPr>
        <w:t>ecretary’s Report – Paul Turner</w:t>
      </w:r>
    </w:p>
    <w:p w:rsidR="00686130" w:rsidRPr="00DA5714" w:rsidRDefault="00686130" w:rsidP="00686130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TAC is</w:t>
      </w:r>
      <w:r w:rsidR="00A25D35">
        <w:rPr>
          <w:rFonts w:ascii="Times New Roman" w:hAnsi="Times New Roman" w:cs="Times New Roman"/>
          <w:sz w:val="24"/>
          <w:szCs w:val="24"/>
        </w:rPr>
        <w:t xml:space="preserve"> still</w:t>
      </w:r>
      <w:r>
        <w:rPr>
          <w:rFonts w:ascii="Times New Roman" w:hAnsi="Times New Roman" w:cs="Times New Roman"/>
          <w:sz w:val="24"/>
          <w:szCs w:val="24"/>
        </w:rPr>
        <w:t xml:space="preserve"> work</w:t>
      </w:r>
      <w:r w:rsidR="00146388">
        <w:rPr>
          <w:rFonts w:ascii="Times New Roman" w:hAnsi="Times New Roman" w:cs="Times New Roman"/>
          <w:sz w:val="24"/>
          <w:szCs w:val="24"/>
        </w:rPr>
        <w:t xml:space="preserve">ing </w:t>
      </w:r>
      <w:r w:rsidR="00A25D35">
        <w:rPr>
          <w:rFonts w:ascii="Times New Roman" w:hAnsi="Times New Roman" w:cs="Times New Roman"/>
          <w:sz w:val="24"/>
          <w:szCs w:val="24"/>
        </w:rPr>
        <w:t>on hammering out project descriptions and responsibilities.</w:t>
      </w:r>
    </w:p>
    <w:p w:rsidR="00DA5714" w:rsidRPr="00335FEC" w:rsidRDefault="00DA5714" w:rsidP="00686130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Executive Committee Dropbox has been updated and </w:t>
      </w:r>
      <w:r w:rsidR="002757B9">
        <w:rPr>
          <w:rFonts w:ascii="Times New Roman" w:hAnsi="Times New Roman" w:cs="Times New Roman"/>
          <w:sz w:val="24"/>
          <w:szCs w:val="24"/>
        </w:rPr>
        <w:t>reorganizing is continuing.</w:t>
      </w:r>
    </w:p>
    <w:p w:rsidR="00335FEC" w:rsidRPr="00335FEC" w:rsidRDefault="00335FEC" w:rsidP="00335FE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Treasurer’s Report – Emily Popovich</w:t>
      </w:r>
    </w:p>
    <w:p w:rsidR="00335FEC" w:rsidRPr="00862DFD" w:rsidRDefault="00862DFD" w:rsidP="00335FE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WBH is still holding $2000 from Let’s Draw the Line for mini-grants at the Peer Helper Retreat.</w:t>
      </w:r>
    </w:p>
    <w:p w:rsidR="00862DFD" w:rsidRPr="00862DFD" w:rsidRDefault="00862DFD" w:rsidP="00862DF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335FEC" w:rsidRPr="00335FEC" w:rsidRDefault="00335FEC" w:rsidP="00335F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Administrative Report – Tanya Schiller</w:t>
      </w:r>
    </w:p>
    <w:p w:rsidR="006866CA" w:rsidRPr="00EC37D8" w:rsidRDefault="00EC37D8" w:rsidP="00EC37D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Facebook</w:t>
      </w:r>
    </w:p>
    <w:p w:rsidR="00DE6B04" w:rsidRDefault="00DE6B04" w:rsidP="00DE6B04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TAC has gained 50 new “likes” in the last month. Staff will continue to pull insights for archival purposes and reference.</w:t>
      </w:r>
    </w:p>
    <w:p w:rsidR="00EC37D8" w:rsidRDefault="00EC37D8" w:rsidP="00DE6B04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Our paid Rx </w:t>
      </w:r>
      <w:proofErr w:type="spellStart"/>
      <w:r>
        <w:rPr>
          <w:rFonts w:ascii="Times New Roman" w:hAnsi="Times New Roman"/>
          <w:sz w:val="24"/>
          <w:szCs w:val="24"/>
        </w:rPr>
        <w:t>Takeback</w:t>
      </w:r>
      <w:proofErr w:type="spellEnd"/>
      <w:r>
        <w:rPr>
          <w:rFonts w:ascii="Times New Roman" w:hAnsi="Times New Roman"/>
          <w:sz w:val="24"/>
          <w:szCs w:val="24"/>
        </w:rPr>
        <w:t xml:space="preserve"> post reached 1600 people</w:t>
      </w:r>
      <w:r w:rsidR="003F7E6F">
        <w:rPr>
          <w:rFonts w:ascii="Times New Roman" w:hAnsi="Times New Roman"/>
          <w:sz w:val="24"/>
          <w:szCs w:val="24"/>
        </w:rPr>
        <w:t xml:space="preserve"> from a paid ad</w:t>
      </w:r>
    </w:p>
    <w:p w:rsidR="00EC37D8" w:rsidRDefault="00EC37D8" w:rsidP="00DE6B04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unpaid Community Get-Together post reached 469 people</w:t>
      </w:r>
    </w:p>
    <w:p w:rsidR="00DE6B04" w:rsidRDefault="00EC37D8" w:rsidP="00DE6B04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 3 cities for fandom</w:t>
      </w:r>
    </w:p>
    <w:p w:rsidR="00EC37D8" w:rsidRPr="00DE6B04" w:rsidRDefault="00EC37D8" w:rsidP="00DE6B04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 w:rsidRPr="00DE6B04">
        <w:rPr>
          <w:rFonts w:ascii="Times New Roman" w:hAnsi="Times New Roman"/>
          <w:sz w:val="24"/>
          <w:szCs w:val="24"/>
        </w:rPr>
        <w:t>Raymond – 65</w:t>
      </w:r>
    </w:p>
    <w:p w:rsidR="00EC37D8" w:rsidRDefault="00EC37D8" w:rsidP="00DE6B04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 Bend - 39</w:t>
      </w:r>
    </w:p>
    <w:p w:rsidR="00EC37D8" w:rsidRDefault="00EC37D8" w:rsidP="00DE6B04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Long Beach – 23</w:t>
      </w:r>
    </w:p>
    <w:p w:rsidR="00EC37D8" w:rsidRPr="007B68DB" w:rsidRDefault="007B68DB" w:rsidP="007B68D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68DB">
        <w:rPr>
          <w:rFonts w:ascii="Times New Roman" w:hAnsi="Times New Roman"/>
        </w:rPr>
        <w:t>Website</w:t>
      </w:r>
    </w:p>
    <w:p w:rsidR="007B68DB" w:rsidRPr="007B68DB" w:rsidRDefault="007B68DB" w:rsidP="007B68DB">
      <w:pPr>
        <w:pStyle w:val="ListParagraph"/>
        <w:numPr>
          <w:ilvl w:val="2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B68DB">
        <w:rPr>
          <w:rFonts w:ascii="Times New Roman" w:hAnsi="Times New Roman"/>
          <w:sz w:val="24"/>
          <w:szCs w:val="24"/>
        </w:rPr>
        <w:t>Pacificcountytac.org went “live” on September 23</w:t>
      </w:r>
      <w:r w:rsidRPr="007B68DB">
        <w:rPr>
          <w:rFonts w:ascii="Times New Roman" w:hAnsi="Times New Roman"/>
          <w:sz w:val="24"/>
          <w:szCs w:val="24"/>
          <w:vertAlign w:val="superscript"/>
        </w:rPr>
        <w:t>rd</w:t>
      </w:r>
      <w:r w:rsidRPr="007B68DB">
        <w:rPr>
          <w:rFonts w:ascii="Times New Roman" w:hAnsi="Times New Roman"/>
          <w:sz w:val="24"/>
          <w:szCs w:val="24"/>
        </w:rPr>
        <w:t>, 2014</w:t>
      </w:r>
    </w:p>
    <w:p w:rsidR="007B68DB" w:rsidRPr="007B68DB" w:rsidRDefault="007B68DB" w:rsidP="00423FAA">
      <w:pPr>
        <w:pStyle w:val="ListParagraph"/>
        <w:numPr>
          <w:ilvl w:val="3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B68DB">
        <w:rPr>
          <w:rFonts w:ascii="Times New Roman" w:hAnsi="Times New Roman"/>
          <w:sz w:val="24"/>
          <w:szCs w:val="24"/>
        </w:rPr>
        <w:t>Within the first day, we had 56 page views</w:t>
      </w:r>
    </w:p>
    <w:p w:rsidR="007B68DB" w:rsidRPr="007B68DB" w:rsidRDefault="007B68DB" w:rsidP="00423FAA">
      <w:pPr>
        <w:pStyle w:val="ListParagraph"/>
        <w:numPr>
          <w:ilvl w:val="2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B68DB">
        <w:rPr>
          <w:rFonts w:ascii="Times New Roman" w:hAnsi="Times New Roman"/>
          <w:sz w:val="24"/>
          <w:szCs w:val="24"/>
        </w:rPr>
        <w:t>From September 23 – October 6</w:t>
      </w:r>
      <w:r w:rsidRPr="007B68DB">
        <w:rPr>
          <w:rFonts w:ascii="Times New Roman" w:hAnsi="Times New Roman"/>
          <w:sz w:val="24"/>
          <w:szCs w:val="24"/>
          <w:vertAlign w:val="superscript"/>
        </w:rPr>
        <w:t>th</w:t>
      </w:r>
      <w:r w:rsidRPr="007B68DB">
        <w:rPr>
          <w:rFonts w:ascii="Times New Roman" w:hAnsi="Times New Roman"/>
          <w:sz w:val="24"/>
          <w:szCs w:val="24"/>
        </w:rPr>
        <w:t>, we have had 251 total page views</w:t>
      </w:r>
    </w:p>
    <w:p w:rsidR="007B68DB" w:rsidRDefault="007B68DB" w:rsidP="00423FAA">
      <w:pPr>
        <w:pStyle w:val="ListParagraph"/>
        <w:numPr>
          <w:ilvl w:val="3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B68DB">
        <w:rPr>
          <w:rFonts w:ascii="Times New Roman" w:hAnsi="Times New Roman"/>
          <w:sz w:val="24"/>
          <w:szCs w:val="24"/>
        </w:rPr>
        <w:t xml:space="preserve">There have been a </w:t>
      </w:r>
      <w:r w:rsidRPr="00423FAA">
        <w:rPr>
          <w:rFonts w:ascii="Times New Roman" w:hAnsi="Times New Roman"/>
          <w:sz w:val="24"/>
          <w:szCs w:val="24"/>
        </w:rPr>
        <w:t>minimum of 3 every day</w:t>
      </w:r>
    </w:p>
    <w:p w:rsidR="005F6ECC" w:rsidRDefault="005F6ECC" w:rsidP="005F6ECC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Supplies</w:t>
      </w:r>
    </w:p>
    <w:p w:rsidR="005F6ECC" w:rsidRPr="00CA5EC0" w:rsidRDefault="005F6ECC" w:rsidP="00CA5EC0">
      <w:pPr>
        <w:pStyle w:val="ListParagraph"/>
        <w:numPr>
          <w:ilvl w:val="2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now have a </w:t>
      </w:r>
      <w:r>
        <w:rPr>
          <w:rFonts w:ascii="Times New Roman" w:hAnsi="Times New Roman"/>
          <w:sz w:val="24"/>
          <w:szCs w:val="24"/>
        </w:rPr>
        <w:t>TAC laminator for brochures, newspaper articles, posters etc.</w:t>
      </w:r>
    </w:p>
    <w:p w:rsidR="005F6ECC" w:rsidRPr="00CA5EC0" w:rsidRDefault="005F6ECC" w:rsidP="00CA5EC0">
      <w:pPr>
        <w:pStyle w:val="ListParagraph"/>
        <w:numPr>
          <w:ilvl w:val="2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T-Shirts have been ordered from Heavenly Memories, Willapa Printing </w:t>
      </w:r>
    </w:p>
    <w:p w:rsidR="005F6ECC" w:rsidRPr="00CA5EC0" w:rsidRDefault="005F6ECC" w:rsidP="00CA5EC0">
      <w:pPr>
        <w:pStyle w:val="ListParagraph"/>
        <w:numPr>
          <w:ilvl w:val="3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shirts in varying sizes</w:t>
      </w:r>
    </w:p>
    <w:p w:rsidR="005F6ECC" w:rsidRPr="00CA5EC0" w:rsidRDefault="005F6ECC" w:rsidP="00CA5EC0">
      <w:pPr>
        <w:pStyle w:val="ListParagraph"/>
        <w:numPr>
          <w:ilvl w:val="3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 t-shirt with black front tree logo</w:t>
      </w:r>
    </w:p>
    <w:p w:rsidR="005F6ECC" w:rsidRPr="00CA5EC0" w:rsidRDefault="005F6ECC" w:rsidP="00CA5EC0">
      <w:pPr>
        <w:pStyle w:val="ListParagraph"/>
        <w:numPr>
          <w:ilvl w:val="2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TAC camcorder, tripod kit, and bag (very small and compact)</w:t>
      </w:r>
    </w:p>
    <w:p w:rsidR="005F6ECC" w:rsidRPr="005A513C" w:rsidRDefault="005F6ECC" w:rsidP="00CA5EC0">
      <w:pPr>
        <w:pStyle w:val="ListParagraph"/>
        <w:numPr>
          <w:ilvl w:val="2"/>
          <w:numId w:val="2"/>
        </w:numPr>
        <w:spacing w:after="0"/>
      </w:pPr>
      <w:r>
        <w:rPr>
          <w:rFonts w:ascii="Times New Roman" w:hAnsi="Times New Roman"/>
          <w:sz w:val="24"/>
          <w:szCs w:val="24"/>
        </w:rPr>
        <w:t>New trifold display board</w:t>
      </w:r>
    </w:p>
    <w:p w:rsidR="005F6ECC" w:rsidRPr="00934E6D" w:rsidRDefault="005F6ECC" w:rsidP="00E02B7B">
      <w:pPr>
        <w:pStyle w:val="NoSpacing"/>
        <w:numPr>
          <w:ilvl w:val="2"/>
          <w:numId w:val="2"/>
        </w:numPr>
      </w:pPr>
      <w:r>
        <w:rPr>
          <w:rFonts w:ascii="Times New Roman" w:hAnsi="Times New Roman"/>
          <w:sz w:val="24"/>
          <w:szCs w:val="24"/>
        </w:rPr>
        <w:t>Peer Helper Retreat binder pocket inserts and business card inserts</w:t>
      </w:r>
    </w:p>
    <w:p w:rsidR="007B68DB" w:rsidRPr="005F6ECC" w:rsidRDefault="007B68DB" w:rsidP="00E02B7B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454B8F" w:rsidRDefault="00454B8F" w:rsidP="006866C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Youth Prevention Summit</w:t>
      </w:r>
    </w:p>
    <w:p w:rsidR="00454B8F" w:rsidRDefault="0013453A" w:rsidP="00454B8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Manlow will be teaming up with Lindsey </w:t>
      </w:r>
      <w:proofErr w:type="spellStart"/>
      <w:r>
        <w:rPr>
          <w:rFonts w:ascii="Times New Roman" w:hAnsi="Times New Roman"/>
        </w:rPr>
        <w:t>Hylton</w:t>
      </w:r>
      <w:proofErr w:type="spellEnd"/>
      <w:r>
        <w:rPr>
          <w:rFonts w:ascii="Times New Roman" w:hAnsi="Times New Roman"/>
        </w:rPr>
        <w:t xml:space="preserve"> from Wellspring to go t</w:t>
      </w:r>
      <w:r w:rsidR="006957D0">
        <w:rPr>
          <w:rFonts w:ascii="Times New Roman" w:hAnsi="Times New Roman"/>
        </w:rPr>
        <w:t>o the conference in Yakima, WA from Oct 19-21</w:t>
      </w:r>
      <w:r w:rsidR="006957D0" w:rsidRPr="006957D0">
        <w:rPr>
          <w:rFonts w:ascii="Times New Roman" w:hAnsi="Times New Roman"/>
          <w:vertAlign w:val="superscript"/>
        </w:rPr>
        <w:t>st</w:t>
      </w:r>
      <w:r w:rsidR="006957D0">
        <w:rPr>
          <w:rFonts w:ascii="Times New Roman" w:hAnsi="Times New Roman"/>
        </w:rPr>
        <w:t>.</w:t>
      </w:r>
    </w:p>
    <w:p w:rsidR="006957D0" w:rsidRDefault="006957D0" w:rsidP="00454B8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3 male students from Raymond High School will be going along with 3 female students from South Bend High School</w:t>
      </w:r>
      <w:r w:rsidR="001C2A83">
        <w:rPr>
          <w:rFonts w:ascii="Times New Roman" w:hAnsi="Times New Roman"/>
        </w:rPr>
        <w:t>.</w:t>
      </w:r>
    </w:p>
    <w:p w:rsidR="001C2A83" w:rsidRDefault="001C2A83" w:rsidP="001C2A8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will be classes and forums that the students will attend so that they can </w:t>
      </w:r>
      <w:proofErr w:type="gramStart"/>
      <w:r>
        <w:rPr>
          <w:rFonts w:ascii="Times New Roman" w:hAnsi="Times New Roman"/>
        </w:rPr>
        <w:t>working</w:t>
      </w:r>
      <w:proofErr w:type="gramEnd"/>
      <w:r>
        <w:rPr>
          <w:rFonts w:ascii="Times New Roman" w:hAnsi="Times New Roman"/>
        </w:rPr>
        <w:t xml:space="preserve"> on bringing a campaign back to their schools.</w:t>
      </w:r>
    </w:p>
    <w:p w:rsidR="000209F9" w:rsidRDefault="000209F9" w:rsidP="000209F9">
      <w:pPr>
        <w:pStyle w:val="ListParagraph"/>
        <w:rPr>
          <w:rFonts w:ascii="Times New Roman" w:hAnsi="Times New Roman"/>
        </w:rPr>
      </w:pPr>
    </w:p>
    <w:p w:rsidR="000209F9" w:rsidRDefault="000209F9" w:rsidP="000209F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Bylaw Revision Vote</w:t>
      </w:r>
    </w:p>
    <w:p w:rsidR="000209F9" w:rsidRDefault="00116E42" w:rsidP="000209F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TAC Bylaws need to be up to date so that board nominations can begin in November.</w:t>
      </w:r>
    </w:p>
    <w:p w:rsidR="00116E42" w:rsidRDefault="00473497" w:rsidP="000209F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voting process must consist of a quorum of members in good standing.</w:t>
      </w:r>
    </w:p>
    <w:p w:rsidR="00473497" w:rsidRDefault="00473497" w:rsidP="00473497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Tanya Schiller will send the bylaws out via email to those eligible to vote.</w:t>
      </w:r>
    </w:p>
    <w:p w:rsidR="00473497" w:rsidRDefault="00473497" w:rsidP="00473497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Every person eligible must vote either yes, or no. </w:t>
      </w:r>
    </w:p>
    <w:p w:rsidR="00473497" w:rsidRDefault="00473497" w:rsidP="00473497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is 50% of the quorum plus 1. </w:t>
      </w:r>
    </w:p>
    <w:p w:rsidR="00F120AE" w:rsidRDefault="00F120AE" w:rsidP="00F120A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Emily Popovich suggested adjusting the boundaries within the bylaws to include Bay Center.</w:t>
      </w:r>
    </w:p>
    <w:p w:rsidR="00F120AE" w:rsidRDefault="00F120AE" w:rsidP="00F120A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Laurie Johnson mentioned that email voting for nonprofits in the state of Washington must be unanimous. </w:t>
      </w:r>
    </w:p>
    <w:p w:rsidR="00F120AE" w:rsidRDefault="00F120AE" w:rsidP="00F120AE">
      <w:pPr>
        <w:pStyle w:val="ListParagraph"/>
        <w:rPr>
          <w:rFonts w:ascii="Times New Roman" w:hAnsi="Times New Roman"/>
        </w:rPr>
      </w:pPr>
    </w:p>
    <w:p w:rsidR="00190BF4" w:rsidRDefault="00190BF4" w:rsidP="006866C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Strategic Plan</w:t>
      </w:r>
    </w:p>
    <w:p w:rsidR="00190BF4" w:rsidRDefault="00190BF4" w:rsidP="00190BF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revised TAC Strategic Plan contains the same mission and vision as previous versions.</w:t>
      </w:r>
    </w:p>
    <w:p w:rsidR="00E76D90" w:rsidRDefault="00E76D90" w:rsidP="00190BF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Paul Turner summarized TAC’s yearlong goals:</w:t>
      </w:r>
    </w:p>
    <w:p w:rsidR="00E76D90" w:rsidRDefault="00E76D90" w:rsidP="00E76D90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1-Formalize the Teen Advocacy Coalition</w:t>
      </w:r>
    </w:p>
    <w:p w:rsidR="00E76D90" w:rsidRDefault="00E76D90" w:rsidP="00E76D90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has been growing and needs more structure</w:t>
      </w:r>
    </w:p>
    <w:p w:rsidR="00E76D90" w:rsidRDefault="00E76D90" w:rsidP="00E76D90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2-Inform community about TAC and increase membership</w:t>
      </w:r>
    </w:p>
    <w:p w:rsidR="00E76D90" w:rsidRDefault="00E76D90" w:rsidP="00E76D90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wants members to attend meetings as representatives of TAC</w:t>
      </w:r>
    </w:p>
    <w:p w:rsidR="00E76D90" w:rsidRDefault="00CB299B" w:rsidP="00E76D90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wants to restart the Asset Builder awards</w:t>
      </w:r>
    </w:p>
    <w:p w:rsidR="00CB299B" w:rsidRDefault="00CB299B" w:rsidP="00E76D90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should be regular publicity on TAC happenings</w:t>
      </w:r>
    </w:p>
    <w:p w:rsidR="00CB299B" w:rsidRDefault="00CB299B" w:rsidP="00CB299B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3-Increase community awareness and facilitate outreach activities</w:t>
      </w:r>
    </w:p>
    <w:p w:rsidR="00CB299B" w:rsidRDefault="00D36018" w:rsidP="00CB299B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Stay up to date with social media and community events</w:t>
      </w:r>
    </w:p>
    <w:p w:rsidR="00D36018" w:rsidRDefault="00D36018" w:rsidP="00D36018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4-Further develop a youth arm of TAC</w:t>
      </w:r>
    </w:p>
    <w:p w:rsidR="00D36018" w:rsidRDefault="00D36018" w:rsidP="00D36018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5-Complete activities of the DFC Grant.</w:t>
      </w:r>
    </w:p>
    <w:p w:rsidR="00D36018" w:rsidRPr="00E76D90" w:rsidRDefault="00D36018" w:rsidP="00D36018">
      <w:pPr>
        <w:pStyle w:val="ListParagraph"/>
        <w:ind w:left="1440"/>
        <w:rPr>
          <w:rFonts w:ascii="Times New Roman" w:hAnsi="Times New Roman"/>
        </w:rPr>
      </w:pPr>
    </w:p>
    <w:p w:rsidR="005302D1" w:rsidRDefault="005302D1" w:rsidP="006866C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Red Ribbon Week</w:t>
      </w:r>
    </w:p>
    <w:p w:rsidR="005302D1" w:rsidRDefault="005302D1" w:rsidP="005302D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Red Ribbon Week is Monday October 27</w:t>
      </w:r>
      <w:r w:rsidRPr="005302D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thru Friday October 31</w:t>
      </w:r>
      <w:r w:rsidRPr="005302D1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. </w:t>
      </w:r>
    </w:p>
    <w:p w:rsidR="005302D1" w:rsidRDefault="005302D1" w:rsidP="005302D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 has been involved in the past. </w:t>
      </w:r>
    </w:p>
    <w:p w:rsidR="003958AF" w:rsidRDefault="005302D1" w:rsidP="005302D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theme this year is “Love </w:t>
      </w:r>
      <w:proofErr w:type="gramStart"/>
      <w:r>
        <w:rPr>
          <w:rFonts w:ascii="Times New Roman" w:hAnsi="Times New Roman"/>
        </w:rPr>
        <w:t>yourself</w:t>
      </w:r>
      <w:proofErr w:type="gramEnd"/>
      <w:r>
        <w:rPr>
          <w:rFonts w:ascii="Times New Roman" w:hAnsi="Times New Roman"/>
        </w:rPr>
        <w:t>. Be drug free.”</w:t>
      </w:r>
      <w:r w:rsidR="003958AF">
        <w:rPr>
          <w:rFonts w:ascii="Times New Roman" w:hAnsi="Times New Roman"/>
        </w:rPr>
        <w:t xml:space="preserve"> </w:t>
      </w:r>
    </w:p>
    <w:p w:rsidR="005302D1" w:rsidRDefault="003958AF" w:rsidP="005302D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week is spent spreading awareness for drug prevention.</w:t>
      </w:r>
      <w:r w:rsidR="005302D1">
        <w:rPr>
          <w:rFonts w:ascii="Times New Roman" w:hAnsi="Times New Roman"/>
        </w:rPr>
        <w:br/>
      </w:r>
    </w:p>
    <w:p w:rsidR="006866CA" w:rsidRDefault="006866CA" w:rsidP="006866C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Committee Reports</w:t>
      </w:r>
    </w:p>
    <w:p w:rsidR="006866CA" w:rsidRDefault="006866CA" w:rsidP="006866C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Capacity Building Committee</w:t>
      </w:r>
    </w:p>
    <w:p w:rsidR="00AB3C46" w:rsidRDefault="00AB3C46" w:rsidP="00AB3C46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committee will focus on networking and finding new members to join and partner with TAC. </w:t>
      </w:r>
      <w:r w:rsidR="006B36C8">
        <w:rPr>
          <w:rFonts w:ascii="Times New Roman" w:hAnsi="Times New Roman"/>
        </w:rPr>
        <w:t>They still need to determine a meeting time.</w:t>
      </w:r>
    </w:p>
    <w:p w:rsidR="00AB3C46" w:rsidRDefault="00AB3C46" w:rsidP="00AB3C46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sign-in sheet was distributed for members to join this committee.</w:t>
      </w:r>
    </w:p>
    <w:p w:rsidR="00AB3C46" w:rsidRDefault="0099151B" w:rsidP="00354B0C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Membership Applications and Vote</w:t>
      </w:r>
    </w:p>
    <w:p w:rsidR="0099151B" w:rsidRPr="0020332B" w:rsidRDefault="0099151B" w:rsidP="0042605F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The following new TAC member applications</w:t>
      </w:r>
      <w:r w:rsidRPr="00972674">
        <w:rPr>
          <w:rFonts w:ascii="Times New Roman" w:hAnsi="Times New Roman" w:cs="Times New Roman"/>
          <w:sz w:val="24"/>
          <w:szCs w:val="24"/>
        </w:rPr>
        <w:t xml:space="preserve"> were reviewed</w:t>
      </w:r>
      <w:r>
        <w:rPr>
          <w:rFonts w:ascii="Times New Roman" w:hAnsi="Times New Roman" w:cs="Times New Roman"/>
          <w:sz w:val="24"/>
          <w:szCs w:val="24"/>
        </w:rPr>
        <w:t xml:space="preserve"> by the group: </w:t>
      </w:r>
      <w:r w:rsidR="00E613C7">
        <w:rPr>
          <w:rFonts w:ascii="Times New Roman" w:hAnsi="Times New Roman" w:cs="Times New Roman"/>
          <w:sz w:val="24"/>
          <w:szCs w:val="24"/>
        </w:rPr>
        <w:t xml:space="preserve">Chris German, </w:t>
      </w:r>
      <w:r w:rsidR="004D69A8">
        <w:rPr>
          <w:rFonts w:ascii="Times New Roman" w:hAnsi="Times New Roman" w:cs="Times New Roman"/>
          <w:sz w:val="24"/>
          <w:szCs w:val="24"/>
        </w:rPr>
        <w:t xml:space="preserve">Renee Boggs, Kenny Minks, Karen Carter, Keith Frasier, Marissa Hurley, Melissa Hurley, </w:t>
      </w:r>
      <w:r w:rsidR="002B0863"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 w:rsidR="002B0863">
        <w:rPr>
          <w:rFonts w:ascii="Times New Roman" w:hAnsi="Times New Roman" w:cs="Times New Roman"/>
          <w:sz w:val="24"/>
          <w:szCs w:val="24"/>
        </w:rPr>
        <w:t>Miskell</w:t>
      </w:r>
      <w:proofErr w:type="spellEnd"/>
      <w:r w:rsidR="002B0863">
        <w:rPr>
          <w:rFonts w:ascii="Times New Roman" w:hAnsi="Times New Roman" w:cs="Times New Roman"/>
          <w:sz w:val="24"/>
          <w:szCs w:val="24"/>
        </w:rPr>
        <w:t xml:space="preserve">, </w:t>
      </w:r>
      <w:r w:rsidR="004F469D">
        <w:rPr>
          <w:rFonts w:ascii="Times New Roman" w:hAnsi="Times New Roman" w:cs="Times New Roman"/>
          <w:sz w:val="24"/>
          <w:szCs w:val="24"/>
        </w:rPr>
        <w:t xml:space="preserve">Rob </w:t>
      </w:r>
      <w:proofErr w:type="spellStart"/>
      <w:r w:rsidR="004F469D">
        <w:rPr>
          <w:rFonts w:ascii="Times New Roman" w:hAnsi="Times New Roman" w:cs="Times New Roman"/>
          <w:sz w:val="24"/>
          <w:szCs w:val="24"/>
        </w:rPr>
        <w:t>Verboomen</w:t>
      </w:r>
      <w:proofErr w:type="spellEnd"/>
      <w:r w:rsidR="004F469D">
        <w:rPr>
          <w:rFonts w:ascii="Times New Roman" w:hAnsi="Times New Roman" w:cs="Times New Roman"/>
          <w:sz w:val="24"/>
          <w:szCs w:val="24"/>
        </w:rPr>
        <w:t xml:space="preserve">, Jeannie </w:t>
      </w:r>
      <w:proofErr w:type="spellStart"/>
      <w:r w:rsidR="004F469D">
        <w:rPr>
          <w:rFonts w:ascii="Times New Roman" w:hAnsi="Times New Roman" w:cs="Times New Roman"/>
          <w:sz w:val="24"/>
          <w:szCs w:val="24"/>
        </w:rPr>
        <w:t>Weyl</w:t>
      </w:r>
      <w:proofErr w:type="spellEnd"/>
      <w:r w:rsidR="004F469D">
        <w:rPr>
          <w:rFonts w:ascii="Times New Roman" w:hAnsi="Times New Roman" w:cs="Times New Roman"/>
          <w:sz w:val="24"/>
          <w:szCs w:val="24"/>
        </w:rPr>
        <w:t>, Sharon Madrid and Paul Wirkkala.</w:t>
      </w:r>
    </w:p>
    <w:p w:rsidR="0020332B" w:rsidRPr="00061CA4" w:rsidRDefault="00E613C7" w:rsidP="0020332B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Emily Popovich</w:t>
      </w:r>
      <w:r w:rsidR="0020332B">
        <w:rPr>
          <w:rFonts w:ascii="Times New Roman" w:hAnsi="Times New Roman" w:cs="Times New Roman"/>
          <w:sz w:val="24"/>
          <w:szCs w:val="24"/>
        </w:rPr>
        <w:t xml:space="preserve"> made a motion to approve all member</w:t>
      </w:r>
      <w:r w:rsidR="004251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including the ones that were filled out </w:t>
      </w:r>
      <w:r w:rsidR="004D69A8">
        <w:rPr>
          <w:rFonts w:ascii="Times New Roman" w:hAnsi="Times New Roman" w:cs="Times New Roman"/>
          <w:sz w:val="24"/>
          <w:szCs w:val="24"/>
        </w:rPr>
        <w:t xml:space="preserve">and turned in </w:t>
      </w:r>
      <w:r>
        <w:rPr>
          <w:rFonts w:ascii="Times New Roman" w:hAnsi="Times New Roman" w:cs="Times New Roman"/>
          <w:sz w:val="24"/>
          <w:szCs w:val="24"/>
        </w:rPr>
        <w:t>at the meeting</w:t>
      </w:r>
      <w:r w:rsidR="004251C1">
        <w:rPr>
          <w:rFonts w:ascii="Times New Roman" w:hAnsi="Times New Roman" w:cs="Times New Roman"/>
          <w:sz w:val="24"/>
          <w:szCs w:val="24"/>
        </w:rPr>
        <w:t xml:space="preserve">. </w:t>
      </w:r>
      <w:r w:rsidR="00CE2318">
        <w:rPr>
          <w:rFonts w:ascii="Times New Roman" w:hAnsi="Times New Roman" w:cs="Times New Roman"/>
          <w:sz w:val="24"/>
          <w:szCs w:val="24"/>
        </w:rPr>
        <w:t xml:space="preserve">Jon Ashley </w:t>
      </w:r>
      <w:r w:rsidR="004251C1">
        <w:rPr>
          <w:rFonts w:ascii="Times New Roman" w:hAnsi="Times New Roman" w:cs="Times New Roman"/>
          <w:sz w:val="24"/>
          <w:szCs w:val="24"/>
        </w:rPr>
        <w:t xml:space="preserve">seconded. </w:t>
      </w:r>
      <w:r w:rsidR="00CE2318">
        <w:rPr>
          <w:rFonts w:ascii="Times New Roman" w:hAnsi="Times New Roman" w:cs="Times New Roman"/>
          <w:sz w:val="24"/>
          <w:szCs w:val="24"/>
        </w:rPr>
        <w:t>No discussion, a</w:t>
      </w:r>
      <w:r w:rsidR="004251C1">
        <w:rPr>
          <w:rFonts w:ascii="Times New Roman" w:hAnsi="Times New Roman" w:cs="Times New Roman"/>
          <w:sz w:val="24"/>
          <w:szCs w:val="24"/>
        </w:rPr>
        <w:t>ll were in favor, none opposed, the motion passed.</w:t>
      </w:r>
    </w:p>
    <w:p w:rsidR="00057903" w:rsidRPr="00057903" w:rsidRDefault="00404069" w:rsidP="0005790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Committee </w:t>
      </w:r>
    </w:p>
    <w:p w:rsidR="00221B76" w:rsidRPr="00C46F15" w:rsidRDefault="00404069" w:rsidP="00E948A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Emily Popovich</w:t>
      </w:r>
      <w:r>
        <w:rPr>
          <w:rFonts w:ascii="Times New Roman" w:hAnsi="Times New Roman" w:cs="Times New Roman"/>
          <w:sz w:val="24"/>
          <w:szCs w:val="24"/>
        </w:rPr>
        <w:t xml:space="preserve"> attended the non-profit conference in Ocean Shores last week and learned a lot about finances that she would be able to discuss with the group in more detail at a subcommittee meeting. </w:t>
      </w:r>
    </w:p>
    <w:p w:rsidR="00C46F15" w:rsidRPr="00C46F15" w:rsidRDefault="00C46F15" w:rsidP="00C46F15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The grant income is considered “earned income”</w:t>
      </w:r>
    </w:p>
    <w:p w:rsidR="005E3716" w:rsidRPr="000F1D34" w:rsidRDefault="005E3716" w:rsidP="005E3716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A volunteer sign-up sheet for the Financial Committee was distributed. The committee will focus on fundraising, leveraging resources and researching obtaining eligibility for 501c3 status.</w:t>
      </w:r>
    </w:p>
    <w:p w:rsidR="000F1D34" w:rsidRPr="00C46F15" w:rsidRDefault="000F1D34" w:rsidP="000F1D34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Laurie Johnson mentioned that there is now a simplified form through the IRS</w:t>
      </w:r>
    </w:p>
    <w:p w:rsidR="000F1D34" w:rsidRPr="00C46F15" w:rsidRDefault="000F1D34" w:rsidP="000F1D34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Currently TAC can register with the state of Washington</w:t>
      </w:r>
    </w:p>
    <w:p w:rsidR="000F1D34" w:rsidRPr="000F1D34" w:rsidRDefault="000F1D34" w:rsidP="000F1D34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should be careful when applying for grants because we have a fiscal agent</w:t>
      </w:r>
    </w:p>
    <w:p w:rsidR="00061CA4" w:rsidRPr="00061CA4" w:rsidRDefault="00061CA4" w:rsidP="00061CA4">
      <w:pPr>
        <w:pStyle w:val="ListParagraph"/>
        <w:ind w:left="1440"/>
        <w:rPr>
          <w:rFonts w:ascii="Times New Roman" w:hAnsi="Times New Roman"/>
        </w:rPr>
      </w:pPr>
    </w:p>
    <w:p w:rsidR="00061CA4" w:rsidRPr="00061CA4" w:rsidRDefault="00061CA4" w:rsidP="00061CA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Drug Free Communities (DFC) Reports</w:t>
      </w:r>
    </w:p>
    <w:p w:rsidR="0020354F" w:rsidRPr="00A755AD" w:rsidRDefault="00A755AD" w:rsidP="00A755A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Report </w:t>
      </w:r>
    </w:p>
    <w:p w:rsidR="00AD43D5" w:rsidRPr="00A755AD" w:rsidRDefault="0057783A" w:rsidP="0057783A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TAC is in good shape on match; it currently exceeds the expenses.</w:t>
      </w:r>
    </w:p>
    <w:p w:rsidR="00A755AD" w:rsidRPr="00B4560C" w:rsidRDefault="005D3F0F" w:rsidP="0057783A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expense categories were spent down so that it met the carry-over standard without losing money for this year.</w:t>
      </w:r>
    </w:p>
    <w:p w:rsidR="00B4560C" w:rsidRPr="00B4560C" w:rsidRDefault="00B4560C" w:rsidP="00B4560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Work-plan Report</w:t>
      </w:r>
    </w:p>
    <w:p w:rsidR="003178AC" w:rsidRPr="00511FFE" w:rsidRDefault="006F670D" w:rsidP="00511FFE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 permanent Rx Dropbox </w:t>
      </w:r>
      <w:r w:rsidR="00511FFE">
        <w:rPr>
          <w:rFonts w:ascii="Times New Roman" w:hAnsi="Times New Roman" w:cs="Times New Roman"/>
          <w:sz w:val="24"/>
          <w:szCs w:val="24"/>
        </w:rPr>
        <w:t>is residing outside</w:t>
      </w:r>
      <w:r>
        <w:rPr>
          <w:rFonts w:ascii="Times New Roman" w:hAnsi="Times New Roman" w:cs="Times New Roman"/>
          <w:sz w:val="24"/>
          <w:szCs w:val="24"/>
        </w:rPr>
        <w:t xml:space="preserve"> the Pacific County Sheriff’s office in South Bend. </w:t>
      </w:r>
    </w:p>
    <w:p w:rsidR="00511FFE" w:rsidRPr="003178AC" w:rsidRDefault="00511FFE" w:rsidP="00511FFE">
      <w:pPr>
        <w:pStyle w:val="ListParagraph"/>
        <w:ind w:left="1080"/>
        <w:rPr>
          <w:rFonts w:ascii="Times New Roman" w:hAnsi="Times New Roman"/>
        </w:rPr>
      </w:pPr>
    </w:p>
    <w:p w:rsidR="003178AC" w:rsidRPr="003178AC" w:rsidRDefault="003178AC" w:rsidP="003178A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Task-force Reports</w:t>
      </w:r>
    </w:p>
    <w:p w:rsidR="003178AC" w:rsidRPr="003178AC" w:rsidRDefault="003178AC" w:rsidP="003178A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Peer Helpers Retreat </w:t>
      </w:r>
    </w:p>
    <w:p w:rsidR="009268A2" w:rsidRPr="009268A2" w:rsidRDefault="009268A2" w:rsidP="003178AC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2014 Peer Helper Retreat will be held on Nov. 1</w:t>
      </w:r>
      <w:r w:rsidRPr="009268A2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-3</w:t>
      </w:r>
      <w:r w:rsidRPr="009268A2">
        <w:rPr>
          <w:rFonts w:ascii="Times New Roman" w:hAnsi="Times New Roman"/>
          <w:vertAlign w:val="superscript"/>
        </w:rPr>
        <w:t>rd</w:t>
      </w:r>
      <w:r w:rsidR="004F1B0F">
        <w:rPr>
          <w:rFonts w:ascii="Times New Roman" w:hAnsi="Times New Roman"/>
          <w:vertAlign w:val="superscript"/>
        </w:rPr>
        <w:t xml:space="preserve"> </w:t>
      </w:r>
      <w:r w:rsidR="004F1B0F">
        <w:rPr>
          <w:rFonts w:ascii="Times New Roman" w:hAnsi="Times New Roman"/>
        </w:rPr>
        <w:t>at Ocean Park Retreat Center.</w:t>
      </w:r>
      <w:r w:rsidR="004F1B0F">
        <w:rPr>
          <w:rFonts w:ascii="Times New Roman" w:hAnsi="Times New Roman"/>
          <w:vertAlign w:val="superscript"/>
        </w:rPr>
        <w:t xml:space="preserve"> </w:t>
      </w:r>
    </w:p>
    <w:p w:rsidR="00DF7857" w:rsidRPr="004F1B0F" w:rsidRDefault="004F1B0F" w:rsidP="003178AC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unable to attend the retreat this year to scheduling conflicts with faculty chaperones.</w:t>
      </w:r>
    </w:p>
    <w:p w:rsidR="004F1B0F" w:rsidRPr="004F1B0F" w:rsidRDefault="004F1B0F" w:rsidP="004F1B0F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South Bend, Raymond, and Valley can take an additional 3 students for a total of 13 students each.</w:t>
      </w:r>
    </w:p>
    <w:p w:rsidR="004F1B0F" w:rsidRPr="00B56DBC" w:rsidRDefault="004F1B0F" w:rsidP="004F1B0F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The transportation to get the students to</w:t>
      </w:r>
      <w:r w:rsidR="00392148">
        <w:rPr>
          <w:rFonts w:ascii="Times New Roman" w:hAnsi="Times New Roman" w:cs="Times New Roman"/>
          <w:sz w:val="24"/>
          <w:szCs w:val="24"/>
        </w:rPr>
        <w:t xml:space="preserve"> and from the retreat is still t</w:t>
      </w:r>
      <w:r>
        <w:rPr>
          <w:rFonts w:ascii="Times New Roman" w:hAnsi="Times New Roman" w:cs="Times New Roman"/>
          <w:sz w:val="24"/>
          <w:szCs w:val="24"/>
        </w:rPr>
        <w:t xml:space="preserve">o be </w:t>
      </w:r>
      <w:r w:rsidR="00392148">
        <w:rPr>
          <w:rFonts w:ascii="Times New Roman" w:hAnsi="Times New Roman" w:cs="Times New Roman"/>
          <w:sz w:val="24"/>
          <w:szCs w:val="24"/>
        </w:rPr>
        <w:t>determined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DBC" w:rsidRPr="003B44DA" w:rsidRDefault="00B56DBC" w:rsidP="004F1B0F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TAC staff will follow up with law enforcement officers for their availability to participate in the retreat.</w:t>
      </w:r>
    </w:p>
    <w:p w:rsidR="003B44DA" w:rsidRPr="009625C3" w:rsidRDefault="003B44DA" w:rsidP="004F1B0F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A new speaker is needed for the “Embracing Diversity” topic on Saturday Nov. 1</w:t>
      </w:r>
      <w:r w:rsidRPr="003B44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from 6:00pm – 6:50pm.</w:t>
      </w:r>
    </w:p>
    <w:p w:rsidR="009625C3" w:rsidRPr="004F1B0F" w:rsidRDefault="009625C3" w:rsidP="009625C3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TAC staff will follow up with Melissa Sexton and Violet </w:t>
      </w:r>
      <w:proofErr w:type="spellStart"/>
      <w:r>
        <w:rPr>
          <w:rFonts w:ascii="Times New Roman" w:hAnsi="Times New Roman" w:cs="Times New Roman"/>
          <w:sz w:val="24"/>
          <w:szCs w:val="24"/>
        </w:rPr>
        <w:t>Corbit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potential speakers.</w:t>
      </w:r>
    </w:p>
    <w:p w:rsidR="002F14AA" w:rsidRPr="002F14AA" w:rsidRDefault="00AB073B" w:rsidP="003178AC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The agenda for the retreat is set. This year, there will be more emphasis on students working on collaborations. </w:t>
      </w:r>
      <w:r w:rsidR="002F14AA">
        <w:rPr>
          <w:rFonts w:ascii="Times New Roman" w:hAnsi="Times New Roman" w:cs="Times New Roman"/>
          <w:sz w:val="24"/>
          <w:szCs w:val="24"/>
        </w:rPr>
        <w:t>The theme is: Get Involved.</w:t>
      </w:r>
    </w:p>
    <w:p w:rsidR="00AB073B" w:rsidRPr="002F14AA" w:rsidRDefault="00AB073B" w:rsidP="003178AC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will be mini-grants offered at the end of the retreat for students to be able to implement their plans into action.</w:t>
      </w:r>
      <w:r w:rsidR="00962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4AA" w:rsidRPr="002F14AA" w:rsidRDefault="002F14AA" w:rsidP="002F14AA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Mini grant funds for the North County schools will come from the Let’s Draw the Line funds.</w:t>
      </w:r>
    </w:p>
    <w:p w:rsidR="002F14AA" w:rsidRPr="002A4415" w:rsidRDefault="002F14AA" w:rsidP="002F14AA">
      <w:pPr>
        <w:pStyle w:val="ListParagraph"/>
        <w:numPr>
          <w:ilvl w:val="4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It’s still to be determined where </w:t>
      </w:r>
      <w:proofErr w:type="spellStart"/>
      <w:r>
        <w:rPr>
          <w:rFonts w:ascii="Times New Roman" w:hAnsi="Times New Roman" w:cs="Times New Roman"/>
          <w:sz w:val="24"/>
          <w:szCs w:val="24"/>
        </w:rPr>
        <w:t>Ilwaco’s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mini-grant funds will come from. </w:t>
      </w:r>
    </w:p>
    <w:p w:rsidR="002A4415" w:rsidRPr="002A4415" w:rsidRDefault="002A4415" w:rsidP="002A4415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The Youth Arm elections for TAC will take place at the Peer Helper Retreat. </w:t>
      </w:r>
    </w:p>
    <w:p w:rsidR="002A4415" w:rsidRPr="00B72205" w:rsidRDefault="002A4415" w:rsidP="002A4415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Students will be voting for liaisons to communicate between all three schools and the board.</w:t>
      </w:r>
      <w:bookmarkStart w:id="0" w:name="_GoBack"/>
      <w:bookmarkEnd w:id="0"/>
    </w:p>
    <w:p w:rsidR="00B72205" w:rsidRPr="006523FC" w:rsidRDefault="00B72205" w:rsidP="00B977B9">
      <w:pPr>
        <w:pStyle w:val="ListParagraph"/>
        <w:ind w:left="1080"/>
        <w:rPr>
          <w:rFonts w:ascii="Times New Roman" w:hAnsi="Times New Roman"/>
        </w:rPr>
      </w:pPr>
    </w:p>
    <w:p w:rsidR="006523FC" w:rsidRPr="006523FC" w:rsidRDefault="006523FC" w:rsidP="006523F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Substance Abuse Prevention Task Force</w:t>
      </w:r>
    </w:p>
    <w:p w:rsidR="006523FC" w:rsidRPr="00831315" w:rsidRDefault="006523FC" w:rsidP="006523FC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This task force will meet to determine their roles and to define future activities they should pursue.</w:t>
      </w:r>
      <w:r w:rsidR="00831315">
        <w:rPr>
          <w:rFonts w:ascii="Times New Roman" w:hAnsi="Times New Roman" w:cs="Times New Roman"/>
          <w:sz w:val="24"/>
          <w:szCs w:val="24"/>
        </w:rPr>
        <w:t xml:space="preserve"> An example is exploring tactics for dealing with marijuana in the community.</w:t>
      </w:r>
    </w:p>
    <w:p w:rsidR="001E3949" w:rsidRPr="001E3949" w:rsidRDefault="001E3949" w:rsidP="001E3949">
      <w:pPr>
        <w:pStyle w:val="ListParagraph"/>
        <w:ind w:left="1440"/>
        <w:rPr>
          <w:rFonts w:ascii="Times New Roman" w:hAnsi="Times New Roman"/>
        </w:rPr>
      </w:pPr>
    </w:p>
    <w:p w:rsidR="007E215C" w:rsidRPr="00F50E1E" w:rsidRDefault="007E215C" w:rsidP="007E215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 call was put out for </w:t>
      </w:r>
      <w:r w:rsidR="00AC7061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agenda items. </w:t>
      </w:r>
    </w:p>
    <w:p w:rsidR="00F50E1E" w:rsidRPr="00AC7061" w:rsidRDefault="00AC7061" w:rsidP="00AC706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True North will be doing Show and Tell</w:t>
      </w:r>
    </w:p>
    <w:p w:rsidR="00AC7061" w:rsidRPr="00AC7061" w:rsidRDefault="00AC7061" w:rsidP="00AC7061">
      <w:pPr>
        <w:pStyle w:val="ListParagraph"/>
        <w:rPr>
          <w:rFonts w:ascii="Times New Roman" w:hAnsi="Times New Roman"/>
        </w:rPr>
      </w:pPr>
    </w:p>
    <w:p w:rsidR="007E215C" w:rsidRPr="007E215C" w:rsidRDefault="007E215C" w:rsidP="007E215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Member Announcements</w:t>
      </w:r>
    </w:p>
    <w:p w:rsidR="00AC7061" w:rsidRDefault="00AC7061" w:rsidP="00AC70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no announcements. </w:t>
      </w:r>
    </w:p>
    <w:p w:rsidR="00AC7061" w:rsidRPr="00AC7061" w:rsidRDefault="00AC7061" w:rsidP="00AC70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2ADC" w:rsidRPr="00A70299" w:rsidRDefault="00AC7061" w:rsidP="00A702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 Frasier adjourned the meeting at 4:3</w:t>
      </w:r>
      <w:r w:rsidR="00582ADC" w:rsidRPr="00A70299">
        <w:rPr>
          <w:rFonts w:ascii="Times New Roman" w:hAnsi="Times New Roman" w:cs="Times New Roman"/>
          <w:sz w:val="24"/>
          <w:szCs w:val="24"/>
        </w:rPr>
        <w:t>0pm</w:t>
      </w:r>
      <w:r w:rsidR="00A45110" w:rsidRPr="00A70299">
        <w:rPr>
          <w:rFonts w:ascii="Times New Roman" w:hAnsi="Times New Roman" w:cs="Times New Roman"/>
          <w:sz w:val="24"/>
          <w:szCs w:val="24"/>
        </w:rPr>
        <w:t>.</w:t>
      </w:r>
    </w:p>
    <w:sectPr w:rsidR="00582ADC" w:rsidRPr="00A70299" w:rsidSect="006B73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8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C2" w:rsidRDefault="00D36AC2" w:rsidP="00C10B3E">
      <w:pPr>
        <w:spacing w:after="0" w:line="240" w:lineRule="auto"/>
      </w:pPr>
      <w:r>
        <w:separator/>
      </w:r>
    </w:p>
  </w:endnote>
  <w:endnote w:type="continuationSeparator" w:id="0">
    <w:p w:rsidR="00D36AC2" w:rsidRDefault="00D36AC2" w:rsidP="00C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59" w:rsidRDefault="005F5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145CC7" w:rsidP="00AA4A0B">
    <w:pPr>
      <w:pStyle w:val="Footer"/>
      <w:ind w:hanging="720"/>
    </w:pPr>
    <w:r>
      <w:rPr>
        <w:noProof/>
      </w:rPr>
      <w:drawing>
        <wp:inline distT="0" distB="0" distL="0" distR="0" wp14:anchorId="114CC0B8" wp14:editId="4889FC0E">
          <wp:extent cx="6972300" cy="304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59" w:rsidRDefault="005F5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C2" w:rsidRDefault="00D36AC2" w:rsidP="00C10B3E">
      <w:pPr>
        <w:spacing w:after="0" w:line="240" w:lineRule="auto"/>
      </w:pPr>
      <w:r>
        <w:separator/>
      </w:r>
    </w:p>
  </w:footnote>
  <w:footnote w:type="continuationSeparator" w:id="0">
    <w:p w:rsidR="00D36AC2" w:rsidRDefault="00D36AC2" w:rsidP="00C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59" w:rsidRDefault="005F5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145CC7" w:rsidP="00AA4A0B">
    <w:pPr>
      <w:pStyle w:val="Header"/>
      <w:tabs>
        <w:tab w:val="clear" w:pos="9360"/>
        <w:tab w:val="left" w:pos="-720"/>
        <w:tab w:val="right" w:pos="10080"/>
      </w:tabs>
      <w:ind w:hanging="720"/>
    </w:pPr>
    <w:r>
      <w:rPr>
        <w:noProof/>
      </w:rPr>
      <w:drawing>
        <wp:inline distT="0" distB="0" distL="0" distR="0" wp14:anchorId="0770A6F0" wp14:editId="07C0FA3E">
          <wp:extent cx="7048500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6EC" w:rsidRDefault="008E46EC" w:rsidP="00AA4A0B">
    <w:pPr>
      <w:pStyle w:val="Header"/>
      <w:tabs>
        <w:tab w:val="clear" w:pos="9360"/>
        <w:tab w:val="left" w:pos="-720"/>
        <w:tab w:val="right" w:pos="10080"/>
      </w:tabs>
      <w:ind w:hanging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59" w:rsidRDefault="005F5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50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533736"/>
    <w:multiLevelType w:val="hybridMultilevel"/>
    <w:tmpl w:val="83C6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54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8563166"/>
    <w:multiLevelType w:val="hybridMultilevel"/>
    <w:tmpl w:val="972278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93F2CB2"/>
    <w:multiLevelType w:val="hybridMultilevel"/>
    <w:tmpl w:val="C05C31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7A2C4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C7"/>
    <w:rsid w:val="00001DF0"/>
    <w:rsid w:val="00011EC1"/>
    <w:rsid w:val="000209F9"/>
    <w:rsid w:val="00021DEF"/>
    <w:rsid w:val="000233A7"/>
    <w:rsid w:val="00024EF1"/>
    <w:rsid w:val="00026DFE"/>
    <w:rsid w:val="00034B5C"/>
    <w:rsid w:val="000409C1"/>
    <w:rsid w:val="00057903"/>
    <w:rsid w:val="00061CA4"/>
    <w:rsid w:val="00063C80"/>
    <w:rsid w:val="0009077C"/>
    <w:rsid w:val="00093084"/>
    <w:rsid w:val="000A01E8"/>
    <w:rsid w:val="000B79FF"/>
    <w:rsid w:val="000C4BDE"/>
    <w:rsid w:val="000D0AE8"/>
    <w:rsid w:val="000E1366"/>
    <w:rsid w:val="000F0089"/>
    <w:rsid w:val="000F1D34"/>
    <w:rsid w:val="00116E42"/>
    <w:rsid w:val="00117E41"/>
    <w:rsid w:val="0012238F"/>
    <w:rsid w:val="0012752C"/>
    <w:rsid w:val="001331EB"/>
    <w:rsid w:val="0013453A"/>
    <w:rsid w:val="00143033"/>
    <w:rsid w:val="00145CC7"/>
    <w:rsid w:val="00146388"/>
    <w:rsid w:val="00152623"/>
    <w:rsid w:val="0015717A"/>
    <w:rsid w:val="00165D9A"/>
    <w:rsid w:val="0016621B"/>
    <w:rsid w:val="00190BF4"/>
    <w:rsid w:val="00191832"/>
    <w:rsid w:val="001945F8"/>
    <w:rsid w:val="00195E84"/>
    <w:rsid w:val="001A2A3A"/>
    <w:rsid w:val="001A42DD"/>
    <w:rsid w:val="001A6C3C"/>
    <w:rsid w:val="001A7141"/>
    <w:rsid w:val="001A7C4D"/>
    <w:rsid w:val="001B3A92"/>
    <w:rsid w:val="001C0357"/>
    <w:rsid w:val="001C2A83"/>
    <w:rsid w:val="001C6F56"/>
    <w:rsid w:val="001D60F9"/>
    <w:rsid w:val="001E3949"/>
    <w:rsid w:val="0020332B"/>
    <w:rsid w:val="0020354F"/>
    <w:rsid w:val="00205E18"/>
    <w:rsid w:val="002100C4"/>
    <w:rsid w:val="00214CE1"/>
    <w:rsid w:val="00216E59"/>
    <w:rsid w:val="002200B7"/>
    <w:rsid w:val="00221B76"/>
    <w:rsid w:val="00223F24"/>
    <w:rsid w:val="00233130"/>
    <w:rsid w:val="00241907"/>
    <w:rsid w:val="00261C3E"/>
    <w:rsid w:val="00263C5A"/>
    <w:rsid w:val="002652C1"/>
    <w:rsid w:val="00272525"/>
    <w:rsid w:val="002757B9"/>
    <w:rsid w:val="00282E42"/>
    <w:rsid w:val="00283D03"/>
    <w:rsid w:val="00290F29"/>
    <w:rsid w:val="002924F8"/>
    <w:rsid w:val="002A22A6"/>
    <w:rsid w:val="002A2399"/>
    <w:rsid w:val="002A4415"/>
    <w:rsid w:val="002A65C9"/>
    <w:rsid w:val="002B0863"/>
    <w:rsid w:val="002D3FD3"/>
    <w:rsid w:val="002D42FF"/>
    <w:rsid w:val="002D4C47"/>
    <w:rsid w:val="002E2BA6"/>
    <w:rsid w:val="002F0086"/>
    <w:rsid w:val="002F14AA"/>
    <w:rsid w:val="002F20D7"/>
    <w:rsid w:val="00300E42"/>
    <w:rsid w:val="003054AE"/>
    <w:rsid w:val="003141F8"/>
    <w:rsid w:val="003178AC"/>
    <w:rsid w:val="00335FEC"/>
    <w:rsid w:val="00343BBD"/>
    <w:rsid w:val="00354B0C"/>
    <w:rsid w:val="003657BD"/>
    <w:rsid w:val="00377DCE"/>
    <w:rsid w:val="003807B1"/>
    <w:rsid w:val="003810DB"/>
    <w:rsid w:val="00381861"/>
    <w:rsid w:val="00385829"/>
    <w:rsid w:val="00385B3D"/>
    <w:rsid w:val="00392148"/>
    <w:rsid w:val="003958AF"/>
    <w:rsid w:val="003B0954"/>
    <w:rsid w:val="003B44DA"/>
    <w:rsid w:val="003D5FD2"/>
    <w:rsid w:val="003E4A8D"/>
    <w:rsid w:val="003F7E6F"/>
    <w:rsid w:val="004006CC"/>
    <w:rsid w:val="00401676"/>
    <w:rsid w:val="00404069"/>
    <w:rsid w:val="00406705"/>
    <w:rsid w:val="004107B8"/>
    <w:rsid w:val="004145CD"/>
    <w:rsid w:val="00421199"/>
    <w:rsid w:val="00423964"/>
    <w:rsid w:val="00423985"/>
    <w:rsid w:val="00423FAA"/>
    <w:rsid w:val="004251C1"/>
    <w:rsid w:val="0042605F"/>
    <w:rsid w:val="00427F49"/>
    <w:rsid w:val="004362B3"/>
    <w:rsid w:val="00443513"/>
    <w:rsid w:val="00444B6D"/>
    <w:rsid w:val="00444C07"/>
    <w:rsid w:val="00454B8F"/>
    <w:rsid w:val="00455E45"/>
    <w:rsid w:val="00462AB9"/>
    <w:rsid w:val="00466522"/>
    <w:rsid w:val="004673F6"/>
    <w:rsid w:val="00472DBF"/>
    <w:rsid w:val="00473497"/>
    <w:rsid w:val="004768DE"/>
    <w:rsid w:val="0048189A"/>
    <w:rsid w:val="004B7392"/>
    <w:rsid w:val="004D69A8"/>
    <w:rsid w:val="004E7A38"/>
    <w:rsid w:val="004F1B0F"/>
    <w:rsid w:val="004F469D"/>
    <w:rsid w:val="004F5096"/>
    <w:rsid w:val="004F728D"/>
    <w:rsid w:val="0050344E"/>
    <w:rsid w:val="0050650D"/>
    <w:rsid w:val="00511FFE"/>
    <w:rsid w:val="00524130"/>
    <w:rsid w:val="00524A2D"/>
    <w:rsid w:val="005302D1"/>
    <w:rsid w:val="0055324A"/>
    <w:rsid w:val="00553C58"/>
    <w:rsid w:val="00566C45"/>
    <w:rsid w:val="00566D84"/>
    <w:rsid w:val="0057783A"/>
    <w:rsid w:val="00580C68"/>
    <w:rsid w:val="00582ADC"/>
    <w:rsid w:val="005902D5"/>
    <w:rsid w:val="00592ADA"/>
    <w:rsid w:val="0059635B"/>
    <w:rsid w:val="00597D04"/>
    <w:rsid w:val="005A1871"/>
    <w:rsid w:val="005A4500"/>
    <w:rsid w:val="005A73D3"/>
    <w:rsid w:val="005B008F"/>
    <w:rsid w:val="005B33A7"/>
    <w:rsid w:val="005C1A22"/>
    <w:rsid w:val="005C2065"/>
    <w:rsid w:val="005D3E5C"/>
    <w:rsid w:val="005D3F0F"/>
    <w:rsid w:val="005E3716"/>
    <w:rsid w:val="005F1383"/>
    <w:rsid w:val="005F2B37"/>
    <w:rsid w:val="005F5859"/>
    <w:rsid w:val="005F6ECC"/>
    <w:rsid w:val="00603E74"/>
    <w:rsid w:val="00611AA9"/>
    <w:rsid w:val="00613AED"/>
    <w:rsid w:val="006141F7"/>
    <w:rsid w:val="006218BE"/>
    <w:rsid w:val="0064044D"/>
    <w:rsid w:val="00641643"/>
    <w:rsid w:val="006449D5"/>
    <w:rsid w:val="006454D3"/>
    <w:rsid w:val="0065224B"/>
    <w:rsid w:val="006523FC"/>
    <w:rsid w:val="006673F9"/>
    <w:rsid w:val="00674763"/>
    <w:rsid w:val="00685108"/>
    <w:rsid w:val="00686130"/>
    <w:rsid w:val="00686430"/>
    <w:rsid w:val="006866CA"/>
    <w:rsid w:val="006957D0"/>
    <w:rsid w:val="006966D6"/>
    <w:rsid w:val="006A0411"/>
    <w:rsid w:val="006A188A"/>
    <w:rsid w:val="006A51CF"/>
    <w:rsid w:val="006B0CC3"/>
    <w:rsid w:val="006B36C8"/>
    <w:rsid w:val="006B7307"/>
    <w:rsid w:val="006C6338"/>
    <w:rsid w:val="006E312B"/>
    <w:rsid w:val="006E5632"/>
    <w:rsid w:val="006F34C9"/>
    <w:rsid w:val="006F479C"/>
    <w:rsid w:val="006F6293"/>
    <w:rsid w:val="006F670D"/>
    <w:rsid w:val="006F733B"/>
    <w:rsid w:val="00700493"/>
    <w:rsid w:val="00723839"/>
    <w:rsid w:val="00723A1C"/>
    <w:rsid w:val="007251E1"/>
    <w:rsid w:val="00726B0A"/>
    <w:rsid w:val="0074435E"/>
    <w:rsid w:val="00750418"/>
    <w:rsid w:val="00752541"/>
    <w:rsid w:val="007554E5"/>
    <w:rsid w:val="00765E7C"/>
    <w:rsid w:val="00771287"/>
    <w:rsid w:val="0077729D"/>
    <w:rsid w:val="00782515"/>
    <w:rsid w:val="0078424E"/>
    <w:rsid w:val="007B68DB"/>
    <w:rsid w:val="007D155A"/>
    <w:rsid w:val="007D395F"/>
    <w:rsid w:val="007D4A94"/>
    <w:rsid w:val="007E09B8"/>
    <w:rsid w:val="007E215C"/>
    <w:rsid w:val="00831315"/>
    <w:rsid w:val="00844B16"/>
    <w:rsid w:val="00846937"/>
    <w:rsid w:val="00851565"/>
    <w:rsid w:val="00861594"/>
    <w:rsid w:val="00862DFD"/>
    <w:rsid w:val="008808F3"/>
    <w:rsid w:val="00885C35"/>
    <w:rsid w:val="008A644B"/>
    <w:rsid w:val="008A78CD"/>
    <w:rsid w:val="008B1EAB"/>
    <w:rsid w:val="008B23DC"/>
    <w:rsid w:val="008C07C3"/>
    <w:rsid w:val="008C57B6"/>
    <w:rsid w:val="008D0BF2"/>
    <w:rsid w:val="008E46EC"/>
    <w:rsid w:val="00917F9A"/>
    <w:rsid w:val="00920A52"/>
    <w:rsid w:val="009268A2"/>
    <w:rsid w:val="009342FC"/>
    <w:rsid w:val="00937DD5"/>
    <w:rsid w:val="0094447D"/>
    <w:rsid w:val="00952924"/>
    <w:rsid w:val="009625C3"/>
    <w:rsid w:val="00964DDA"/>
    <w:rsid w:val="0099040E"/>
    <w:rsid w:val="0099151B"/>
    <w:rsid w:val="00997CB8"/>
    <w:rsid w:val="009A1A6A"/>
    <w:rsid w:val="009B66FF"/>
    <w:rsid w:val="009D0535"/>
    <w:rsid w:val="009D34B8"/>
    <w:rsid w:val="009E0E18"/>
    <w:rsid w:val="00A01CF4"/>
    <w:rsid w:val="00A061D2"/>
    <w:rsid w:val="00A200EB"/>
    <w:rsid w:val="00A25D35"/>
    <w:rsid w:val="00A45110"/>
    <w:rsid w:val="00A70299"/>
    <w:rsid w:val="00A755AD"/>
    <w:rsid w:val="00A86600"/>
    <w:rsid w:val="00A909B4"/>
    <w:rsid w:val="00AA0641"/>
    <w:rsid w:val="00AA42F8"/>
    <w:rsid w:val="00AA4A0B"/>
    <w:rsid w:val="00AB073B"/>
    <w:rsid w:val="00AB3C46"/>
    <w:rsid w:val="00AC7061"/>
    <w:rsid w:val="00AD43D5"/>
    <w:rsid w:val="00AD493F"/>
    <w:rsid w:val="00AE64B1"/>
    <w:rsid w:val="00AF2C00"/>
    <w:rsid w:val="00B03161"/>
    <w:rsid w:val="00B14FEA"/>
    <w:rsid w:val="00B30591"/>
    <w:rsid w:val="00B311AC"/>
    <w:rsid w:val="00B34374"/>
    <w:rsid w:val="00B41246"/>
    <w:rsid w:val="00B4177A"/>
    <w:rsid w:val="00B41EAF"/>
    <w:rsid w:val="00B4560C"/>
    <w:rsid w:val="00B46924"/>
    <w:rsid w:val="00B52C46"/>
    <w:rsid w:val="00B54FE9"/>
    <w:rsid w:val="00B56DBC"/>
    <w:rsid w:val="00B6328C"/>
    <w:rsid w:val="00B72205"/>
    <w:rsid w:val="00B76D19"/>
    <w:rsid w:val="00B8506E"/>
    <w:rsid w:val="00B92CD7"/>
    <w:rsid w:val="00B93F0C"/>
    <w:rsid w:val="00B97380"/>
    <w:rsid w:val="00B977B9"/>
    <w:rsid w:val="00BB5611"/>
    <w:rsid w:val="00BC78C6"/>
    <w:rsid w:val="00BD1BB2"/>
    <w:rsid w:val="00BD1C3D"/>
    <w:rsid w:val="00BD55B6"/>
    <w:rsid w:val="00BE018C"/>
    <w:rsid w:val="00BE34E0"/>
    <w:rsid w:val="00BF2A20"/>
    <w:rsid w:val="00C10B3E"/>
    <w:rsid w:val="00C11B84"/>
    <w:rsid w:val="00C21ADC"/>
    <w:rsid w:val="00C3411C"/>
    <w:rsid w:val="00C41EFA"/>
    <w:rsid w:val="00C42429"/>
    <w:rsid w:val="00C44F5F"/>
    <w:rsid w:val="00C46F15"/>
    <w:rsid w:val="00C51213"/>
    <w:rsid w:val="00C5449A"/>
    <w:rsid w:val="00C62BD5"/>
    <w:rsid w:val="00C645FF"/>
    <w:rsid w:val="00C81618"/>
    <w:rsid w:val="00C87637"/>
    <w:rsid w:val="00C9423A"/>
    <w:rsid w:val="00CA1D7B"/>
    <w:rsid w:val="00CA5EC0"/>
    <w:rsid w:val="00CB299B"/>
    <w:rsid w:val="00CB2BEC"/>
    <w:rsid w:val="00CB502C"/>
    <w:rsid w:val="00CB5B36"/>
    <w:rsid w:val="00CB6B5B"/>
    <w:rsid w:val="00CC5907"/>
    <w:rsid w:val="00CC78C0"/>
    <w:rsid w:val="00CD1F61"/>
    <w:rsid w:val="00CD3AD2"/>
    <w:rsid w:val="00CD44FA"/>
    <w:rsid w:val="00CE1B72"/>
    <w:rsid w:val="00CE2318"/>
    <w:rsid w:val="00CE6DC9"/>
    <w:rsid w:val="00D01D5E"/>
    <w:rsid w:val="00D114D5"/>
    <w:rsid w:val="00D21604"/>
    <w:rsid w:val="00D3345B"/>
    <w:rsid w:val="00D36018"/>
    <w:rsid w:val="00D36AC2"/>
    <w:rsid w:val="00D50D88"/>
    <w:rsid w:val="00D543C6"/>
    <w:rsid w:val="00D57C32"/>
    <w:rsid w:val="00D70985"/>
    <w:rsid w:val="00D712A6"/>
    <w:rsid w:val="00D713C6"/>
    <w:rsid w:val="00D71B2A"/>
    <w:rsid w:val="00D91454"/>
    <w:rsid w:val="00D929B4"/>
    <w:rsid w:val="00D95C83"/>
    <w:rsid w:val="00DA1123"/>
    <w:rsid w:val="00DA5714"/>
    <w:rsid w:val="00DA65F1"/>
    <w:rsid w:val="00DA6C0C"/>
    <w:rsid w:val="00DB5890"/>
    <w:rsid w:val="00DC07C3"/>
    <w:rsid w:val="00DC0CD9"/>
    <w:rsid w:val="00DC5E40"/>
    <w:rsid w:val="00DC6B94"/>
    <w:rsid w:val="00DC6EDB"/>
    <w:rsid w:val="00DD1985"/>
    <w:rsid w:val="00DD3EBB"/>
    <w:rsid w:val="00DE14AA"/>
    <w:rsid w:val="00DE6B04"/>
    <w:rsid w:val="00DF2EA6"/>
    <w:rsid w:val="00DF7857"/>
    <w:rsid w:val="00E00137"/>
    <w:rsid w:val="00E02B7B"/>
    <w:rsid w:val="00E044A8"/>
    <w:rsid w:val="00E100C1"/>
    <w:rsid w:val="00E162C8"/>
    <w:rsid w:val="00E27693"/>
    <w:rsid w:val="00E310D4"/>
    <w:rsid w:val="00E37319"/>
    <w:rsid w:val="00E5616C"/>
    <w:rsid w:val="00E613C7"/>
    <w:rsid w:val="00E67D0C"/>
    <w:rsid w:val="00E72176"/>
    <w:rsid w:val="00E76D90"/>
    <w:rsid w:val="00E77A5F"/>
    <w:rsid w:val="00E948A3"/>
    <w:rsid w:val="00E962DD"/>
    <w:rsid w:val="00EC37D8"/>
    <w:rsid w:val="00EC5D7C"/>
    <w:rsid w:val="00EC615F"/>
    <w:rsid w:val="00EE0591"/>
    <w:rsid w:val="00EE27C4"/>
    <w:rsid w:val="00EF105E"/>
    <w:rsid w:val="00F00954"/>
    <w:rsid w:val="00F0655B"/>
    <w:rsid w:val="00F120AE"/>
    <w:rsid w:val="00F14050"/>
    <w:rsid w:val="00F22C5E"/>
    <w:rsid w:val="00F50E1E"/>
    <w:rsid w:val="00F564E3"/>
    <w:rsid w:val="00F60A49"/>
    <w:rsid w:val="00F637BA"/>
    <w:rsid w:val="00F65E8E"/>
    <w:rsid w:val="00F67050"/>
    <w:rsid w:val="00F73FE0"/>
    <w:rsid w:val="00F80A3D"/>
    <w:rsid w:val="00F833A2"/>
    <w:rsid w:val="00F85035"/>
    <w:rsid w:val="00F8686F"/>
    <w:rsid w:val="00F936F5"/>
    <w:rsid w:val="00F93F45"/>
    <w:rsid w:val="00F97634"/>
    <w:rsid w:val="00F979E8"/>
    <w:rsid w:val="00FA2CA3"/>
    <w:rsid w:val="00FA7877"/>
    <w:rsid w:val="00FC3ECB"/>
    <w:rsid w:val="00FC4ED6"/>
    <w:rsid w:val="00FD04CB"/>
    <w:rsid w:val="00FE0027"/>
    <w:rsid w:val="00FE37AC"/>
    <w:rsid w:val="00FE4FCC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illert\Documents\Meeting%20Minutes\tac-letterhead-NEW_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8067-34DB-4520-B811-019EDE44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tac-letterhead-NEW_EMAIL</Template>
  <TotalTime>290</TotalTime>
  <Pages>6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Schiller</dc:creator>
  <cp:lastModifiedBy>Tanya Schiller</cp:lastModifiedBy>
  <cp:revision>28</cp:revision>
  <cp:lastPrinted>2014-09-09T23:51:00Z</cp:lastPrinted>
  <dcterms:created xsi:type="dcterms:W3CDTF">2014-10-15T18:59:00Z</dcterms:created>
  <dcterms:modified xsi:type="dcterms:W3CDTF">2014-10-15T23:57:00Z</dcterms:modified>
</cp:coreProperties>
</file>