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4E" w:rsidRPr="004D759F" w:rsidRDefault="00580C68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78424E" w:rsidRPr="004D759F">
        <w:rPr>
          <w:rFonts w:ascii="Times New Roman" w:hAnsi="Times New Roman" w:cs="Times New Roman"/>
          <w:sz w:val="24"/>
          <w:szCs w:val="24"/>
        </w:rPr>
        <w:t>Meeting Minutes</w:t>
      </w:r>
    </w:p>
    <w:p w:rsidR="0078424E" w:rsidRPr="004D759F" w:rsidRDefault="0078424E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59F">
        <w:rPr>
          <w:rFonts w:ascii="Times New Roman" w:hAnsi="Times New Roman" w:cs="Times New Roman"/>
          <w:sz w:val="24"/>
          <w:szCs w:val="24"/>
        </w:rPr>
        <w:t xml:space="preserve">Monday </w:t>
      </w:r>
      <w:r w:rsidR="00F5361C">
        <w:rPr>
          <w:rFonts w:ascii="Times New Roman" w:hAnsi="Times New Roman" w:cs="Times New Roman"/>
          <w:sz w:val="24"/>
          <w:szCs w:val="24"/>
        </w:rPr>
        <w:t>December 8th</w:t>
      </w:r>
      <w:r w:rsidR="000C4BDE">
        <w:rPr>
          <w:rFonts w:ascii="Times New Roman" w:hAnsi="Times New Roman" w:cs="Times New Roman"/>
          <w:sz w:val="24"/>
          <w:szCs w:val="24"/>
        </w:rPr>
        <w:t>,</w:t>
      </w:r>
      <w:r w:rsidR="00F5361C">
        <w:rPr>
          <w:rFonts w:ascii="Times New Roman" w:hAnsi="Times New Roman" w:cs="Times New Roman"/>
          <w:sz w:val="24"/>
          <w:szCs w:val="24"/>
        </w:rPr>
        <w:t xml:space="preserve"> 2014 – 3:15pm – 4:30</w:t>
      </w:r>
      <w:r w:rsidRPr="004D759F">
        <w:rPr>
          <w:rFonts w:ascii="Times New Roman" w:hAnsi="Times New Roman" w:cs="Times New Roman"/>
          <w:sz w:val="24"/>
          <w:szCs w:val="24"/>
        </w:rPr>
        <w:t>pm</w:t>
      </w:r>
    </w:p>
    <w:p w:rsidR="0078424E" w:rsidRPr="004D759F" w:rsidRDefault="00BD1BB2" w:rsidP="00784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High School Library,</w:t>
      </w:r>
      <w:r w:rsidR="0078424E">
        <w:rPr>
          <w:rFonts w:ascii="Times New Roman" w:hAnsi="Times New Roman" w:cs="Times New Roman"/>
          <w:sz w:val="24"/>
          <w:szCs w:val="24"/>
        </w:rPr>
        <w:t xml:space="preserve"> Raymond</w:t>
      </w:r>
      <w:r>
        <w:rPr>
          <w:rFonts w:ascii="Times New Roman" w:hAnsi="Times New Roman" w:cs="Times New Roman"/>
          <w:sz w:val="24"/>
          <w:szCs w:val="24"/>
        </w:rPr>
        <w:t>, WA</w:t>
      </w:r>
    </w:p>
    <w:p w:rsidR="00BF2A20" w:rsidRDefault="000C4BDE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Attendance: </w:t>
      </w:r>
    </w:p>
    <w:p w:rsidR="000C4BDE" w:rsidRDefault="000C4BDE" w:rsidP="000C4BDE">
      <w:pPr>
        <w:pStyle w:val="ListParagraph"/>
        <w:ind w:left="0"/>
        <w:rPr>
          <w:rFonts w:ascii="Times New Roman" w:hAnsi="Times New Roman"/>
          <w:sz w:val="24"/>
        </w:rPr>
      </w:pPr>
    </w:p>
    <w:p w:rsidR="000F0089" w:rsidRDefault="00D6072B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Bob Caetano (WBH), Clarence McKee (WBH), Dominique Kudasik</w:t>
      </w:r>
      <w:r w:rsidR="000E2B9F">
        <w:rPr>
          <w:rFonts w:ascii="Times New Roman" w:hAnsi="Times New Roman"/>
          <w:sz w:val="24"/>
        </w:rPr>
        <w:t xml:space="preserve"> (WVHS Peer Helper)</w:t>
      </w:r>
      <w:r>
        <w:rPr>
          <w:rFonts w:ascii="Times New Roman" w:hAnsi="Times New Roman"/>
          <w:sz w:val="24"/>
        </w:rPr>
        <w:t xml:space="preserve">, </w:t>
      </w:r>
      <w:r w:rsidR="00CC5907">
        <w:rPr>
          <w:rFonts w:ascii="Times New Roman" w:hAnsi="Times New Roman"/>
          <w:sz w:val="24"/>
        </w:rPr>
        <w:t xml:space="preserve">Emily Popovich (TRL), </w:t>
      </w:r>
      <w:r w:rsidR="00BD1BB2">
        <w:rPr>
          <w:rFonts w:ascii="Times New Roman" w:hAnsi="Times New Roman"/>
          <w:sz w:val="24"/>
        </w:rPr>
        <w:t>Erin Frasier (</w:t>
      </w:r>
      <w:r w:rsidR="00DF2EA6">
        <w:rPr>
          <w:rFonts w:ascii="Times New Roman" w:hAnsi="Times New Roman"/>
          <w:sz w:val="24"/>
        </w:rPr>
        <w:t>TAC</w:t>
      </w:r>
      <w:r w:rsidR="002F399A">
        <w:rPr>
          <w:rFonts w:ascii="Times New Roman" w:hAnsi="Times New Roman"/>
          <w:sz w:val="24"/>
        </w:rPr>
        <w:t>), Erin Miller (CPS),</w:t>
      </w:r>
      <w:r>
        <w:rPr>
          <w:rFonts w:ascii="Times New Roman" w:hAnsi="Times New Roman"/>
          <w:sz w:val="24"/>
        </w:rPr>
        <w:t xml:space="preserve"> </w:t>
      </w:r>
      <w:r w:rsidR="00CC5907">
        <w:rPr>
          <w:rFonts w:ascii="Times New Roman" w:hAnsi="Times New Roman"/>
          <w:sz w:val="24"/>
        </w:rPr>
        <w:t>Gracie Manlow (</w:t>
      </w:r>
      <w:r w:rsidR="00F0655B">
        <w:rPr>
          <w:rFonts w:ascii="Times New Roman" w:hAnsi="Times New Roman"/>
          <w:sz w:val="24"/>
        </w:rPr>
        <w:t>TAC</w:t>
      </w:r>
      <w:r w:rsidR="00CC5907">
        <w:rPr>
          <w:rFonts w:ascii="Times New Roman" w:hAnsi="Times New Roman"/>
          <w:sz w:val="24"/>
        </w:rPr>
        <w:t xml:space="preserve">), </w:t>
      </w:r>
      <w:r w:rsidR="00D95C83">
        <w:rPr>
          <w:rFonts w:ascii="Times New Roman" w:hAnsi="Times New Roman"/>
          <w:sz w:val="24"/>
        </w:rPr>
        <w:t xml:space="preserve">Jeannie Weyl (PCHD), </w:t>
      </w:r>
      <w:r>
        <w:rPr>
          <w:rFonts w:ascii="Times New Roman" w:hAnsi="Times New Roman"/>
          <w:sz w:val="24"/>
        </w:rPr>
        <w:t>Jeffrey Davis</w:t>
      </w:r>
      <w:r w:rsidR="00E96483">
        <w:rPr>
          <w:rFonts w:ascii="Times New Roman" w:hAnsi="Times New Roman"/>
          <w:sz w:val="24"/>
        </w:rPr>
        <w:t xml:space="preserve"> (RHS Peer Helpers), </w:t>
      </w:r>
      <w:r w:rsidR="00111770">
        <w:rPr>
          <w:rFonts w:ascii="Times New Roman" w:hAnsi="Times New Roman"/>
          <w:sz w:val="24"/>
        </w:rPr>
        <w:t xml:space="preserve">Jon Ashley (PCSO), </w:t>
      </w:r>
      <w:r w:rsidR="00E96483">
        <w:rPr>
          <w:rFonts w:ascii="Times New Roman" w:hAnsi="Times New Roman"/>
          <w:sz w:val="24"/>
        </w:rPr>
        <w:t>Jordan Reidt (RHS Youth Liaison),</w:t>
      </w:r>
      <w:r w:rsidR="00BC6985">
        <w:rPr>
          <w:rFonts w:ascii="Times New Roman" w:hAnsi="Times New Roman"/>
          <w:sz w:val="24"/>
        </w:rPr>
        <w:t xml:space="preserve"> </w:t>
      </w:r>
      <w:r w:rsidR="00111770">
        <w:rPr>
          <w:rFonts w:ascii="Times New Roman" w:hAnsi="Times New Roman"/>
          <w:sz w:val="24"/>
        </w:rPr>
        <w:t xml:space="preserve">Kayla Camenzind (AmeriCorps), </w:t>
      </w:r>
      <w:r w:rsidR="00BC6985">
        <w:rPr>
          <w:rFonts w:ascii="Times New Roman" w:hAnsi="Times New Roman"/>
          <w:sz w:val="24"/>
        </w:rPr>
        <w:t>Kristin Clouse (WBH),</w:t>
      </w:r>
      <w:r w:rsidR="00E964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D95C83">
        <w:rPr>
          <w:rFonts w:ascii="Times New Roman" w:hAnsi="Times New Roman"/>
          <w:sz w:val="24"/>
        </w:rPr>
        <w:t>Laurie Johnson (</w:t>
      </w:r>
      <w:r w:rsidR="00BC6985">
        <w:rPr>
          <w:rFonts w:ascii="Times New Roman" w:hAnsi="Times New Roman"/>
          <w:sz w:val="24"/>
        </w:rPr>
        <w:t>ESD #113</w:t>
      </w:r>
      <w:r w:rsidR="00D95C83">
        <w:rPr>
          <w:rFonts w:ascii="Times New Roman" w:hAnsi="Times New Roman"/>
          <w:sz w:val="24"/>
        </w:rPr>
        <w:t>),</w:t>
      </w:r>
      <w:r w:rsidR="00FD0C09">
        <w:rPr>
          <w:rFonts w:ascii="Times New Roman" w:hAnsi="Times New Roman"/>
          <w:sz w:val="24"/>
        </w:rPr>
        <w:t xml:space="preserve"> </w:t>
      </w:r>
      <w:r w:rsidR="0050344E">
        <w:rPr>
          <w:rFonts w:ascii="Times New Roman" w:hAnsi="Times New Roman"/>
          <w:sz w:val="24"/>
        </w:rPr>
        <w:t xml:space="preserve">Melissa Sexton (PCHD), </w:t>
      </w:r>
      <w:r w:rsidR="00FD0C09">
        <w:rPr>
          <w:rFonts w:ascii="Times New Roman" w:hAnsi="Times New Roman"/>
          <w:sz w:val="24"/>
        </w:rPr>
        <w:t xml:space="preserve">Quintin Swanson (RHS Peer Helpers), </w:t>
      </w:r>
      <w:r w:rsidR="00C4074C">
        <w:rPr>
          <w:rFonts w:ascii="Times New Roman" w:hAnsi="Times New Roman"/>
          <w:sz w:val="24"/>
        </w:rPr>
        <w:t xml:space="preserve">Ryan Miskell (SBPD), </w:t>
      </w:r>
      <w:r w:rsidR="00B85260">
        <w:rPr>
          <w:rFonts w:ascii="Times New Roman" w:hAnsi="Times New Roman"/>
          <w:sz w:val="24"/>
        </w:rPr>
        <w:t xml:space="preserve">Sandy Moser (Community/Parent), </w:t>
      </w:r>
      <w:r w:rsidR="00217DF6">
        <w:rPr>
          <w:rFonts w:ascii="Times New Roman" w:hAnsi="Times New Roman"/>
          <w:sz w:val="24"/>
        </w:rPr>
        <w:t>Sharon Block (PCHD),</w:t>
      </w:r>
      <w:r w:rsidR="00D01D5E">
        <w:rPr>
          <w:rFonts w:ascii="Times New Roman" w:hAnsi="Times New Roman"/>
          <w:sz w:val="24"/>
        </w:rPr>
        <w:t xml:space="preserve"> </w:t>
      </w:r>
      <w:r w:rsidR="009A044D">
        <w:rPr>
          <w:rFonts w:ascii="Times New Roman" w:hAnsi="Times New Roman"/>
          <w:sz w:val="24"/>
        </w:rPr>
        <w:t xml:space="preserve">Sharon Madrid (CSN), </w:t>
      </w:r>
      <w:r w:rsidR="00D01D5E" w:rsidRPr="00D01D5E">
        <w:rPr>
          <w:rFonts w:ascii="Times New Roman" w:hAnsi="Times New Roman"/>
          <w:sz w:val="24"/>
        </w:rPr>
        <w:t>Tanya Schiller</w:t>
      </w:r>
      <w:r w:rsidR="00D01D5E">
        <w:rPr>
          <w:rFonts w:ascii="Times New Roman" w:hAnsi="Times New Roman"/>
          <w:sz w:val="24"/>
        </w:rPr>
        <w:t xml:space="preserve"> (TAC)</w:t>
      </w:r>
      <w:r w:rsidR="002100C4">
        <w:rPr>
          <w:rFonts w:ascii="Times New Roman" w:hAnsi="Times New Roman"/>
          <w:sz w:val="24"/>
        </w:rPr>
        <w:t>,</w:t>
      </w:r>
      <w:r w:rsidR="00217DF6">
        <w:rPr>
          <w:rFonts w:ascii="Times New Roman" w:hAnsi="Times New Roman"/>
          <w:sz w:val="24"/>
        </w:rPr>
        <w:t xml:space="preserve"> Tessa Wilson (RHS Peer Helpers), </w:t>
      </w:r>
      <w:r w:rsidR="009A044D">
        <w:rPr>
          <w:rFonts w:ascii="Times New Roman" w:hAnsi="Times New Roman"/>
          <w:sz w:val="24"/>
        </w:rPr>
        <w:t>Todd Fosse (PCSO)</w:t>
      </w:r>
    </w:p>
    <w:p w:rsidR="00D929B4" w:rsidRDefault="00D929B4" w:rsidP="000C4BDE">
      <w:pPr>
        <w:pStyle w:val="ListParagraph"/>
        <w:ind w:left="0"/>
        <w:rPr>
          <w:rFonts w:ascii="Times New Roman" w:hAnsi="Times New Roman"/>
          <w:sz w:val="24"/>
        </w:rPr>
      </w:pPr>
    </w:p>
    <w:p w:rsidR="00D929B4" w:rsidRDefault="00D929B4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  <w:r w:rsidRPr="00D929B4">
        <w:rPr>
          <w:rFonts w:ascii="Times New Roman" w:hAnsi="Times New Roman"/>
          <w:sz w:val="24"/>
          <w:u w:val="single"/>
        </w:rPr>
        <w:t>Agenda Items:</w:t>
      </w:r>
    </w:p>
    <w:p w:rsidR="00AF2C00" w:rsidRDefault="00AF2C00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</w:p>
    <w:p w:rsidR="00AF2C00" w:rsidRPr="00AF2C00" w:rsidRDefault="00AF2C00" w:rsidP="000C4BDE">
      <w:pPr>
        <w:pStyle w:val="ListParagraph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Erin Frasier cal</w:t>
      </w:r>
      <w:r w:rsidR="002E333D">
        <w:rPr>
          <w:rFonts w:ascii="Times New Roman" w:hAnsi="Times New Roman"/>
          <w:sz w:val="24"/>
        </w:rPr>
        <w:t>led the meeting to order at 3:20</w:t>
      </w:r>
      <w:r>
        <w:rPr>
          <w:rFonts w:ascii="Times New Roman" w:hAnsi="Times New Roman"/>
          <w:sz w:val="24"/>
        </w:rPr>
        <w:t>pm.</w:t>
      </w:r>
    </w:p>
    <w:p w:rsidR="002924F8" w:rsidRDefault="002924F8" w:rsidP="000C4BDE">
      <w:pPr>
        <w:pStyle w:val="ListParagraph"/>
        <w:ind w:left="0"/>
        <w:rPr>
          <w:rFonts w:ascii="Times New Roman" w:hAnsi="Times New Roman"/>
          <w:sz w:val="24"/>
          <w:u w:val="single"/>
        </w:rPr>
      </w:pPr>
    </w:p>
    <w:p w:rsidR="001A6C3C" w:rsidRPr="00FF4AE0" w:rsidRDefault="00AF2C00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Erin Frasier</w:t>
      </w:r>
      <w:r w:rsidR="001A6C3C">
        <w:rPr>
          <w:rFonts w:ascii="Times New Roman" w:hAnsi="Times New Roman" w:cs="Times New Roman"/>
          <w:sz w:val="24"/>
          <w:szCs w:val="24"/>
        </w:rPr>
        <w:t xml:space="preserve"> welcomed the group. </w:t>
      </w:r>
      <w:r>
        <w:rPr>
          <w:rFonts w:ascii="Times New Roman" w:hAnsi="Times New Roman" w:cs="Times New Roman"/>
          <w:sz w:val="24"/>
          <w:szCs w:val="24"/>
        </w:rPr>
        <w:t>Attendees</w:t>
      </w:r>
      <w:r w:rsidR="001A6C3C">
        <w:rPr>
          <w:rFonts w:ascii="Times New Roman" w:hAnsi="Times New Roman" w:cs="Times New Roman"/>
          <w:sz w:val="24"/>
          <w:szCs w:val="24"/>
        </w:rPr>
        <w:t xml:space="preserve"> stated their name and organizations.</w:t>
      </w:r>
    </w:p>
    <w:p w:rsidR="00FF4AE0" w:rsidRPr="00752541" w:rsidRDefault="00FF4AE0" w:rsidP="00FF4A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pop quiz was included in the agenda packet.</w:t>
      </w:r>
      <w:r w:rsidR="00752541">
        <w:rPr>
          <w:rFonts w:ascii="Times New Roman" w:hAnsi="Times New Roman" w:cs="Times New Roman"/>
          <w:sz w:val="24"/>
          <w:szCs w:val="24"/>
        </w:rPr>
        <w:t xml:space="preserve"> The group worked together on answering the questions.</w:t>
      </w:r>
    </w:p>
    <w:p w:rsidR="00752541" w:rsidRPr="00C258A7" w:rsidRDefault="003B4BEB" w:rsidP="0075254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the current board members and their positions. Hint: There are 6!</w:t>
      </w:r>
    </w:p>
    <w:p w:rsidR="00C258A7" w:rsidRPr="004E6BA9" w:rsidRDefault="004E6BA9" w:rsidP="00C258A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Erin Frasier – Chair</w:t>
      </w:r>
    </w:p>
    <w:p w:rsidR="004E6BA9" w:rsidRPr="008419C5" w:rsidRDefault="004E6BA9" w:rsidP="00C258A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Kristin Clouse – Vice Chair</w:t>
      </w:r>
    </w:p>
    <w:p w:rsidR="008419C5" w:rsidRPr="008419C5" w:rsidRDefault="008419C5" w:rsidP="00C258A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Paul Turner – Secretary</w:t>
      </w:r>
    </w:p>
    <w:p w:rsidR="008419C5" w:rsidRPr="008419C5" w:rsidRDefault="008419C5" w:rsidP="00C258A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Emily Popovich – Treasurer</w:t>
      </w:r>
    </w:p>
    <w:p w:rsidR="008419C5" w:rsidRPr="008419C5" w:rsidRDefault="008419C5" w:rsidP="00C258A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Member-at-large – Katie Lindstrom</w:t>
      </w:r>
    </w:p>
    <w:p w:rsidR="008419C5" w:rsidRPr="00937DD5" w:rsidRDefault="008419C5" w:rsidP="00C258A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Member-at-large – Vacant (Previously Sean Bresnahan)</w:t>
      </w:r>
    </w:p>
    <w:p w:rsidR="00937DD5" w:rsidRPr="00ED2720" w:rsidRDefault="003B4BEB" w:rsidP="0075254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the 3 Youth Liaisons and their schools.</w:t>
      </w:r>
    </w:p>
    <w:p w:rsidR="00ED2720" w:rsidRPr="00101296" w:rsidRDefault="00101296" w:rsidP="00ED2720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Megan Johnson – South Bend High School</w:t>
      </w:r>
    </w:p>
    <w:p w:rsidR="00101296" w:rsidRPr="00101296" w:rsidRDefault="00101296" w:rsidP="00ED2720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Jordan Reidt – Raymond High School</w:t>
      </w:r>
    </w:p>
    <w:p w:rsidR="00101296" w:rsidRPr="00752541" w:rsidRDefault="00101296" w:rsidP="00ED2720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Robert Espina – Willapa Valley High School</w:t>
      </w:r>
    </w:p>
    <w:p w:rsidR="00CA1D7B" w:rsidRPr="00CA1D7B" w:rsidRDefault="00CA1D7B" w:rsidP="00CA1D7B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22497" w:rsidRPr="00DE1971" w:rsidRDefault="00DE1971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Show and Tell – Raymond Peer Helpers</w:t>
      </w:r>
    </w:p>
    <w:p w:rsidR="00DE1971" w:rsidRPr="00DE1971" w:rsidRDefault="00DE1971" w:rsidP="00DE19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Quintin Swanson stated that the formal update and presentation would be postponed until a further date.</w:t>
      </w:r>
    </w:p>
    <w:p w:rsidR="00DE1971" w:rsidRPr="00DE1971" w:rsidRDefault="00DE1971" w:rsidP="00DE19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Raymond High School and South Bend High School Peer Helpers got together to start planning for Suicide Prevention Week.</w:t>
      </w:r>
    </w:p>
    <w:p w:rsidR="00DE1971" w:rsidRPr="00FB6726" w:rsidRDefault="00DE1971" w:rsidP="00DE19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Raymond is interested in doing Bully</w:t>
      </w:r>
      <w:r w:rsidR="00FB6726">
        <w:rPr>
          <w:rFonts w:ascii="Times New Roman" w:hAnsi="Times New Roman" w:cs="Times New Roman"/>
          <w:sz w:val="24"/>
          <w:szCs w:val="24"/>
        </w:rPr>
        <w:t>ing Prevention W</w:t>
      </w:r>
      <w:r>
        <w:rPr>
          <w:rFonts w:ascii="Times New Roman" w:hAnsi="Times New Roman" w:cs="Times New Roman"/>
          <w:sz w:val="24"/>
          <w:szCs w:val="24"/>
        </w:rPr>
        <w:t xml:space="preserve">eek for the </w:t>
      </w:r>
      <w:r w:rsidR="00FB6726">
        <w:rPr>
          <w:rFonts w:ascii="Times New Roman" w:hAnsi="Times New Roman" w:cs="Times New Roman"/>
          <w:sz w:val="24"/>
          <w:szCs w:val="24"/>
        </w:rPr>
        <w:t>freshmen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726" w:rsidRPr="00FB6726" w:rsidRDefault="00FB6726" w:rsidP="00DE19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Raymond is also working on the Substance Abuse Prevention Week.</w:t>
      </w:r>
    </w:p>
    <w:p w:rsidR="00FB6726" w:rsidRPr="00FB6726" w:rsidRDefault="00FB6726" w:rsidP="00DE197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Willapa Valley High School is working on scheduling a special Peer Helper Retreat for their school.</w:t>
      </w:r>
    </w:p>
    <w:p w:rsidR="005105E3" w:rsidRPr="002D2F28" w:rsidRDefault="00FB6726" w:rsidP="002D2F2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 students, regardless of Peer Helper Training and status are welcome to attend the monthly TAC meetings.</w:t>
      </w:r>
    </w:p>
    <w:p w:rsidR="002D2F28" w:rsidRPr="002D2F28" w:rsidRDefault="002D2F28" w:rsidP="002D2F2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1A6C3C" w:rsidRPr="001A6C3C" w:rsidRDefault="001A6C3C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2D2F28">
        <w:rPr>
          <w:rFonts w:ascii="Times New Roman" w:hAnsi="Times New Roman" w:cs="Times New Roman"/>
          <w:sz w:val="24"/>
          <w:szCs w:val="24"/>
        </w:rPr>
        <w:t xml:space="preserve">November </w:t>
      </w:r>
      <w:r w:rsidR="00686430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TAC Meeting Minutes</w:t>
      </w:r>
    </w:p>
    <w:p w:rsidR="00F00954" w:rsidRPr="003E4A8D" w:rsidRDefault="003E4A8D" w:rsidP="00A8660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Emily Popovich made a motion to approve </w:t>
      </w:r>
      <w:r w:rsidR="00F14AB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minutes presented in the agenda packet.</w:t>
      </w:r>
    </w:p>
    <w:p w:rsidR="003E4A8D" w:rsidRPr="003E4A8D" w:rsidRDefault="00F14ABA" w:rsidP="00A8660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Kristin Clouse</w:t>
      </w:r>
      <w:r w:rsidR="003E4A8D"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A86600" w:rsidRPr="00F14ABA" w:rsidRDefault="003E4A8D" w:rsidP="00BE34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There was no discussion. All were in favor, the motion passed.</w:t>
      </w:r>
    </w:p>
    <w:p w:rsidR="00F14ABA" w:rsidRPr="00BE34E0" w:rsidRDefault="00F14ABA" w:rsidP="00F14AB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298D" w:rsidRPr="0046298D" w:rsidRDefault="0046298D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TAC Meeting Time Poll/Survey </w:t>
      </w:r>
    </w:p>
    <w:p w:rsidR="0046298D" w:rsidRPr="003F6393" w:rsidRDefault="003F6393" w:rsidP="0046298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Gracie Manlow prepared survey sheets in the agenda packet to assess people’s thoughts about the current TAC meeting time. </w:t>
      </w:r>
    </w:p>
    <w:p w:rsidR="003F6393" w:rsidRPr="003F6393" w:rsidRDefault="003F6393" w:rsidP="0046298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Members were asked to return their forms by the end of the meeting.</w:t>
      </w:r>
    </w:p>
    <w:p w:rsidR="003F6393" w:rsidRPr="0046298D" w:rsidRDefault="003F6393" w:rsidP="003F63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6C3C" w:rsidRPr="00846937" w:rsidRDefault="00846937" w:rsidP="001A6C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Board Reports</w:t>
      </w:r>
    </w:p>
    <w:p w:rsidR="00846937" w:rsidRPr="00846937" w:rsidRDefault="00846937" w:rsidP="0084693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Chair’s Report – </w:t>
      </w:r>
      <w:r w:rsidR="00BE34E0">
        <w:rPr>
          <w:rFonts w:ascii="Times New Roman" w:hAnsi="Times New Roman" w:cs="Times New Roman"/>
          <w:sz w:val="24"/>
          <w:szCs w:val="24"/>
        </w:rPr>
        <w:t>Erin Frasier</w:t>
      </w:r>
    </w:p>
    <w:p w:rsidR="00A478D1" w:rsidRPr="00A478D1" w:rsidRDefault="00A478D1" w:rsidP="00335FE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1/10</w:t>
      </w:r>
      <w:r w:rsidRPr="00A478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1% Meetings</w:t>
      </w:r>
    </w:p>
    <w:p w:rsidR="00A478D1" w:rsidRPr="00FA36A1" w:rsidRDefault="00A478D1" w:rsidP="00A478D1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Information was pro</w:t>
      </w:r>
      <w:r w:rsidR="00FA36A1">
        <w:rPr>
          <w:rFonts w:ascii="Times New Roman" w:hAnsi="Times New Roman" w:cs="Times New Roman"/>
          <w:sz w:val="24"/>
          <w:szCs w:val="24"/>
        </w:rPr>
        <w:t>vided in the agenda packet and</w:t>
      </w:r>
      <w:r>
        <w:rPr>
          <w:rFonts w:ascii="Times New Roman" w:hAnsi="Times New Roman" w:cs="Times New Roman"/>
          <w:sz w:val="24"/>
          <w:szCs w:val="24"/>
        </w:rPr>
        <w:t xml:space="preserve"> members were invited to attend</w:t>
      </w:r>
      <w:r w:rsidR="00FA36A1">
        <w:rPr>
          <w:rFonts w:ascii="Times New Roman" w:hAnsi="Times New Roman" w:cs="Times New Roman"/>
          <w:sz w:val="24"/>
          <w:szCs w:val="24"/>
        </w:rPr>
        <w:t xml:space="preserve"> the meeting in Tokeland.</w:t>
      </w:r>
    </w:p>
    <w:p w:rsidR="00BA1DE7" w:rsidRPr="00BA1DE7" w:rsidRDefault="00FA36A1" w:rsidP="00BA1DE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Krist</w:t>
      </w:r>
      <w:r w:rsidR="005575D0">
        <w:rPr>
          <w:rFonts w:ascii="Times New Roman" w:hAnsi="Times New Roman" w:cs="Times New Roman"/>
          <w:sz w:val="24"/>
          <w:szCs w:val="24"/>
        </w:rPr>
        <w:t>in Clouse explained that Lewis C</w:t>
      </w:r>
      <w:r>
        <w:rPr>
          <w:rFonts w:ascii="Times New Roman" w:hAnsi="Times New Roman" w:cs="Times New Roman"/>
          <w:sz w:val="24"/>
          <w:szCs w:val="24"/>
        </w:rPr>
        <w:t>ounty has 1/10</w:t>
      </w:r>
      <w:r w:rsidRPr="00FA36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1%</w:t>
      </w:r>
      <w:r w:rsidR="005575D0">
        <w:rPr>
          <w:rFonts w:ascii="Times New Roman" w:hAnsi="Times New Roman" w:cs="Times New Roman"/>
          <w:sz w:val="24"/>
          <w:szCs w:val="24"/>
        </w:rPr>
        <w:t xml:space="preserve"> implemented. The money goes to support mental health and drug and alcohol treatments</w:t>
      </w:r>
    </w:p>
    <w:p w:rsidR="00BA1DE7" w:rsidRPr="00BA1DE7" w:rsidRDefault="00BA1DE7" w:rsidP="00BA1DE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1DE7">
        <w:rPr>
          <w:rFonts w:ascii="Times New Roman" w:hAnsi="Times New Roman" w:cs="Times New Roman"/>
          <w:sz w:val="24"/>
          <w:szCs w:val="24"/>
        </w:rPr>
        <w:t>Funding could go to school</w:t>
      </w:r>
      <w:r>
        <w:rPr>
          <w:rFonts w:ascii="Times New Roman" w:hAnsi="Times New Roman" w:cs="Times New Roman"/>
          <w:sz w:val="24"/>
          <w:szCs w:val="24"/>
        </w:rPr>
        <w:t xml:space="preserve"> counselors or a task force</w:t>
      </w:r>
    </w:p>
    <w:p w:rsidR="00BA1DE7" w:rsidRPr="00BA1DE7" w:rsidRDefault="00BA1DE7" w:rsidP="00BA1DE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It’s a very small sales tax, many times it comes from tourists coming in</w:t>
      </w:r>
    </w:p>
    <w:p w:rsidR="00BA1DE7" w:rsidRPr="00BA1DE7" w:rsidRDefault="00BA1DE7" w:rsidP="00BA1DE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amount gleaned from the tax is estimated at $250,000 a year</w:t>
      </w:r>
    </w:p>
    <w:p w:rsidR="00BA1DE7" w:rsidRPr="00BA1DE7" w:rsidRDefault="00BA1DE7" w:rsidP="00BA1DE7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Members were asked to send emails, letters, or phone calls to the commissioners for public feedback by Dec 15</w:t>
      </w:r>
      <w:r w:rsidRPr="00BA1D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The commissioners will be voting on December 19</w:t>
      </w:r>
      <w:r w:rsidRPr="00BA1D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F3C" w:rsidRPr="00845F3C" w:rsidRDefault="00845F3C" w:rsidP="00845F3C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is hoping for a passing vote.</w:t>
      </w:r>
    </w:p>
    <w:p w:rsidR="000C7904" w:rsidRPr="00F25918" w:rsidRDefault="00F25918" w:rsidP="00845F3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Secretary’s Report</w:t>
      </w:r>
    </w:p>
    <w:p w:rsidR="00F25918" w:rsidRPr="00F25918" w:rsidRDefault="00F25918" w:rsidP="00F2591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There was no report this week due to Paul Turner’s absence.</w:t>
      </w:r>
    </w:p>
    <w:p w:rsidR="00F25918" w:rsidRPr="00F25918" w:rsidRDefault="00F25918" w:rsidP="00F2591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F25918" w:rsidRPr="00BB37F8" w:rsidRDefault="00010F0D" w:rsidP="00F2591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Financial Committee met and worked on the Carry-Forward Budget</w:t>
      </w:r>
    </w:p>
    <w:p w:rsidR="00BB37F8" w:rsidRPr="00BB37F8" w:rsidRDefault="00BB37F8" w:rsidP="00BB37F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720EF1" w:rsidRPr="00720EF1" w:rsidRDefault="00720EF1" w:rsidP="008575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Administrative Report</w:t>
      </w:r>
    </w:p>
    <w:p w:rsidR="00720EF1" w:rsidRPr="00AD11F4" w:rsidRDefault="00AD11F4" w:rsidP="00720EF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Staff has been moved to their new office with their new exercise ball chairs to increase productivity and comfort.</w:t>
      </w:r>
    </w:p>
    <w:p w:rsidR="00AD11F4" w:rsidRPr="00BB37F8" w:rsidRDefault="00AD11F4" w:rsidP="00720EF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Staff has created thorough meeting minute archival binders</w:t>
      </w:r>
      <w:r w:rsidR="00313615">
        <w:rPr>
          <w:rFonts w:ascii="Times New Roman" w:hAnsi="Times New Roman" w:cs="Times New Roman"/>
          <w:sz w:val="24"/>
          <w:szCs w:val="24"/>
        </w:rPr>
        <w:t xml:space="preserve"> and is working on creating membership packets.</w:t>
      </w:r>
    </w:p>
    <w:p w:rsidR="00BB37F8" w:rsidRPr="00720EF1" w:rsidRDefault="00BB37F8" w:rsidP="00BB37F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7514" w:rsidRPr="00857514" w:rsidRDefault="00857514" w:rsidP="008575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Committee Reports</w:t>
      </w:r>
    </w:p>
    <w:p w:rsidR="00857514" w:rsidRPr="00857514" w:rsidRDefault="00857514" w:rsidP="00857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Capacity Building Committee</w:t>
      </w:r>
    </w:p>
    <w:p w:rsidR="00857514" w:rsidRDefault="00E56642" w:rsidP="00857514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committee is still working on being established. The committee will work towards identifying key stakeholders and inviting them to join TAC.</w:t>
      </w:r>
    </w:p>
    <w:p w:rsidR="009D309A" w:rsidRDefault="009D309A" w:rsidP="009D309A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sign in sheet was passed around the room.</w:t>
      </w:r>
    </w:p>
    <w:p w:rsidR="00857514" w:rsidRDefault="00857514" w:rsidP="00857514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Membership Applications and Vote</w:t>
      </w:r>
    </w:p>
    <w:p w:rsidR="00543474" w:rsidRDefault="00015170" w:rsidP="00CA11D1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Clarence McKee, Chloe Phillips, Emma Fauver, Erin Miller, </w:t>
      </w:r>
      <w:r w:rsidR="00AC1E4A">
        <w:rPr>
          <w:rFonts w:ascii="Times New Roman" w:hAnsi="Times New Roman"/>
        </w:rPr>
        <w:t>George Crow, Jeffery Davis, Jordan Reidt, Quintin Swanson, Sharon Block, Tessa Wilson, Todd Fosse</w:t>
      </w:r>
    </w:p>
    <w:p w:rsidR="00857514" w:rsidRDefault="009D309A" w:rsidP="00857514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Erin</w:t>
      </w:r>
      <w:r w:rsidR="000B0E79">
        <w:rPr>
          <w:rFonts w:ascii="Times New Roman" w:hAnsi="Times New Roman"/>
        </w:rPr>
        <w:t xml:space="preserve"> Frasier</w:t>
      </w:r>
      <w:r w:rsidR="00857514">
        <w:rPr>
          <w:rFonts w:ascii="Times New Roman" w:hAnsi="Times New Roman"/>
        </w:rPr>
        <w:t xml:space="preserve"> made a motion to approve all new members, </w:t>
      </w:r>
      <w:r w:rsidR="00543474">
        <w:rPr>
          <w:rFonts w:ascii="Times New Roman" w:hAnsi="Times New Roman"/>
        </w:rPr>
        <w:t>Laurie Johnson</w:t>
      </w:r>
      <w:r w:rsidR="00857514">
        <w:rPr>
          <w:rFonts w:ascii="Times New Roman" w:hAnsi="Times New Roman"/>
        </w:rPr>
        <w:t xml:space="preserve"> seconded, no discussion; all were in favor, the motion passed.</w:t>
      </w:r>
    </w:p>
    <w:p w:rsidR="00857514" w:rsidRPr="005B3D41" w:rsidRDefault="005B3D41" w:rsidP="005B3D4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Financial Committee Report</w:t>
      </w:r>
    </w:p>
    <w:p w:rsidR="00386C61" w:rsidRPr="00386C61" w:rsidRDefault="00386C61" w:rsidP="005B3D4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Financial Committee Meeting minutes were included in the agenda packet</w:t>
      </w:r>
    </w:p>
    <w:p w:rsidR="005B3D41" w:rsidRPr="00386C61" w:rsidRDefault="00422E75" w:rsidP="005B3D4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Katie Lindstrom was on the phone as a reference to answer any questions</w:t>
      </w:r>
    </w:p>
    <w:p w:rsidR="00386C61" w:rsidRPr="00491F03" w:rsidRDefault="00386C61" w:rsidP="005B3D4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Guidelines for when budget changes need</w:t>
      </w:r>
      <w:r w:rsidR="00491F03">
        <w:rPr>
          <w:rFonts w:ascii="Times New Roman" w:hAnsi="Times New Roman" w:cs="Times New Roman"/>
          <w:sz w:val="24"/>
          <w:szCs w:val="24"/>
        </w:rPr>
        <w:t xml:space="preserve"> government approval were discussed. The shift can be up to 20%. </w:t>
      </w:r>
    </w:p>
    <w:p w:rsidR="00491F03" w:rsidRPr="00DE17A9" w:rsidRDefault="00491F03" w:rsidP="005B3D41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didn’t spend $25,000 last year and it will be put towards a Carry-Forward application for this year.</w:t>
      </w:r>
    </w:p>
    <w:p w:rsidR="00DE17A9" w:rsidRPr="00A923A3" w:rsidRDefault="00DE17A9" w:rsidP="00DE17A9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Carry Forward funds will go towards increasing the hours for the Prevention Consultants and for other additional services.</w:t>
      </w:r>
    </w:p>
    <w:p w:rsidR="00A923A3" w:rsidRPr="00BB37F8" w:rsidRDefault="00A923A3" w:rsidP="00A923A3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DFC Budget for year 3 is due at the end of February and another committee meeting will need to be scheduled soon</w:t>
      </w:r>
    </w:p>
    <w:p w:rsidR="00BB37F8" w:rsidRPr="00DE17A9" w:rsidRDefault="00BB37F8" w:rsidP="00BB37F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DE17A9" w:rsidRPr="00DE17A9" w:rsidRDefault="00DE17A9" w:rsidP="00DE17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DFC Reports</w:t>
      </w:r>
    </w:p>
    <w:p w:rsidR="00DE17A9" w:rsidRPr="00DE17A9" w:rsidRDefault="00DE17A9" w:rsidP="00DE17A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:rsidR="00DE17A9" w:rsidRPr="00DE17A9" w:rsidRDefault="00DE17A9" w:rsidP="00DE17A9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Carry-Forward Budget</w:t>
      </w:r>
    </w:p>
    <w:p w:rsidR="00DE17A9" w:rsidRPr="00974934" w:rsidRDefault="00974934" w:rsidP="00DE17A9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Gracie Manlow has been working on the Carry-Forward budget letter for Washington D.C. </w:t>
      </w:r>
    </w:p>
    <w:p w:rsidR="00974934" w:rsidRPr="00974934" w:rsidRDefault="00974934" w:rsidP="00974934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$22,800 worth of one-time expenses. </w:t>
      </w:r>
    </w:p>
    <w:p w:rsidR="00974934" w:rsidRPr="00FE14E7" w:rsidRDefault="00974934" w:rsidP="00974934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is required to justify why the under-spending occurred</w:t>
      </w:r>
      <w:r w:rsidR="00FE1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E7" w:rsidRPr="00FE14E7" w:rsidRDefault="00FE14E7" w:rsidP="00974934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must also justify the new spending items</w:t>
      </w:r>
    </w:p>
    <w:p w:rsidR="00C50287" w:rsidRPr="00C50287" w:rsidRDefault="00FE14E7" w:rsidP="00FE14E7">
      <w:pPr>
        <w:pStyle w:val="ListParagraph"/>
        <w:numPr>
          <w:ilvl w:val="5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TAC plans to send </w:t>
      </w:r>
      <w:r w:rsidR="00185BE2">
        <w:rPr>
          <w:rFonts w:ascii="Times New Roman" w:hAnsi="Times New Roman" w:cs="Times New Roman"/>
          <w:sz w:val="24"/>
          <w:szCs w:val="24"/>
        </w:rPr>
        <w:t xml:space="preserve">1 adult and 3-4 teens to </w:t>
      </w:r>
      <w:r w:rsidR="00097BA7">
        <w:rPr>
          <w:rFonts w:ascii="Times New Roman" w:hAnsi="Times New Roman" w:cs="Times New Roman"/>
          <w:sz w:val="24"/>
          <w:szCs w:val="24"/>
        </w:rPr>
        <w:t>the National Youth Leadership Conference</w:t>
      </w:r>
      <w:r w:rsidR="00C14C3B">
        <w:rPr>
          <w:rFonts w:ascii="Times New Roman" w:hAnsi="Times New Roman" w:cs="Times New Roman"/>
          <w:sz w:val="24"/>
          <w:szCs w:val="24"/>
        </w:rPr>
        <w:t xml:space="preserve"> in August in </w:t>
      </w:r>
      <w:r w:rsidR="00C50287">
        <w:rPr>
          <w:rFonts w:ascii="Times New Roman" w:hAnsi="Times New Roman" w:cs="Times New Roman"/>
          <w:sz w:val="24"/>
          <w:szCs w:val="24"/>
        </w:rPr>
        <w:t>Indianapolis, IN</w:t>
      </w:r>
    </w:p>
    <w:p w:rsidR="009311C2" w:rsidRPr="009311C2" w:rsidRDefault="00C50287" w:rsidP="00FE14E7">
      <w:pPr>
        <w:pStyle w:val="ListParagraph"/>
        <w:numPr>
          <w:ilvl w:val="5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and WCN plan to share an AmeriCorps member</w:t>
      </w:r>
    </w:p>
    <w:p w:rsidR="00FE14E7" w:rsidRPr="005E0341" w:rsidRDefault="009311C2" w:rsidP="009311C2">
      <w:pPr>
        <w:pStyle w:val="ListParagraph"/>
        <w:numPr>
          <w:ilvl w:val="6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Some carry-forward funds could be used as reimbursement funds for travel and supplies for the AmeriCorps member</w:t>
      </w:r>
      <w:r w:rsidR="00C50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41" w:rsidRPr="00FC6ED4" w:rsidRDefault="005E0341" w:rsidP="005E0341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current carry-forward budget request was included in the agenda packets. If any coalition member has suggestions or comments, they should submit them to Gracie Manlow by December 31</w:t>
      </w:r>
      <w:r w:rsidRPr="005E03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ED4" w:rsidRPr="00FC6ED4" w:rsidRDefault="00FC6ED4" w:rsidP="00FC6ED4">
      <w:pPr>
        <w:pStyle w:val="ListParagraph"/>
        <w:numPr>
          <w:ilvl w:val="4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vote for approval will occur at the January 2015 TAC meeting.</w:t>
      </w:r>
    </w:p>
    <w:p w:rsidR="00FC6ED4" w:rsidRPr="007E2C8D" w:rsidRDefault="00FC6ED4" w:rsidP="00FC6ED4">
      <w:pPr>
        <w:pStyle w:val="ListParagraph"/>
        <w:numPr>
          <w:ilvl w:val="5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It was suggested that staff look into participating the Positive Community Norms training</w:t>
      </w:r>
      <w:r w:rsidR="00B17749">
        <w:rPr>
          <w:rFonts w:ascii="Times New Roman" w:hAnsi="Times New Roman" w:cs="Times New Roman"/>
          <w:sz w:val="24"/>
          <w:szCs w:val="24"/>
        </w:rPr>
        <w:t xml:space="preserve"> from the Montana Institute. </w:t>
      </w:r>
    </w:p>
    <w:p w:rsidR="007E2C8D" w:rsidRPr="007E2C8D" w:rsidRDefault="007E2C8D" w:rsidP="007E2C8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Match Report</w:t>
      </w:r>
    </w:p>
    <w:p w:rsidR="007E2C8D" w:rsidRPr="00955EED" w:rsidRDefault="007E2C8D" w:rsidP="007E2C8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is doing well with match. $32,000 has been earned since October.</w:t>
      </w:r>
    </w:p>
    <w:p w:rsidR="00955EED" w:rsidRPr="00955EED" w:rsidRDefault="00955EED" w:rsidP="007E2C8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 far, $8,000 has been filed for expenses, but Bob Caetano will have more to add at the end of the month.</w:t>
      </w:r>
    </w:p>
    <w:p w:rsidR="00955EED" w:rsidRPr="00644300" w:rsidRDefault="00955EED" w:rsidP="007E2C8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Match can be carried forward indefinitely and does not have the same limitations as carrying forward expenses.</w:t>
      </w:r>
    </w:p>
    <w:p w:rsidR="00644300" w:rsidRPr="00644300" w:rsidRDefault="00644300" w:rsidP="0064430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Workplan Report</w:t>
      </w:r>
    </w:p>
    <w:p w:rsidR="00644300" w:rsidRPr="009A0A2B" w:rsidRDefault="00644300" w:rsidP="0064430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Staff has been using Wellspring’</w:t>
      </w:r>
      <w:r w:rsidR="00415B47">
        <w:rPr>
          <w:rFonts w:ascii="Times New Roman" w:hAnsi="Times New Roman" w:cs="Times New Roman"/>
          <w:sz w:val="24"/>
          <w:szCs w:val="24"/>
        </w:rPr>
        <w:t>s W</w:t>
      </w:r>
      <w:r w:rsidR="009A0A2B">
        <w:rPr>
          <w:rFonts w:ascii="Times New Roman" w:hAnsi="Times New Roman" w:cs="Times New Roman"/>
          <w:sz w:val="24"/>
          <w:szCs w:val="24"/>
        </w:rPr>
        <w:t>orkplan model as a template for dividing up work</w:t>
      </w:r>
    </w:p>
    <w:p w:rsidR="009A0A2B" w:rsidRPr="009A0A2B" w:rsidRDefault="009A0A2B" w:rsidP="0064430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strategic plan is being sorte</w:t>
      </w:r>
      <w:r w:rsidR="008424A6">
        <w:rPr>
          <w:rFonts w:ascii="Times New Roman" w:hAnsi="Times New Roman" w:cs="Times New Roman"/>
          <w:sz w:val="24"/>
          <w:szCs w:val="24"/>
        </w:rPr>
        <w:t>d and broken down, line by line, step by step.</w:t>
      </w:r>
    </w:p>
    <w:p w:rsidR="009A0A2B" w:rsidRPr="00627906" w:rsidRDefault="009A0A2B" w:rsidP="009A0A2B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Goals for the Capacity Building Committee: to create more contacts, </w:t>
      </w:r>
      <w:r w:rsidR="00627906">
        <w:rPr>
          <w:rFonts w:ascii="Times New Roman" w:hAnsi="Times New Roman" w:cs="Times New Roman"/>
          <w:sz w:val="24"/>
          <w:szCs w:val="24"/>
        </w:rPr>
        <w:t>build TAC 101 kits and present quarterly.</w:t>
      </w:r>
    </w:p>
    <w:p w:rsidR="00627906" w:rsidRPr="00A923A3" w:rsidRDefault="008424A6" w:rsidP="009A0A2B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community calendar for meetings will be created</w:t>
      </w:r>
    </w:p>
    <w:p w:rsidR="00A923A3" w:rsidRPr="00BB37F8" w:rsidRDefault="00A923A3" w:rsidP="009A0A2B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TAC will donate 1/3 of the funds necessary to translate the Pacific County Resource Guide into Spanish.</w:t>
      </w:r>
    </w:p>
    <w:p w:rsidR="00BB37F8" w:rsidRPr="00DE17A9" w:rsidRDefault="00BB37F8" w:rsidP="00BB37F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DE17A9" w:rsidRPr="008547F0" w:rsidRDefault="008547F0" w:rsidP="00DE17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Prevention Consultant Report</w:t>
      </w:r>
      <w:r w:rsidR="00415B47">
        <w:rPr>
          <w:rFonts w:ascii="Times New Roman" w:hAnsi="Times New Roman" w:cs="Times New Roman"/>
          <w:sz w:val="24"/>
          <w:szCs w:val="24"/>
        </w:rPr>
        <w:t xml:space="preserve"> – Ryan Miskell (South Bend Police Department)</w:t>
      </w:r>
    </w:p>
    <w:p w:rsidR="008547F0" w:rsidRPr="00415B47" w:rsidRDefault="00415B47" w:rsidP="008547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Communication with the students and faculty is getting better and improving</w:t>
      </w:r>
    </w:p>
    <w:p w:rsidR="00415B47" w:rsidRPr="00415B47" w:rsidRDefault="00415B47" w:rsidP="008547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They have recovered several stolen computers</w:t>
      </w:r>
    </w:p>
    <w:p w:rsidR="00415B47" w:rsidRPr="00895206" w:rsidRDefault="00FA34E9" w:rsidP="008547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There was an incident at South Bend High School after the Marysville shootings</w:t>
      </w:r>
      <w:r w:rsidR="00895206">
        <w:rPr>
          <w:rFonts w:ascii="Times New Roman" w:hAnsi="Times New Roman" w:cs="Times New Roman"/>
          <w:sz w:val="24"/>
          <w:szCs w:val="24"/>
        </w:rPr>
        <w:t xml:space="preserve"> and it was useful to have the Prevention Consultants on hand as a resource</w:t>
      </w:r>
    </w:p>
    <w:p w:rsidR="00895206" w:rsidRPr="00895206" w:rsidRDefault="00895206" w:rsidP="008547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additional allotted hours are helpful </w:t>
      </w:r>
    </w:p>
    <w:p w:rsidR="00895206" w:rsidRPr="00895206" w:rsidRDefault="00895206" w:rsidP="008547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are building trust and appreciate having the officers included in conversations</w:t>
      </w:r>
    </w:p>
    <w:p w:rsidR="00A10082" w:rsidRPr="00A10082" w:rsidRDefault="00A10082" w:rsidP="008547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consultants relationships are more in depth this year</w:t>
      </w:r>
    </w:p>
    <w:p w:rsidR="00A10082" w:rsidRPr="000729A5" w:rsidRDefault="00A10082" w:rsidP="008547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consultants would like to have an ev</w:t>
      </w:r>
      <w:r w:rsidR="000729A5">
        <w:rPr>
          <w:rFonts w:ascii="Times New Roman" w:hAnsi="Times New Roman" w:cs="Times New Roman"/>
          <w:sz w:val="24"/>
          <w:szCs w:val="24"/>
        </w:rPr>
        <w:t>ent to encourage bonding and relationship building with the students</w:t>
      </w:r>
    </w:p>
    <w:p w:rsidR="000729A5" w:rsidRPr="000729A5" w:rsidRDefault="000729A5" w:rsidP="000729A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Kristin Clouse suggested holding Donkey Basketball</w:t>
      </w:r>
    </w:p>
    <w:p w:rsidR="000729A5" w:rsidRPr="00A10082" w:rsidRDefault="000729A5" w:rsidP="000729A5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Last year the officers did the Taser Demonstration at South Bend Jr. High – maybe this year, it can be done at the other schools</w:t>
      </w:r>
    </w:p>
    <w:p w:rsidR="00895206" w:rsidRPr="008547F0" w:rsidRDefault="00895206" w:rsidP="008547F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419FD">
        <w:rPr>
          <w:rFonts w:ascii="Times New Roman" w:hAnsi="Times New Roman" w:cs="Times New Roman"/>
          <w:sz w:val="24"/>
          <w:szCs w:val="24"/>
        </w:rPr>
        <w:t>officers</w:t>
      </w:r>
      <w:r w:rsidR="00613A94">
        <w:rPr>
          <w:rFonts w:ascii="Times New Roman" w:hAnsi="Times New Roman" w:cs="Times New Roman"/>
          <w:sz w:val="24"/>
          <w:szCs w:val="24"/>
        </w:rPr>
        <w:t xml:space="preserve"> have been bringing the drug dogs in</w:t>
      </w:r>
    </w:p>
    <w:p w:rsidR="008547F0" w:rsidRPr="00773293" w:rsidRDefault="00DD56F6" w:rsidP="008547F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Sheriff Deputy Jon Ashley commented that the drug dogs cannot be re-trained. New ones would need to be obtained, but the old ones are still useful for detecting underage</w:t>
      </w:r>
      <w:r w:rsidR="00773293">
        <w:rPr>
          <w:rFonts w:ascii="Times New Roman" w:hAnsi="Times New Roman" w:cs="Times New Roman"/>
          <w:sz w:val="24"/>
          <w:szCs w:val="24"/>
        </w:rPr>
        <w:t xml:space="preserve"> offenses</w:t>
      </w:r>
    </w:p>
    <w:p w:rsidR="00773293" w:rsidRPr="001709E6" w:rsidRDefault="00773293" w:rsidP="008547F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Pacific County Sheriff’s department does not have a dog for detecting marijuana, but the South Bend Police Department does</w:t>
      </w:r>
    </w:p>
    <w:p w:rsidR="001709E6" w:rsidRPr="001709E6" w:rsidRDefault="001709E6" w:rsidP="008547F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Dogs can detect differences between smells of possessions of substances vs reactions with oils vs. smoke odors on backpacks and clothes</w:t>
      </w:r>
    </w:p>
    <w:p w:rsidR="001709E6" w:rsidRPr="00AF6572" w:rsidRDefault="001709E6" w:rsidP="008547F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Kayla Camenzind </w:t>
      </w:r>
      <w:r w:rsidR="00AF6572">
        <w:rPr>
          <w:rFonts w:ascii="Times New Roman" w:hAnsi="Times New Roman" w:cs="Times New Roman"/>
          <w:sz w:val="24"/>
          <w:szCs w:val="24"/>
        </w:rPr>
        <w:t>raised a concern of her students about backpack searching</w:t>
      </w:r>
      <w:r w:rsidR="002D41DB">
        <w:rPr>
          <w:rFonts w:ascii="Times New Roman" w:hAnsi="Times New Roman" w:cs="Times New Roman"/>
          <w:sz w:val="24"/>
          <w:szCs w:val="24"/>
        </w:rPr>
        <w:t xml:space="preserve"> with the drug dogs. Jordan Reidt also expressed concerns on be</w:t>
      </w:r>
      <w:r w:rsidR="00DE25C9">
        <w:rPr>
          <w:rFonts w:ascii="Times New Roman" w:hAnsi="Times New Roman" w:cs="Times New Roman"/>
          <w:sz w:val="24"/>
          <w:szCs w:val="24"/>
        </w:rPr>
        <w:t>half of the Raymond HS School Board.</w:t>
      </w:r>
    </w:p>
    <w:p w:rsidR="00AF6572" w:rsidRPr="00AF6572" w:rsidRDefault="00AF6572" w:rsidP="00AF6572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school is in charge of instigating searches, not law enforcement—they are there as support when asked</w:t>
      </w:r>
    </w:p>
    <w:p w:rsidR="00AF6572" w:rsidRPr="00AF6572" w:rsidRDefault="00AF6572" w:rsidP="00AF6572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school regulates the searching process</w:t>
      </w:r>
    </w:p>
    <w:p w:rsidR="00AF6572" w:rsidRPr="0049468A" w:rsidRDefault="00AF6572" w:rsidP="00AF6572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school is responsible for contacting off</w:t>
      </w:r>
      <w:r w:rsidR="0049468A">
        <w:rPr>
          <w:rFonts w:ascii="Times New Roman" w:hAnsi="Times New Roman" w:cs="Times New Roman"/>
          <w:sz w:val="24"/>
          <w:szCs w:val="24"/>
        </w:rPr>
        <w:t>icers to facilitate the use of the tool (the drug dogs)</w:t>
      </w:r>
    </w:p>
    <w:p w:rsidR="0049468A" w:rsidRPr="00E76027" w:rsidRDefault="0049468A" w:rsidP="00AF6572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school is in charge of confiscation, investigation, and discipline</w:t>
      </w:r>
    </w:p>
    <w:p w:rsidR="00E76027" w:rsidRPr="00E76027" w:rsidRDefault="00E76027" w:rsidP="00E7602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Prevention Consultants may expand their service out to school dances </w:t>
      </w:r>
      <w:r w:rsidR="00FD7D6B">
        <w:rPr>
          <w:rFonts w:ascii="Times New Roman" w:hAnsi="Times New Roman" w:cs="Times New Roman"/>
          <w:sz w:val="24"/>
          <w:szCs w:val="24"/>
        </w:rPr>
        <w:t>if asked by the schools. They could also use their extra hours to have a better presence at sporting events and other school activities.</w:t>
      </w:r>
    </w:p>
    <w:p w:rsidR="00E76027" w:rsidRPr="00BB37F8" w:rsidRDefault="00E76027" w:rsidP="00E76027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Melissa Sexton has a breathalyzer that she is willing to lend out</w:t>
      </w:r>
    </w:p>
    <w:p w:rsidR="00BB37F8" w:rsidRPr="008547F0" w:rsidRDefault="00BB37F8" w:rsidP="00BB37F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8547F0" w:rsidRPr="008547F0" w:rsidRDefault="008547F0" w:rsidP="008547F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Task-Force Reports</w:t>
      </w:r>
    </w:p>
    <w:p w:rsidR="003561ED" w:rsidRPr="006523FC" w:rsidRDefault="003561ED" w:rsidP="003561E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Call for Substance Abuse Prevention Task Force</w:t>
      </w:r>
    </w:p>
    <w:p w:rsidR="00BB37F8" w:rsidRPr="00BB37F8" w:rsidRDefault="003561ED" w:rsidP="003561E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This task force will meet to determine their roles and to define future activities they should pursue. An example is exploring tactics for dealing with marijuana in the community</w:t>
      </w:r>
      <w:r w:rsidR="00A76234">
        <w:rPr>
          <w:rFonts w:ascii="Times New Roman" w:hAnsi="Times New Roman" w:cs="Times New Roman"/>
          <w:sz w:val="24"/>
          <w:szCs w:val="24"/>
        </w:rPr>
        <w:t>.</w:t>
      </w:r>
    </w:p>
    <w:p w:rsidR="003561ED" w:rsidRPr="00A85FB3" w:rsidRDefault="003561ED" w:rsidP="00BB37F8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C54E0" w:rsidRPr="006C54E0" w:rsidRDefault="008547F0" w:rsidP="006C54E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Board Elections</w:t>
      </w:r>
    </w:p>
    <w:p w:rsidR="006C54E0" w:rsidRPr="006C54E0" w:rsidRDefault="00DA7682" w:rsidP="006C54E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4E0">
        <w:rPr>
          <w:rFonts w:ascii="Times New Roman" w:hAnsi="Times New Roman" w:cs="Times New Roman"/>
          <w:sz w:val="24"/>
          <w:szCs w:val="24"/>
        </w:rPr>
        <w:t>A “last call” was put out for all position</w:t>
      </w:r>
      <w:r w:rsidR="000C7904" w:rsidRPr="006C54E0">
        <w:rPr>
          <w:rFonts w:ascii="Times New Roman" w:hAnsi="Times New Roman" w:cs="Times New Roman"/>
          <w:sz w:val="24"/>
          <w:szCs w:val="24"/>
        </w:rPr>
        <w:t xml:space="preserve"> nominations. </w:t>
      </w:r>
    </w:p>
    <w:p w:rsidR="006C54E0" w:rsidRPr="006C54E0" w:rsidRDefault="006C54E0" w:rsidP="006C54E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4E0">
        <w:rPr>
          <w:rFonts w:ascii="Times New Roman" w:hAnsi="Times New Roman" w:cs="Times New Roman"/>
          <w:sz w:val="24"/>
          <w:szCs w:val="24"/>
        </w:rPr>
        <w:t>No nominations were added</w:t>
      </w:r>
    </w:p>
    <w:p w:rsidR="00AA7732" w:rsidRPr="00AA046F" w:rsidRDefault="00AA046F" w:rsidP="00AA046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There were no contested positions – all ran unopposed</w:t>
      </w:r>
    </w:p>
    <w:p w:rsidR="00AA046F" w:rsidRPr="00BE4636" w:rsidRDefault="00AA046F" w:rsidP="00AA046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Laurie Johnson proposed that the coalition cast a unanimous ballot</w:t>
      </w:r>
      <w:r w:rsidR="009C3339">
        <w:rPr>
          <w:rFonts w:ascii="Times New Roman" w:hAnsi="Times New Roman" w:cs="Times New Roman"/>
          <w:sz w:val="24"/>
          <w:szCs w:val="24"/>
        </w:rPr>
        <w:t xml:space="preserve"> for the</w:t>
      </w:r>
      <w:r w:rsidR="00BE4636">
        <w:rPr>
          <w:rFonts w:ascii="Times New Roman" w:hAnsi="Times New Roman" w:cs="Times New Roman"/>
          <w:sz w:val="24"/>
          <w:szCs w:val="24"/>
        </w:rPr>
        <w:t xml:space="preserve"> voting</w:t>
      </w:r>
      <w:r w:rsidR="009C3339">
        <w:rPr>
          <w:rFonts w:ascii="Times New Roman" w:hAnsi="Times New Roman" w:cs="Times New Roman"/>
          <w:sz w:val="24"/>
          <w:szCs w:val="24"/>
        </w:rPr>
        <w:t xml:space="preserve"> members currently present</w:t>
      </w:r>
    </w:p>
    <w:p w:rsidR="00BE4636" w:rsidRPr="00BE4636" w:rsidRDefault="00BE4636" w:rsidP="00AA046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 were in favor gave a thumbs up vote – all were approved.</w:t>
      </w:r>
    </w:p>
    <w:p w:rsidR="00BE4636" w:rsidRPr="00BE4636" w:rsidRDefault="00BE4636" w:rsidP="00BE4636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Present voting members:</w:t>
      </w:r>
    </w:p>
    <w:p w:rsidR="00BE4636" w:rsidRPr="00A94C4E" w:rsidRDefault="000E187D" w:rsidP="00BE4636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Dominique Kudasik, Emily Popovich, Erin Frasier, Jeannie Weyl, Jon Ashley, Kristin Clouse, Laurie Johnson, Melissa Sexton, Ryan Miskell, Sharon Block, Sharon Madrid, Todd Fosse</w:t>
      </w:r>
    </w:p>
    <w:p w:rsidR="00A94C4E" w:rsidRPr="00A94C4E" w:rsidRDefault="00A94C4E" w:rsidP="00A94C4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Congrats to the new TAC Board!</w:t>
      </w:r>
    </w:p>
    <w:p w:rsidR="003D2ACD" w:rsidRPr="00A94C4E" w:rsidRDefault="00A94C4E" w:rsidP="00A94C4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Chair – Emily Popovich</w:t>
      </w:r>
    </w:p>
    <w:p w:rsidR="00A94C4E" w:rsidRPr="00A94C4E" w:rsidRDefault="00A94C4E" w:rsidP="00A94C4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Vice-Chair – Lyndsey Owen</w:t>
      </w:r>
    </w:p>
    <w:p w:rsidR="00A94C4E" w:rsidRPr="00A94C4E" w:rsidRDefault="00A94C4E" w:rsidP="00A94C4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Secretary – Paul Turner</w:t>
      </w:r>
    </w:p>
    <w:p w:rsidR="00A94C4E" w:rsidRPr="00A94C4E" w:rsidRDefault="00A94C4E" w:rsidP="00A94C4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Treasurer – Jessica Verboomen</w:t>
      </w:r>
    </w:p>
    <w:p w:rsidR="00A94C4E" w:rsidRPr="00A94C4E" w:rsidRDefault="00A94C4E" w:rsidP="00A94C4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Member-at-large – Laurie Johnson</w:t>
      </w:r>
    </w:p>
    <w:p w:rsidR="00A94C4E" w:rsidRPr="00E441B0" w:rsidRDefault="00A94C4E" w:rsidP="00A94C4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Member-at-large – Sharon Block</w:t>
      </w:r>
    </w:p>
    <w:p w:rsidR="00E441B0" w:rsidRPr="00E441B0" w:rsidRDefault="00E441B0" w:rsidP="00E441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Executive Board will work to develop a standing meeting and may possibly shift the meeting and place from Grays Harbor College, Riverview Center</w:t>
      </w:r>
    </w:p>
    <w:p w:rsidR="00E441B0" w:rsidRPr="00E441B0" w:rsidRDefault="00E441B0" w:rsidP="00E441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Board position descriptions are in the current TAC bylaws</w:t>
      </w:r>
    </w:p>
    <w:p w:rsidR="00E441B0" w:rsidRPr="00F02FB8" w:rsidRDefault="00E441B0" w:rsidP="00E441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One of the board’s first items of business is to schedule a Board Retreat, which would include the Youth Liaisons</w:t>
      </w:r>
    </w:p>
    <w:p w:rsidR="00F02FB8" w:rsidRPr="00F02FB8" w:rsidRDefault="00F02FB8" w:rsidP="00E441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board will also need to determine a meeting time to suit the Youth Liaisons</w:t>
      </w:r>
    </w:p>
    <w:p w:rsidR="00F02FB8" w:rsidRPr="00BB37F8" w:rsidRDefault="00F02FB8" w:rsidP="00F02FB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Lunchtime is a possible option</w:t>
      </w:r>
    </w:p>
    <w:p w:rsidR="00BB37F8" w:rsidRPr="00BB37F8" w:rsidRDefault="00BB37F8" w:rsidP="00BB37F8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:rsidR="007E215C" w:rsidRPr="00F50E1E" w:rsidRDefault="007E215C" w:rsidP="007E215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call was put out for </w:t>
      </w:r>
      <w:r w:rsidR="003561ED">
        <w:rPr>
          <w:rFonts w:ascii="Times New Roman" w:hAnsi="Times New Roman" w:cs="Times New Roman"/>
          <w:sz w:val="24"/>
          <w:szCs w:val="24"/>
        </w:rPr>
        <w:t>January</w:t>
      </w:r>
      <w:r w:rsidR="00BB37F8">
        <w:rPr>
          <w:rFonts w:ascii="Times New Roman" w:hAnsi="Times New Roman" w:cs="Times New Roman"/>
          <w:sz w:val="24"/>
          <w:szCs w:val="24"/>
        </w:rPr>
        <w:t xml:space="preserve"> </w:t>
      </w:r>
      <w:r w:rsidR="002B7026">
        <w:rPr>
          <w:rFonts w:ascii="Times New Roman" w:hAnsi="Times New Roman" w:cs="Times New Roman"/>
          <w:sz w:val="24"/>
          <w:szCs w:val="24"/>
        </w:rPr>
        <w:t xml:space="preserve">2015 </w:t>
      </w:r>
      <w:bookmarkStart w:id="0" w:name="_GoBack"/>
      <w:bookmarkEnd w:id="0"/>
      <w:r w:rsidR="00BB37F8">
        <w:rPr>
          <w:rFonts w:ascii="Times New Roman" w:hAnsi="Times New Roman" w:cs="Times New Roman"/>
          <w:sz w:val="24"/>
          <w:szCs w:val="24"/>
        </w:rPr>
        <w:t>agenda items</w:t>
      </w:r>
    </w:p>
    <w:p w:rsidR="00AC7061" w:rsidRPr="00BB37F8" w:rsidRDefault="00BB37F8" w:rsidP="00A85FB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No suggestions were offered.</w:t>
      </w:r>
    </w:p>
    <w:p w:rsidR="00BB37F8" w:rsidRPr="00A85FB3" w:rsidRDefault="00BB37F8" w:rsidP="00BB37F8">
      <w:pPr>
        <w:pStyle w:val="ListParagraph"/>
        <w:ind w:left="1080"/>
        <w:rPr>
          <w:rFonts w:ascii="Times New Roman" w:hAnsi="Times New Roman"/>
        </w:rPr>
      </w:pPr>
    </w:p>
    <w:p w:rsidR="007E215C" w:rsidRPr="007E215C" w:rsidRDefault="007E215C" w:rsidP="007E215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Member Announcements</w:t>
      </w:r>
    </w:p>
    <w:p w:rsidR="00AC7061" w:rsidRDefault="00FB51E0" w:rsidP="00AC70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applauded Erin Frasier’s hard work as TAC Chair and for forming the organization.</w:t>
      </w:r>
    </w:p>
    <w:p w:rsidR="00FB51E0" w:rsidRDefault="00FB51E0" w:rsidP="00AC70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Popovich mentioned that there will be a centerpiece making program at the Raymond Library at 6pm on Thursday evening.</w:t>
      </w:r>
    </w:p>
    <w:p w:rsidR="00FB51E0" w:rsidRDefault="00B320C4" w:rsidP="00B320C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South Bend library will be doing a snow globe program.</w:t>
      </w:r>
    </w:p>
    <w:p w:rsidR="00B320C4" w:rsidRDefault="00AE1E29" w:rsidP="00B320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South Bend </w:t>
      </w:r>
      <w:r w:rsidR="00F9534F">
        <w:rPr>
          <w:rFonts w:ascii="Times New Roman" w:hAnsi="Times New Roman" w:cs="Times New Roman"/>
          <w:sz w:val="24"/>
          <w:szCs w:val="24"/>
        </w:rPr>
        <w:t>Christmas Festival and Lighted Boat Parade will be at 6pm on Friday December 19</w:t>
      </w:r>
      <w:r w:rsidR="00F9534F" w:rsidRPr="00F953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5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34F" w:rsidRDefault="00F9534F" w:rsidP="00F953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tree lighting, boats, and vendors.</w:t>
      </w:r>
    </w:p>
    <w:p w:rsidR="00F9534F" w:rsidRDefault="00F9534F" w:rsidP="00F9534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vendors will be charged 10% of their profit for the evening – there is still space.</w:t>
      </w:r>
    </w:p>
    <w:p w:rsidR="00F9534F" w:rsidRDefault="00F9534F" w:rsidP="00F9534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Ami Ward at 101 Public House for more information.</w:t>
      </w:r>
    </w:p>
    <w:p w:rsidR="00F9534F" w:rsidRDefault="00F9534F" w:rsidP="00F953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Kayla Camenzind introduced herself and gave an update on Big Brothers Big Sisters. </w:t>
      </w:r>
    </w:p>
    <w:p w:rsidR="00F9534F" w:rsidRDefault="00F9534F" w:rsidP="00F953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in South Bend High School is going well and she will be started the program up at Willapa Valley High School very soon.</w:t>
      </w:r>
    </w:p>
    <w:p w:rsidR="00AC7061" w:rsidRPr="00AC7061" w:rsidRDefault="00AC7061" w:rsidP="00AC7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2ADC" w:rsidRPr="00A70299" w:rsidRDefault="00AC7061" w:rsidP="00A70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 Frasier adjourned the meeting at </w:t>
      </w:r>
      <w:r w:rsidR="00BB37F8">
        <w:rPr>
          <w:rFonts w:ascii="Times New Roman" w:hAnsi="Times New Roman" w:cs="Times New Roman"/>
          <w:sz w:val="24"/>
          <w:szCs w:val="24"/>
        </w:rPr>
        <w:t>4:17</w:t>
      </w:r>
      <w:r w:rsidR="00582ADC" w:rsidRPr="00A70299">
        <w:rPr>
          <w:rFonts w:ascii="Times New Roman" w:hAnsi="Times New Roman" w:cs="Times New Roman"/>
          <w:sz w:val="24"/>
          <w:szCs w:val="24"/>
        </w:rPr>
        <w:t>pm</w:t>
      </w:r>
      <w:r w:rsidR="00A45110" w:rsidRPr="00A70299">
        <w:rPr>
          <w:rFonts w:ascii="Times New Roman" w:hAnsi="Times New Roman" w:cs="Times New Roman"/>
          <w:sz w:val="24"/>
          <w:szCs w:val="24"/>
        </w:rPr>
        <w:t>.</w:t>
      </w:r>
    </w:p>
    <w:sectPr w:rsidR="00582ADC" w:rsidRPr="00A70299" w:rsidSect="006B7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78" w:rsidRDefault="00511178" w:rsidP="00C10B3E">
      <w:pPr>
        <w:spacing w:after="0" w:line="240" w:lineRule="auto"/>
      </w:pPr>
      <w:r>
        <w:separator/>
      </w:r>
    </w:p>
  </w:endnote>
  <w:endnote w:type="continuationSeparator" w:id="0">
    <w:p w:rsidR="00511178" w:rsidRDefault="00511178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145CC7" w:rsidP="00AA4A0B">
    <w:pPr>
      <w:pStyle w:val="Footer"/>
      <w:ind w:hanging="720"/>
    </w:pPr>
    <w:r>
      <w:rPr>
        <w:noProof/>
      </w:rPr>
      <w:drawing>
        <wp:inline distT="0" distB="0" distL="0" distR="0" wp14:anchorId="114CC0B8" wp14:editId="4889FC0E">
          <wp:extent cx="6972300" cy="304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78" w:rsidRDefault="00511178" w:rsidP="00C10B3E">
      <w:pPr>
        <w:spacing w:after="0" w:line="240" w:lineRule="auto"/>
      </w:pPr>
      <w:r>
        <w:separator/>
      </w:r>
    </w:p>
  </w:footnote>
  <w:footnote w:type="continuationSeparator" w:id="0">
    <w:p w:rsidR="00511178" w:rsidRDefault="00511178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145CC7" w:rsidP="00AA4A0B">
    <w:pPr>
      <w:pStyle w:val="Header"/>
      <w:tabs>
        <w:tab w:val="clear" w:pos="9360"/>
        <w:tab w:val="left" w:pos="-720"/>
        <w:tab w:val="right" w:pos="10080"/>
      </w:tabs>
      <w:ind w:hanging="720"/>
    </w:pPr>
    <w:r>
      <w:rPr>
        <w:noProof/>
      </w:rPr>
      <w:drawing>
        <wp:inline distT="0" distB="0" distL="0" distR="0" wp14:anchorId="0770A6F0" wp14:editId="07C0FA3E">
          <wp:extent cx="70485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59" w:rsidRDefault="005F5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50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533736"/>
    <w:multiLevelType w:val="hybridMultilevel"/>
    <w:tmpl w:val="83C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4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93F2CB2"/>
    <w:multiLevelType w:val="hybridMultilevel"/>
    <w:tmpl w:val="C05C31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C7"/>
    <w:rsid w:val="00001DF0"/>
    <w:rsid w:val="00010F0D"/>
    <w:rsid w:val="00011EC1"/>
    <w:rsid w:val="00015170"/>
    <w:rsid w:val="000209F9"/>
    <w:rsid w:val="00021DEF"/>
    <w:rsid w:val="000233A7"/>
    <w:rsid w:val="0002472A"/>
    <w:rsid w:val="00024EF1"/>
    <w:rsid w:val="00026DFE"/>
    <w:rsid w:val="00034B5C"/>
    <w:rsid w:val="000409C1"/>
    <w:rsid w:val="00057903"/>
    <w:rsid w:val="00061CA4"/>
    <w:rsid w:val="00063C80"/>
    <w:rsid w:val="000729A5"/>
    <w:rsid w:val="0009077C"/>
    <w:rsid w:val="00093084"/>
    <w:rsid w:val="00097BA7"/>
    <w:rsid w:val="000A01E8"/>
    <w:rsid w:val="000B0E79"/>
    <w:rsid w:val="000B79FF"/>
    <w:rsid w:val="000C4BDE"/>
    <w:rsid w:val="000C7904"/>
    <w:rsid w:val="000D0AE8"/>
    <w:rsid w:val="000E1366"/>
    <w:rsid w:val="000E187D"/>
    <w:rsid w:val="000E2B9F"/>
    <w:rsid w:val="000F0089"/>
    <w:rsid w:val="000F1D34"/>
    <w:rsid w:val="000F2F7F"/>
    <w:rsid w:val="00101190"/>
    <w:rsid w:val="00101296"/>
    <w:rsid w:val="00111770"/>
    <w:rsid w:val="00116E42"/>
    <w:rsid w:val="00117E41"/>
    <w:rsid w:val="0012238F"/>
    <w:rsid w:val="00122497"/>
    <w:rsid w:val="0012752C"/>
    <w:rsid w:val="001331EB"/>
    <w:rsid w:val="0013453A"/>
    <w:rsid w:val="00143033"/>
    <w:rsid w:val="00145CC7"/>
    <w:rsid w:val="00146388"/>
    <w:rsid w:val="00152623"/>
    <w:rsid w:val="00156DD8"/>
    <w:rsid w:val="0015717A"/>
    <w:rsid w:val="00165D9A"/>
    <w:rsid w:val="0016621B"/>
    <w:rsid w:val="001709E6"/>
    <w:rsid w:val="00185BE2"/>
    <w:rsid w:val="00190BF4"/>
    <w:rsid w:val="00191832"/>
    <w:rsid w:val="001945F8"/>
    <w:rsid w:val="00195E84"/>
    <w:rsid w:val="001A2A3A"/>
    <w:rsid w:val="001A42DD"/>
    <w:rsid w:val="001A6C3C"/>
    <w:rsid w:val="001A7141"/>
    <w:rsid w:val="001A7C4D"/>
    <w:rsid w:val="001B3A92"/>
    <w:rsid w:val="001C0357"/>
    <w:rsid w:val="001C2A83"/>
    <w:rsid w:val="001C6F56"/>
    <w:rsid w:val="001D557B"/>
    <w:rsid w:val="001D60F9"/>
    <w:rsid w:val="001E3949"/>
    <w:rsid w:val="001E76EC"/>
    <w:rsid w:val="0020332B"/>
    <w:rsid w:val="0020354F"/>
    <w:rsid w:val="00205E18"/>
    <w:rsid w:val="002100C4"/>
    <w:rsid w:val="00214CE1"/>
    <w:rsid w:val="00216E59"/>
    <w:rsid w:val="0021732E"/>
    <w:rsid w:val="0021799A"/>
    <w:rsid w:val="00217DF6"/>
    <w:rsid w:val="002200B7"/>
    <w:rsid w:val="00221B76"/>
    <w:rsid w:val="00223F24"/>
    <w:rsid w:val="00233130"/>
    <w:rsid w:val="00241907"/>
    <w:rsid w:val="00261C3E"/>
    <w:rsid w:val="00263C5A"/>
    <w:rsid w:val="002652C1"/>
    <w:rsid w:val="00272525"/>
    <w:rsid w:val="002757B9"/>
    <w:rsid w:val="00282E42"/>
    <w:rsid w:val="00283D03"/>
    <w:rsid w:val="00290F29"/>
    <w:rsid w:val="002924F8"/>
    <w:rsid w:val="002A22A6"/>
    <w:rsid w:val="002A2399"/>
    <w:rsid w:val="002A4415"/>
    <w:rsid w:val="002A65C9"/>
    <w:rsid w:val="002B0863"/>
    <w:rsid w:val="002B7026"/>
    <w:rsid w:val="002C57D2"/>
    <w:rsid w:val="002D2F28"/>
    <w:rsid w:val="002D3FD3"/>
    <w:rsid w:val="002D41DB"/>
    <w:rsid w:val="002D42FF"/>
    <w:rsid w:val="002D4C47"/>
    <w:rsid w:val="002E2BA6"/>
    <w:rsid w:val="002E333D"/>
    <w:rsid w:val="002F0086"/>
    <w:rsid w:val="002F14AA"/>
    <w:rsid w:val="002F20D7"/>
    <w:rsid w:val="002F399A"/>
    <w:rsid w:val="00300E42"/>
    <w:rsid w:val="003054AE"/>
    <w:rsid w:val="00313615"/>
    <w:rsid w:val="003141F8"/>
    <w:rsid w:val="003178AC"/>
    <w:rsid w:val="00321EF8"/>
    <w:rsid w:val="0033315D"/>
    <w:rsid w:val="00335FEC"/>
    <w:rsid w:val="00343BBD"/>
    <w:rsid w:val="00354B0C"/>
    <w:rsid w:val="003561ED"/>
    <w:rsid w:val="003657BD"/>
    <w:rsid w:val="003721E9"/>
    <w:rsid w:val="00377DCE"/>
    <w:rsid w:val="003807B1"/>
    <w:rsid w:val="003810DB"/>
    <w:rsid w:val="00381861"/>
    <w:rsid w:val="00385829"/>
    <w:rsid w:val="00385B3D"/>
    <w:rsid w:val="00386C61"/>
    <w:rsid w:val="00392148"/>
    <w:rsid w:val="003958AF"/>
    <w:rsid w:val="003978F8"/>
    <w:rsid w:val="003A4340"/>
    <w:rsid w:val="003B0954"/>
    <w:rsid w:val="003B44DA"/>
    <w:rsid w:val="003B4BEB"/>
    <w:rsid w:val="003C2A3A"/>
    <w:rsid w:val="003C3F55"/>
    <w:rsid w:val="003D2ACD"/>
    <w:rsid w:val="003D5FD2"/>
    <w:rsid w:val="003E4A8D"/>
    <w:rsid w:val="003F3AA0"/>
    <w:rsid w:val="003F6393"/>
    <w:rsid w:val="003F7E6F"/>
    <w:rsid w:val="004006CC"/>
    <w:rsid w:val="00401676"/>
    <w:rsid w:val="00404069"/>
    <w:rsid w:val="00406705"/>
    <w:rsid w:val="004107B8"/>
    <w:rsid w:val="00410BB6"/>
    <w:rsid w:val="00412DD8"/>
    <w:rsid w:val="004145CD"/>
    <w:rsid w:val="00415B47"/>
    <w:rsid w:val="00421199"/>
    <w:rsid w:val="00422E75"/>
    <w:rsid w:val="00423964"/>
    <w:rsid w:val="00423985"/>
    <w:rsid w:val="00423FAA"/>
    <w:rsid w:val="004251C1"/>
    <w:rsid w:val="0042605F"/>
    <w:rsid w:val="00427F49"/>
    <w:rsid w:val="004362B3"/>
    <w:rsid w:val="00443513"/>
    <w:rsid w:val="00444B6D"/>
    <w:rsid w:val="00444C07"/>
    <w:rsid w:val="00454B8F"/>
    <w:rsid w:val="00455E45"/>
    <w:rsid w:val="0046298D"/>
    <w:rsid w:val="00462AB9"/>
    <w:rsid w:val="00466522"/>
    <w:rsid w:val="004673F6"/>
    <w:rsid w:val="00472DBF"/>
    <w:rsid w:val="00473497"/>
    <w:rsid w:val="004768DE"/>
    <w:rsid w:val="0048189A"/>
    <w:rsid w:val="0049053B"/>
    <w:rsid w:val="00491F03"/>
    <w:rsid w:val="0049468A"/>
    <w:rsid w:val="004B06CE"/>
    <w:rsid w:val="004B65C4"/>
    <w:rsid w:val="004B7392"/>
    <w:rsid w:val="004D0415"/>
    <w:rsid w:val="004D5ED7"/>
    <w:rsid w:val="004D69A8"/>
    <w:rsid w:val="004E6BA9"/>
    <w:rsid w:val="004E7A38"/>
    <w:rsid w:val="004F1B0F"/>
    <w:rsid w:val="004F469D"/>
    <w:rsid w:val="004F5096"/>
    <w:rsid w:val="004F728D"/>
    <w:rsid w:val="0050344E"/>
    <w:rsid w:val="0050650D"/>
    <w:rsid w:val="005105E3"/>
    <w:rsid w:val="00511178"/>
    <w:rsid w:val="00511FFE"/>
    <w:rsid w:val="00524130"/>
    <w:rsid w:val="00524A2D"/>
    <w:rsid w:val="005302D1"/>
    <w:rsid w:val="00543474"/>
    <w:rsid w:val="00545C42"/>
    <w:rsid w:val="0055324A"/>
    <w:rsid w:val="00553C58"/>
    <w:rsid w:val="005575D0"/>
    <w:rsid w:val="00566C45"/>
    <w:rsid w:val="00566D84"/>
    <w:rsid w:val="0057783A"/>
    <w:rsid w:val="00580C68"/>
    <w:rsid w:val="00582ADC"/>
    <w:rsid w:val="005902D5"/>
    <w:rsid w:val="00592ADA"/>
    <w:rsid w:val="0059635B"/>
    <w:rsid w:val="00597D04"/>
    <w:rsid w:val="005A13D6"/>
    <w:rsid w:val="005A1871"/>
    <w:rsid w:val="005A4500"/>
    <w:rsid w:val="005A73D3"/>
    <w:rsid w:val="005B008F"/>
    <w:rsid w:val="005B33A7"/>
    <w:rsid w:val="005B3D41"/>
    <w:rsid w:val="005C1A22"/>
    <w:rsid w:val="005C2065"/>
    <w:rsid w:val="005D3E5C"/>
    <w:rsid w:val="005D3F0F"/>
    <w:rsid w:val="005E0341"/>
    <w:rsid w:val="005E3716"/>
    <w:rsid w:val="005F1383"/>
    <w:rsid w:val="005F2B37"/>
    <w:rsid w:val="005F5859"/>
    <w:rsid w:val="005F6ECC"/>
    <w:rsid w:val="00600F59"/>
    <w:rsid w:val="00603E74"/>
    <w:rsid w:val="00611AA9"/>
    <w:rsid w:val="00613A94"/>
    <w:rsid w:val="00613AED"/>
    <w:rsid w:val="006141F7"/>
    <w:rsid w:val="006218BE"/>
    <w:rsid w:val="00627906"/>
    <w:rsid w:val="0064044D"/>
    <w:rsid w:val="00641643"/>
    <w:rsid w:val="00644300"/>
    <w:rsid w:val="006449D5"/>
    <w:rsid w:val="006454D3"/>
    <w:rsid w:val="00650560"/>
    <w:rsid w:val="0065224B"/>
    <w:rsid w:val="006523FC"/>
    <w:rsid w:val="006673F9"/>
    <w:rsid w:val="00674763"/>
    <w:rsid w:val="0067753E"/>
    <w:rsid w:val="00685108"/>
    <w:rsid w:val="00686130"/>
    <w:rsid w:val="00686430"/>
    <w:rsid w:val="006866CA"/>
    <w:rsid w:val="006957D0"/>
    <w:rsid w:val="006966D6"/>
    <w:rsid w:val="006A0411"/>
    <w:rsid w:val="006A188A"/>
    <w:rsid w:val="006A51CF"/>
    <w:rsid w:val="006B0CC3"/>
    <w:rsid w:val="006B36C8"/>
    <w:rsid w:val="006B69C2"/>
    <w:rsid w:val="006B7307"/>
    <w:rsid w:val="006C54E0"/>
    <w:rsid w:val="006C6338"/>
    <w:rsid w:val="006E312B"/>
    <w:rsid w:val="006E5632"/>
    <w:rsid w:val="006F34C9"/>
    <w:rsid w:val="006F479C"/>
    <w:rsid w:val="006F6293"/>
    <w:rsid w:val="006F670D"/>
    <w:rsid w:val="006F733B"/>
    <w:rsid w:val="00700493"/>
    <w:rsid w:val="0071483A"/>
    <w:rsid w:val="00720EF1"/>
    <w:rsid w:val="00723839"/>
    <w:rsid w:val="00723A1C"/>
    <w:rsid w:val="007251E1"/>
    <w:rsid w:val="00726B0A"/>
    <w:rsid w:val="007331C4"/>
    <w:rsid w:val="0074435E"/>
    <w:rsid w:val="00750418"/>
    <w:rsid w:val="00750C9B"/>
    <w:rsid w:val="00752541"/>
    <w:rsid w:val="007554E5"/>
    <w:rsid w:val="00765E7C"/>
    <w:rsid w:val="00771287"/>
    <w:rsid w:val="00773293"/>
    <w:rsid w:val="0077729D"/>
    <w:rsid w:val="00782515"/>
    <w:rsid w:val="0078424E"/>
    <w:rsid w:val="007B68DB"/>
    <w:rsid w:val="007D155A"/>
    <w:rsid w:val="007D395F"/>
    <w:rsid w:val="007D4A94"/>
    <w:rsid w:val="007E09B8"/>
    <w:rsid w:val="007E215C"/>
    <w:rsid w:val="007E2C8D"/>
    <w:rsid w:val="00811637"/>
    <w:rsid w:val="00831315"/>
    <w:rsid w:val="00837F89"/>
    <w:rsid w:val="008419C5"/>
    <w:rsid w:val="008424A6"/>
    <w:rsid w:val="00844B16"/>
    <w:rsid w:val="00845F3C"/>
    <w:rsid w:val="00846937"/>
    <w:rsid w:val="00851565"/>
    <w:rsid w:val="008547F0"/>
    <w:rsid w:val="00857514"/>
    <w:rsid w:val="00861594"/>
    <w:rsid w:val="00862DFD"/>
    <w:rsid w:val="008808F3"/>
    <w:rsid w:val="00885C35"/>
    <w:rsid w:val="00895206"/>
    <w:rsid w:val="008A644B"/>
    <w:rsid w:val="008A78CD"/>
    <w:rsid w:val="008B1EAB"/>
    <w:rsid w:val="008B23DC"/>
    <w:rsid w:val="008C07C3"/>
    <w:rsid w:val="008C57B6"/>
    <w:rsid w:val="008D0BF2"/>
    <w:rsid w:val="008E383D"/>
    <w:rsid w:val="008E46EC"/>
    <w:rsid w:val="00917F9A"/>
    <w:rsid w:val="00920A52"/>
    <w:rsid w:val="009268A2"/>
    <w:rsid w:val="009311C2"/>
    <w:rsid w:val="009342FC"/>
    <w:rsid w:val="00937DD5"/>
    <w:rsid w:val="0094447D"/>
    <w:rsid w:val="00952924"/>
    <w:rsid w:val="00955EED"/>
    <w:rsid w:val="009625C3"/>
    <w:rsid w:val="00964DDA"/>
    <w:rsid w:val="00974934"/>
    <w:rsid w:val="00984C38"/>
    <w:rsid w:val="0099040E"/>
    <w:rsid w:val="0099151B"/>
    <w:rsid w:val="00997CB8"/>
    <w:rsid w:val="009A044D"/>
    <w:rsid w:val="009A0A2B"/>
    <w:rsid w:val="009A1A6A"/>
    <w:rsid w:val="009B66FF"/>
    <w:rsid w:val="009C3339"/>
    <w:rsid w:val="009D0535"/>
    <w:rsid w:val="009D17D2"/>
    <w:rsid w:val="009D309A"/>
    <w:rsid w:val="009D34B8"/>
    <w:rsid w:val="009E0E18"/>
    <w:rsid w:val="00A01CF4"/>
    <w:rsid w:val="00A061D2"/>
    <w:rsid w:val="00A10082"/>
    <w:rsid w:val="00A200EB"/>
    <w:rsid w:val="00A25D35"/>
    <w:rsid w:val="00A40E68"/>
    <w:rsid w:val="00A45110"/>
    <w:rsid w:val="00A478D1"/>
    <w:rsid w:val="00A51159"/>
    <w:rsid w:val="00A70299"/>
    <w:rsid w:val="00A755AD"/>
    <w:rsid w:val="00A76234"/>
    <w:rsid w:val="00A8228A"/>
    <w:rsid w:val="00A85FB3"/>
    <w:rsid w:val="00A86600"/>
    <w:rsid w:val="00A909B4"/>
    <w:rsid w:val="00A923A3"/>
    <w:rsid w:val="00A94C4E"/>
    <w:rsid w:val="00AA046F"/>
    <w:rsid w:val="00AA0641"/>
    <w:rsid w:val="00AA42F8"/>
    <w:rsid w:val="00AA4A0B"/>
    <w:rsid w:val="00AA7732"/>
    <w:rsid w:val="00AB073B"/>
    <w:rsid w:val="00AB3C46"/>
    <w:rsid w:val="00AC1E4A"/>
    <w:rsid w:val="00AC7061"/>
    <w:rsid w:val="00AD11F4"/>
    <w:rsid w:val="00AD1BBB"/>
    <w:rsid w:val="00AD43D5"/>
    <w:rsid w:val="00AD493F"/>
    <w:rsid w:val="00AE1E29"/>
    <w:rsid w:val="00AE64B1"/>
    <w:rsid w:val="00AF18B7"/>
    <w:rsid w:val="00AF2C00"/>
    <w:rsid w:val="00AF6572"/>
    <w:rsid w:val="00B03161"/>
    <w:rsid w:val="00B14FEA"/>
    <w:rsid w:val="00B15FA0"/>
    <w:rsid w:val="00B17749"/>
    <w:rsid w:val="00B20BAC"/>
    <w:rsid w:val="00B30591"/>
    <w:rsid w:val="00B311AC"/>
    <w:rsid w:val="00B320C4"/>
    <w:rsid w:val="00B34374"/>
    <w:rsid w:val="00B41246"/>
    <w:rsid w:val="00B4177A"/>
    <w:rsid w:val="00B41EAF"/>
    <w:rsid w:val="00B4560C"/>
    <w:rsid w:val="00B46924"/>
    <w:rsid w:val="00B51F60"/>
    <w:rsid w:val="00B52C46"/>
    <w:rsid w:val="00B54FE9"/>
    <w:rsid w:val="00B56378"/>
    <w:rsid w:val="00B56DBC"/>
    <w:rsid w:val="00B61C1A"/>
    <w:rsid w:val="00B6328C"/>
    <w:rsid w:val="00B72205"/>
    <w:rsid w:val="00B76D19"/>
    <w:rsid w:val="00B8506E"/>
    <w:rsid w:val="00B85260"/>
    <w:rsid w:val="00B91467"/>
    <w:rsid w:val="00B91CEA"/>
    <w:rsid w:val="00B92CD7"/>
    <w:rsid w:val="00B93F0C"/>
    <w:rsid w:val="00B97380"/>
    <w:rsid w:val="00B977B9"/>
    <w:rsid w:val="00BA1DE7"/>
    <w:rsid w:val="00BB37F8"/>
    <w:rsid w:val="00BB5611"/>
    <w:rsid w:val="00BC6985"/>
    <w:rsid w:val="00BC78C6"/>
    <w:rsid w:val="00BD1BB2"/>
    <w:rsid w:val="00BD1C3D"/>
    <w:rsid w:val="00BD3773"/>
    <w:rsid w:val="00BD55B6"/>
    <w:rsid w:val="00BE018C"/>
    <w:rsid w:val="00BE34E0"/>
    <w:rsid w:val="00BE4636"/>
    <w:rsid w:val="00BF2A20"/>
    <w:rsid w:val="00C10B3E"/>
    <w:rsid w:val="00C11B84"/>
    <w:rsid w:val="00C14C3B"/>
    <w:rsid w:val="00C21ADC"/>
    <w:rsid w:val="00C258A7"/>
    <w:rsid w:val="00C25F42"/>
    <w:rsid w:val="00C3411C"/>
    <w:rsid w:val="00C4074C"/>
    <w:rsid w:val="00C41EFA"/>
    <w:rsid w:val="00C42429"/>
    <w:rsid w:val="00C44F5F"/>
    <w:rsid w:val="00C46F15"/>
    <w:rsid w:val="00C50287"/>
    <w:rsid w:val="00C51213"/>
    <w:rsid w:val="00C5449A"/>
    <w:rsid w:val="00C62BD5"/>
    <w:rsid w:val="00C645FF"/>
    <w:rsid w:val="00C81618"/>
    <w:rsid w:val="00C87637"/>
    <w:rsid w:val="00C9423A"/>
    <w:rsid w:val="00CA11D1"/>
    <w:rsid w:val="00CA1D7B"/>
    <w:rsid w:val="00CA5EC0"/>
    <w:rsid w:val="00CB299B"/>
    <w:rsid w:val="00CB2BEC"/>
    <w:rsid w:val="00CB502C"/>
    <w:rsid w:val="00CB5B36"/>
    <w:rsid w:val="00CB6B5B"/>
    <w:rsid w:val="00CC5907"/>
    <w:rsid w:val="00CC78C0"/>
    <w:rsid w:val="00CD1F61"/>
    <w:rsid w:val="00CD3AD2"/>
    <w:rsid w:val="00CD44FA"/>
    <w:rsid w:val="00CD6CAA"/>
    <w:rsid w:val="00CE1B72"/>
    <w:rsid w:val="00CE2318"/>
    <w:rsid w:val="00CE6DC9"/>
    <w:rsid w:val="00D01D5E"/>
    <w:rsid w:val="00D03C77"/>
    <w:rsid w:val="00D114D5"/>
    <w:rsid w:val="00D21604"/>
    <w:rsid w:val="00D3345B"/>
    <w:rsid w:val="00D36018"/>
    <w:rsid w:val="00D36AC2"/>
    <w:rsid w:val="00D419FD"/>
    <w:rsid w:val="00D50D88"/>
    <w:rsid w:val="00D543C6"/>
    <w:rsid w:val="00D57C32"/>
    <w:rsid w:val="00D6072B"/>
    <w:rsid w:val="00D70985"/>
    <w:rsid w:val="00D712A6"/>
    <w:rsid w:val="00D713C6"/>
    <w:rsid w:val="00D71B2A"/>
    <w:rsid w:val="00D814B5"/>
    <w:rsid w:val="00D84BE9"/>
    <w:rsid w:val="00D865B2"/>
    <w:rsid w:val="00D91454"/>
    <w:rsid w:val="00D929B4"/>
    <w:rsid w:val="00D92C1F"/>
    <w:rsid w:val="00D95C83"/>
    <w:rsid w:val="00DA1123"/>
    <w:rsid w:val="00DA5714"/>
    <w:rsid w:val="00DA65F1"/>
    <w:rsid w:val="00DA6C0C"/>
    <w:rsid w:val="00DA7682"/>
    <w:rsid w:val="00DB5890"/>
    <w:rsid w:val="00DC07C3"/>
    <w:rsid w:val="00DC0CD9"/>
    <w:rsid w:val="00DC5E40"/>
    <w:rsid w:val="00DC6B94"/>
    <w:rsid w:val="00DC6EDB"/>
    <w:rsid w:val="00DD1985"/>
    <w:rsid w:val="00DD3EBB"/>
    <w:rsid w:val="00DD56F6"/>
    <w:rsid w:val="00DE14AA"/>
    <w:rsid w:val="00DE17A9"/>
    <w:rsid w:val="00DE1971"/>
    <w:rsid w:val="00DE25C9"/>
    <w:rsid w:val="00DE6B04"/>
    <w:rsid w:val="00DF2EA6"/>
    <w:rsid w:val="00DF7857"/>
    <w:rsid w:val="00E00137"/>
    <w:rsid w:val="00E02B7B"/>
    <w:rsid w:val="00E044A8"/>
    <w:rsid w:val="00E100C1"/>
    <w:rsid w:val="00E162C8"/>
    <w:rsid w:val="00E27693"/>
    <w:rsid w:val="00E310D4"/>
    <w:rsid w:val="00E37319"/>
    <w:rsid w:val="00E441B0"/>
    <w:rsid w:val="00E5616C"/>
    <w:rsid w:val="00E56642"/>
    <w:rsid w:val="00E613C7"/>
    <w:rsid w:val="00E6317C"/>
    <w:rsid w:val="00E67D0C"/>
    <w:rsid w:val="00E72176"/>
    <w:rsid w:val="00E76027"/>
    <w:rsid w:val="00E76D90"/>
    <w:rsid w:val="00E77A5F"/>
    <w:rsid w:val="00E93AE3"/>
    <w:rsid w:val="00E948A3"/>
    <w:rsid w:val="00E962DD"/>
    <w:rsid w:val="00E96483"/>
    <w:rsid w:val="00EC37D8"/>
    <w:rsid w:val="00EC5D7C"/>
    <w:rsid w:val="00EC615F"/>
    <w:rsid w:val="00ED2720"/>
    <w:rsid w:val="00EE0591"/>
    <w:rsid w:val="00EE27C4"/>
    <w:rsid w:val="00EE714D"/>
    <w:rsid w:val="00EF105E"/>
    <w:rsid w:val="00EF517C"/>
    <w:rsid w:val="00F00954"/>
    <w:rsid w:val="00F02FB8"/>
    <w:rsid w:val="00F0655B"/>
    <w:rsid w:val="00F120AE"/>
    <w:rsid w:val="00F14050"/>
    <w:rsid w:val="00F14ABA"/>
    <w:rsid w:val="00F22C5E"/>
    <w:rsid w:val="00F25918"/>
    <w:rsid w:val="00F262CB"/>
    <w:rsid w:val="00F50E1E"/>
    <w:rsid w:val="00F5361C"/>
    <w:rsid w:val="00F564E3"/>
    <w:rsid w:val="00F60A49"/>
    <w:rsid w:val="00F637BA"/>
    <w:rsid w:val="00F65E8E"/>
    <w:rsid w:val="00F67050"/>
    <w:rsid w:val="00F73FE0"/>
    <w:rsid w:val="00F80A3D"/>
    <w:rsid w:val="00F833A2"/>
    <w:rsid w:val="00F85035"/>
    <w:rsid w:val="00F8686F"/>
    <w:rsid w:val="00F936F5"/>
    <w:rsid w:val="00F93F45"/>
    <w:rsid w:val="00F9534F"/>
    <w:rsid w:val="00F97634"/>
    <w:rsid w:val="00F979E8"/>
    <w:rsid w:val="00FA2CA3"/>
    <w:rsid w:val="00FA34E9"/>
    <w:rsid w:val="00FA36A1"/>
    <w:rsid w:val="00FA7877"/>
    <w:rsid w:val="00FB51E0"/>
    <w:rsid w:val="00FB6726"/>
    <w:rsid w:val="00FC3ECB"/>
    <w:rsid w:val="00FC4ED6"/>
    <w:rsid w:val="00FC6ED4"/>
    <w:rsid w:val="00FD04CB"/>
    <w:rsid w:val="00FD0C09"/>
    <w:rsid w:val="00FD7D6B"/>
    <w:rsid w:val="00FE0027"/>
    <w:rsid w:val="00FE14E7"/>
    <w:rsid w:val="00FE37AC"/>
    <w:rsid w:val="00FE4FCC"/>
    <w:rsid w:val="00FF4AA8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llert\Documents\Meeting%20Minutes\tac-letterhead-NEW_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A9BC-D040-4BFC-BBA0-5ABD56F4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tac-letterhead-NEW_EMAIL</Template>
  <TotalTime>148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20</cp:revision>
  <cp:lastPrinted>2014-11-20T22:30:00Z</cp:lastPrinted>
  <dcterms:created xsi:type="dcterms:W3CDTF">2014-12-16T19:12:00Z</dcterms:created>
  <dcterms:modified xsi:type="dcterms:W3CDTF">2014-12-16T21:41:00Z</dcterms:modified>
</cp:coreProperties>
</file>