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4E" w:rsidRPr="004D759F" w:rsidRDefault="00580C68" w:rsidP="007842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</w:t>
      </w:r>
      <w:r w:rsidR="0078424E" w:rsidRPr="004D759F">
        <w:rPr>
          <w:rFonts w:ascii="Times New Roman" w:hAnsi="Times New Roman" w:cs="Times New Roman"/>
          <w:sz w:val="24"/>
          <w:szCs w:val="24"/>
        </w:rPr>
        <w:t>Meeting Minutes</w:t>
      </w:r>
    </w:p>
    <w:p w:rsidR="0078424E" w:rsidRPr="004D759F" w:rsidRDefault="00897EA4" w:rsidP="007842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January 12</w:t>
      </w:r>
      <w:r w:rsidR="00F5361C">
        <w:rPr>
          <w:rFonts w:ascii="Times New Roman" w:hAnsi="Times New Roman" w:cs="Times New Roman"/>
          <w:sz w:val="24"/>
          <w:szCs w:val="24"/>
        </w:rPr>
        <w:t>th</w:t>
      </w:r>
      <w:r w:rsidR="000C4B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="00F5361C">
        <w:rPr>
          <w:rFonts w:ascii="Times New Roman" w:hAnsi="Times New Roman" w:cs="Times New Roman"/>
          <w:sz w:val="24"/>
          <w:szCs w:val="24"/>
        </w:rPr>
        <w:t xml:space="preserve"> – 3:15pm – 4:30</w:t>
      </w:r>
      <w:r w:rsidR="0078424E" w:rsidRPr="004D759F">
        <w:rPr>
          <w:rFonts w:ascii="Times New Roman" w:hAnsi="Times New Roman" w:cs="Times New Roman"/>
          <w:sz w:val="24"/>
          <w:szCs w:val="24"/>
        </w:rPr>
        <w:t>pm</w:t>
      </w:r>
    </w:p>
    <w:p w:rsidR="0078424E" w:rsidRPr="004D759F" w:rsidRDefault="00BD1BB2" w:rsidP="007842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Raymond High School Library,</w:t>
      </w:r>
      <w:r w:rsidR="0078424E">
        <w:rPr>
          <w:rFonts w:ascii="Times New Roman" w:hAnsi="Times New Roman" w:cs="Times New Roman"/>
          <w:sz w:val="24"/>
          <w:szCs w:val="24"/>
        </w:rPr>
        <w:t xml:space="preserve"> Raymond</w:t>
      </w:r>
      <w:r>
        <w:rPr>
          <w:rFonts w:ascii="Times New Roman" w:hAnsi="Times New Roman" w:cs="Times New Roman"/>
          <w:sz w:val="24"/>
          <w:szCs w:val="24"/>
        </w:rPr>
        <w:t>, WA</w:t>
      </w:r>
    </w:p>
    <w:p w:rsidR="00BF2A20" w:rsidRDefault="000C4BDE" w:rsidP="000C4BDE">
      <w:pPr>
        <w:pStyle w:val="ListParagraph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Attendance: </w:t>
      </w:r>
    </w:p>
    <w:p w:rsidR="000C4BDE" w:rsidRDefault="000C4BDE" w:rsidP="000C4BDE">
      <w:pPr>
        <w:pStyle w:val="ListParagraph"/>
        <w:ind w:left="0"/>
        <w:rPr>
          <w:rFonts w:ascii="Times New Roman" w:hAnsi="Times New Roman"/>
          <w:sz w:val="24"/>
        </w:rPr>
      </w:pPr>
    </w:p>
    <w:p w:rsidR="000F0089" w:rsidRDefault="00D6072B" w:rsidP="000C4BDE">
      <w:pPr>
        <w:pStyle w:val="ListParagraph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Bob Caetano (WBH), </w:t>
      </w:r>
      <w:r w:rsidR="00CC5907">
        <w:rPr>
          <w:rFonts w:ascii="Times New Roman" w:hAnsi="Times New Roman"/>
          <w:sz w:val="24"/>
        </w:rPr>
        <w:t>Emily Popovich (TRL),</w:t>
      </w:r>
      <w:r w:rsidR="00927B38">
        <w:rPr>
          <w:rFonts w:ascii="Times New Roman" w:hAnsi="Times New Roman"/>
          <w:sz w:val="24"/>
        </w:rPr>
        <w:t xml:space="preserve"> Geri Marcus (WBH),</w:t>
      </w:r>
      <w:r w:rsidR="00CC5907">
        <w:rPr>
          <w:rFonts w:ascii="Times New Roman" w:hAnsi="Times New Roman"/>
          <w:sz w:val="24"/>
        </w:rPr>
        <w:t xml:space="preserve"> Gracie Manlow (</w:t>
      </w:r>
      <w:r w:rsidR="00F0655B">
        <w:rPr>
          <w:rFonts w:ascii="Times New Roman" w:hAnsi="Times New Roman"/>
          <w:sz w:val="24"/>
        </w:rPr>
        <w:t>TAC</w:t>
      </w:r>
      <w:r w:rsidR="00CC5907">
        <w:rPr>
          <w:rFonts w:ascii="Times New Roman" w:hAnsi="Times New Roman"/>
          <w:sz w:val="24"/>
        </w:rPr>
        <w:t xml:space="preserve">), </w:t>
      </w:r>
      <w:r w:rsidR="00BD08B8">
        <w:rPr>
          <w:rFonts w:ascii="Times New Roman" w:hAnsi="Times New Roman"/>
          <w:sz w:val="24"/>
        </w:rPr>
        <w:t>Jeannie Weyl (PCHD),</w:t>
      </w:r>
      <w:r w:rsidR="00C77020">
        <w:rPr>
          <w:rFonts w:ascii="Times New Roman" w:hAnsi="Times New Roman"/>
          <w:sz w:val="24"/>
        </w:rPr>
        <w:t xml:space="preserve"> Jessica Verboomen (True North),</w:t>
      </w:r>
      <w:r w:rsidR="00BD08B8">
        <w:rPr>
          <w:rFonts w:ascii="Times New Roman" w:hAnsi="Times New Roman"/>
          <w:sz w:val="24"/>
        </w:rPr>
        <w:t xml:space="preserve"> </w:t>
      </w:r>
      <w:r w:rsidR="00E96483">
        <w:rPr>
          <w:rFonts w:ascii="Times New Roman" w:hAnsi="Times New Roman"/>
          <w:sz w:val="24"/>
        </w:rPr>
        <w:t>Jordan Reidt (RHS Youth Liaison),</w:t>
      </w:r>
      <w:r w:rsidR="00BC6985">
        <w:rPr>
          <w:rFonts w:ascii="Times New Roman" w:hAnsi="Times New Roman"/>
          <w:sz w:val="24"/>
        </w:rPr>
        <w:t xml:space="preserve"> </w:t>
      </w:r>
      <w:r w:rsidR="00EA1594">
        <w:rPr>
          <w:rFonts w:ascii="Times New Roman" w:hAnsi="Times New Roman"/>
          <w:sz w:val="24"/>
        </w:rPr>
        <w:t>Joshua Medina (RHS Peer Helpers),</w:t>
      </w:r>
      <w:r w:rsidR="00551CF7">
        <w:rPr>
          <w:rFonts w:ascii="Times New Roman" w:hAnsi="Times New Roman"/>
          <w:sz w:val="24"/>
        </w:rPr>
        <w:t xml:space="preserve"> Kenny Minks (Stafford Creek),</w:t>
      </w:r>
      <w:r w:rsidR="00EA1594">
        <w:rPr>
          <w:rFonts w:ascii="Times New Roman" w:hAnsi="Times New Roman"/>
          <w:sz w:val="24"/>
        </w:rPr>
        <w:t xml:space="preserve"> </w:t>
      </w:r>
      <w:r w:rsidR="00D95C83">
        <w:rPr>
          <w:rFonts w:ascii="Times New Roman" w:hAnsi="Times New Roman"/>
          <w:sz w:val="24"/>
        </w:rPr>
        <w:t>Laurie Johnson (</w:t>
      </w:r>
      <w:r w:rsidR="00BC6985">
        <w:rPr>
          <w:rFonts w:ascii="Times New Roman" w:hAnsi="Times New Roman"/>
          <w:sz w:val="24"/>
        </w:rPr>
        <w:t>ESD #113</w:t>
      </w:r>
      <w:r w:rsidR="00D95C83">
        <w:rPr>
          <w:rFonts w:ascii="Times New Roman" w:hAnsi="Times New Roman"/>
          <w:sz w:val="24"/>
        </w:rPr>
        <w:t>),</w:t>
      </w:r>
      <w:r w:rsidR="00FD0C09">
        <w:rPr>
          <w:rFonts w:ascii="Times New Roman" w:hAnsi="Times New Roman"/>
          <w:sz w:val="24"/>
        </w:rPr>
        <w:t xml:space="preserve"> </w:t>
      </w:r>
      <w:r w:rsidR="003212D0">
        <w:rPr>
          <w:rFonts w:ascii="Times New Roman" w:hAnsi="Times New Roman"/>
          <w:sz w:val="24"/>
        </w:rPr>
        <w:t xml:space="preserve">Lyndsey Owen (TAC, WBH, RHS), </w:t>
      </w:r>
      <w:r w:rsidR="0050344E">
        <w:rPr>
          <w:rFonts w:ascii="Times New Roman" w:hAnsi="Times New Roman"/>
          <w:sz w:val="24"/>
        </w:rPr>
        <w:t xml:space="preserve">Melissa Sexton (PCHD), </w:t>
      </w:r>
      <w:r w:rsidR="00A81249">
        <w:rPr>
          <w:rFonts w:ascii="Times New Roman" w:hAnsi="Times New Roman"/>
          <w:sz w:val="24"/>
        </w:rPr>
        <w:t>Paul Hill (RFD, New Life Fellowship), Paul Turner (</w:t>
      </w:r>
      <w:r w:rsidR="0025336C">
        <w:rPr>
          <w:rFonts w:ascii="Times New Roman" w:hAnsi="Times New Roman"/>
          <w:sz w:val="24"/>
        </w:rPr>
        <w:t xml:space="preserve">WHMA), </w:t>
      </w:r>
      <w:r w:rsidR="00FD0C09">
        <w:rPr>
          <w:rFonts w:ascii="Times New Roman" w:hAnsi="Times New Roman"/>
          <w:sz w:val="24"/>
        </w:rPr>
        <w:t>Quin</w:t>
      </w:r>
      <w:r w:rsidR="00833A5F">
        <w:rPr>
          <w:rFonts w:ascii="Times New Roman" w:hAnsi="Times New Roman"/>
          <w:sz w:val="24"/>
        </w:rPr>
        <w:t>tin Swanson (RHS Peer Helpers),</w:t>
      </w:r>
      <w:r w:rsidR="000A3F74">
        <w:rPr>
          <w:rFonts w:ascii="Times New Roman" w:hAnsi="Times New Roman"/>
          <w:sz w:val="24"/>
        </w:rPr>
        <w:t xml:space="preserve"> Rob Verboomen (RPD),</w:t>
      </w:r>
      <w:r w:rsidR="00C4074C">
        <w:rPr>
          <w:rFonts w:ascii="Times New Roman" w:hAnsi="Times New Roman"/>
          <w:sz w:val="24"/>
        </w:rPr>
        <w:t xml:space="preserve"> </w:t>
      </w:r>
      <w:r w:rsidR="00833A5F">
        <w:rPr>
          <w:rFonts w:ascii="Times New Roman" w:hAnsi="Times New Roman"/>
          <w:sz w:val="24"/>
        </w:rPr>
        <w:t>Sandy Moser (Community/Parent),</w:t>
      </w:r>
      <w:r w:rsidR="00D01D5E">
        <w:rPr>
          <w:rFonts w:ascii="Times New Roman" w:hAnsi="Times New Roman"/>
          <w:sz w:val="24"/>
        </w:rPr>
        <w:t xml:space="preserve"> </w:t>
      </w:r>
      <w:r w:rsidR="000A3F74">
        <w:rPr>
          <w:rFonts w:ascii="Times New Roman" w:hAnsi="Times New Roman"/>
          <w:sz w:val="24"/>
        </w:rPr>
        <w:t>Sean Jarvis (</w:t>
      </w:r>
      <w:r w:rsidR="0007222D">
        <w:rPr>
          <w:rFonts w:ascii="Times New Roman" w:hAnsi="Times New Roman"/>
          <w:sz w:val="24"/>
        </w:rPr>
        <w:t xml:space="preserve">RPD), </w:t>
      </w:r>
      <w:r w:rsidR="009A044D">
        <w:rPr>
          <w:rFonts w:ascii="Times New Roman" w:hAnsi="Times New Roman"/>
          <w:sz w:val="24"/>
        </w:rPr>
        <w:t xml:space="preserve">Sharon Madrid (CSN), </w:t>
      </w:r>
      <w:r w:rsidR="00D01D5E" w:rsidRPr="00D01D5E">
        <w:rPr>
          <w:rFonts w:ascii="Times New Roman" w:hAnsi="Times New Roman"/>
          <w:sz w:val="24"/>
        </w:rPr>
        <w:t>Tanya Schiller</w:t>
      </w:r>
      <w:r w:rsidR="00D01D5E">
        <w:rPr>
          <w:rFonts w:ascii="Times New Roman" w:hAnsi="Times New Roman"/>
          <w:sz w:val="24"/>
        </w:rPr>
        <w:t xml:space="preserve"> (TAC)</w:t>
      </w:r>
      <w:r w:rsidR="002100C4">
        <w:rPr>
          <w:rFonts w:ascii="Times New Roman" w:hAnsi="Times New Roman"/>
          <w:sz w:val="24"/>
        </w:rPr>
        <w:t>,</w:t>
      </w:r>
      <w:r w:rsidR="00217DF6">
        <w:rPr>
          <w:rFonts w:ascii="Times New Roman" w:hAnsi="Times New Roman"/>
          <w:sz w:val="24"/>
        </w:rPr>
        <w:t xml:space="preserve"> </w:t>
      </w:r>
      <w:r w:rsidR="009A044D">
        <w:rPr>
          <w:rFonts w:ascii="Times New Roman" w:hAnsi="Times New Roman"/>
          <w:sz w:val="24"/>
        </w:rPr>
        <w:t>Todd Fosse (PCSO)</w:t>
      </w:r>
      <w:r w:rsidR="00867DF7">
        <w:rPr>
          <w:rFonts w:ascii="Times New Roman" w:hAnsi="Times New Roman"/>
          <w:sz w:val="24"/>
        </w:rPr>
        <w:t>.</w:t>
      </w:r>
    </w:p>
    <w:p w:rsidR="00D929B4" w:rsidRDefault="00D929B4" w:rsidP="000C4BDE">
      <w:pPr>
        <w:pStyle w:val="ListParagraph"/>
        <w:ind w:left="0"/>
        <w:rPr>
          <w:rFonts w:ascii="Times New Roman" w:hAnsi="Times New Roman"/>
          <w:sz w:val="24"/>
        </w:rPr>
      </w:pPr>
    </w:p>
    <w:p w:rsidR="00D929B4" w:rsidRDefault="00D929B4" w:rsidP="000C4BDE">
      <w:pPr>
        <w:pStyle w:val="ListParagraph"/>
        <w:ind w:left="0"/>
        <w:rPr>
          <w:rFonts w:ascii="Times New Roman" w:hAnsi="Times New Roman"/>
          <w:sz w:val="24"/>
          <w:u w:val="single"/>
        </w:rPr>
      </w:pPr>
      <w:r w:rsidRPr="00D929B4">
        <w:rPr>
          <w:rFonts w:ascii="Times New Roman" w:hAnsi="Times New Roman"/>
          <w:sz w:val="24"/>
          <w:u w:val="single"/>
        </w:rPr>
        <w:t>Agenda Items:</w:t>
      </w:r>
    </w:p>
    <w:p w:rsidR="00AF2C00" w:rsidRDefault="00AF2C00" w:rsidP="000C4BDE">
      <w:pPr>
        <w:pStyle w:val="ListParagraph"/>
        <w:ind w:left="0"/>
        <w:rPr>
          <w:rFonts w:ascii="Times New Roman" w:hAnsi="Times New Roman"/>
          <w:sz w:val="24"/>
          <w:u w:val="single"/>
        </w:rPr>
      </w:pPr>
    </w:p>
    <w:p w:rsidR="00AF2C00" w:rsidRPr="00AF2C00" w:rsidRDefault="00927B38" w:rsidP="000C4BDE">
      <w:pPr>
        <w:pStyle w:val="ListParagraph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Emily Popovich</w:t>
      </w:r>
      <w:r w:rsidR="00AF2C00">
        <w:rPr>
          <w:rFonts w:ascii="Times New Roman" w:hAnsi="Times New Roman"/>
          <w:sz w:val="24"/>
        </w:rPr>
        <w:t xml:space="preserve"> cal</w:t>
      </w:r>
      <w:r w:rsidR="002E333D">
        <w:rPr>
          <w:rFonts w:ascii="Times New Roman" w:hAnsi="Times New Roman"/>
          <w:sz w:val="24"/>
        </w:rPr>
        <w:t>led the meeting to order at 3:20</w:t>
      </w:r>
      <w:r w:rsidR="00AF2C00">
        <w:rPr>
          <w:rFonts w:ascii="Times New Roman" w:hAnsi="Times New Roman"/>
          <w:sz w:val="24"/>
        </w:rPr>
        <w:t>pm.</w:t>
      </w:r>
    </w:p>
    <w:p w:rsidR="002924F8" w:rsidRDefault="002924F8" w:rsidP="000C4BDE">
      <w:pPr>
        <w:pStyle w:val="ListParagraph"/>
        <w:ind w:left="0"/>
        <w:rPr>
          <w:rFonts w:ascii="Times New Roman" w:hAnsi="Times New Roman"/>
          <w:sz w:val="24"/>
          <w:u w:val="single"/>
        </w:rPr>
      </w:pPr>
    </w:p>
    <w:p w:rsidR="001A6C3C" w:rsidRPr="00FF4AE0" w:rsidRDefault="00927B38" w:rsidP="001A6C3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Emily Popovich</w:t>
      </w:r>
      <w:r w:rsidR="001A6C3C">
        <w:rPr>
          <w:rFonts w:ascii="Times New Roman" w:hAnsi="Times New Roman" w:cs="Times New Roman"/>
          <w:sz w:val="24"/>
          <w:szCs w:val="24"/>
        </w:rPr>
        <w:t xml:space="preserve"> welcomed the group. </w:t>
      </w:r>
      <w:r w:rsidR="00AF2C00">
        <w:rPr>
          <w:rFonts w:ascii="Times New Roman" w:hAnsi="Times New Roman" w:cs="Times New Roman"/>
          <w:sz w:val="24"/>
          <w:szCs w:val="24"/>
        </w:rPr>
        <w:t>Attendees</w:t>
      </w:r>
      <w:r w:rsidR="001A6C3C">
        <w:rPr>
          <w:rFonts w:ascii="Times New Roman" w:hAnsi="Times New Roman" w:cs="Times New Roman"/>
          <w:sz w:val="24"/>
          <w:szCs w:val="24"/>
        </w:rPr>
        <w:t xml:space="preserve"> stated their name and organizations.</w:t>
      </w:r>
    </w:p>
    <w:p w:rsidR="00FF4AE0" w:rsidRPr="00752541" w:rsidRDefault="00FF4AE0" w:rsidP="00FF4AE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pop quiz was included in the agenda packet.</w:t>
      </w:r>
      <w:r w:rsidR="00752541">
        <w:rPr>
          <w:rFonts w:ascii="Times New Roman" w:hAnsi="Times New Roman" w:cs="Times New Roman"/>
          <w:sz w:val="24"/>
          <w:szCs w:val="24"/>
        </w:rPr>
        <w:t xml:space="preserve"> The group worked together on answering the questions.</w:t>
      </w:r>
    </w:p>
    <w:p w:rsidR="00CA1D7B" w:rsidRPr="0049084E" w:rsidRDefault="003F0435" w:rsidP="00997AAD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 is TAC’s large main event for the spring?</w:t>
      </w:r>
    </w:p>
    <w:p w:rsidR="0049084E" w:rsidRPr="0049084E" w:rsidRDefault="0049084E" w:rsidP="0049084E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Town Hall</w:t>
      </w:r>
    </w:p>
    <w:p w:rsidR="0049084E" w:rsidRPr="0049084E" w:rsidRDefault="0049084E" w:rsidP="0049084E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 meal was served at last year’s spring event?</w:t>
      </w:r>
    </w:p>
    <w:p w:rsidR="0049084E" w:rsidRPr="0049084E" w:rsidRDefault="0049084E" w:rsidP="0049084E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Baked potato bar</w:t>
      </w:r>
    </w:p>
    <w:p w:rsidR="0049084E" w:rsidRPr="00637C60" w:rsidRDefault="0049084E" w:rsidP="0049084E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 what ways could you contribute </w:t>
      </w:r>
      <w:r w:rsidR="00637C60">
        <w:rPr>
          <w:rFonts w:ascii="Times New Roman" w:hAnsi="Times New Roman" w:cs="Times New Roman"/>
          <w:sz w:val="24"/>
          <w:szCs w:val="24"/>
        </w:rPr>
        <w:t>to this event?</w:t>
      </w:r>
    </w:p>
    <w:p w:rsidR="00637C60" w:rsidRPr="007471D1" w:rsidRDefault="00637C60" w:rsidP="00637C60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Show up! Bring a friend, have a community partner booth, help with clean up, join the Town Hall organizing committee.</w:t>
      </w:r>
    </w:p>
    <w:p w:rsidR="007471D1" w:rsidRPr="00CA1D7B" w:rsidRDefault="007471D1" w:rsidP="007471D1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582ADC" w:rsidRDefault="001E026B" w:rsidP="00A702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and Tell  - Rob Verboomen &amp; Deko (K9)</w:t>
      </w:r>
    </w:p>
    <w:p w:rsidR="00FD4290" w:rsidRDefault="00FD4290" w:rsidP="00FD429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Deko is a</w:t>
      </w:r>
      <w:r w:rsidR="00B57169">
        <w:rPr>
          <w:rFonts w:ascii="Times New Roman" w:hAnsi="Times New Roman" w:cs="Times New Roman"/>
          <w:sz w:val="24"/>
          <w:szCs w:val="24"/>
        </w:rPr>
        <w:t xml:space="preserve"> 2 ½ year old</w:t>
      </w:r>
      <w:r>
        <w:rPr>
          <w:rFonts w:ascii="Times New Roman" w:hAnsi="Times New Roman" w:cs="Times New Roman"/>
          <w:sz w:val="24"/>
          <w:szCs w:val="24"/>
        </w:rPr>
        <w:t xml:space="preserve"> German </w:t>
      </w:r>
      <w:r w:rsidR="003070CD">
        <w:rPr>
          <w:rFonts w:ascii="Times New Roman" w:hAnsi="Times New Roman" w:cs="Times New Roman"/>
          <w:sz w:val="24"/>
          <w:szCs w:val="24"/>
        </w:rPr>
        <w:t>shepherd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3B32A6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Indiana</w:t>
      </w:r>
      <w:r w:rsidR="003B32A6">
        <w:rPr>
          <w:rFonts w:ascii="Times New Roman" w:hAnsi="Times New Roman" w:cs="Times New Roman"/>
          <w:sz w:val="24"/>
          <w:szCs w:val="24"/>
        </w:rPr>
        <w:t xml:space="preserve"> kennel called B.L.K.</w:t>
      </w:r>
      <w:r w:rsidR="0086042E">
        <w:rPr>
          <w:rFonts w:ascii="Times New Roman" w:hAnsi="Times New Roman" w:cs="Times New Roman"/>
          <w:sz w:val="24"/>
          <w:szCs w:val="24"/>
        </w:rPr>
        <w:t xml:space="preserve"> He has been with Officer Verboomen since December 11</w:t>
      </w:r>
      <w:r w:rsidR="0086042E" w:rsidRPr="008604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6042E">
        <w:rPr>
          <w:rFonts w:ascii="Times New Roman" w:hAnsi="Times New Roman" w:cs="Times New Roman"/>
          <w:sz w:val="24"/>
          <w:szCs w:val="24"/>
        </w:rPr>
        <w:t>, 2014.</w:t>
      </w:r>
    </w:p>
    <w:p w:rsidR="00802951" w:rsidRDefault="00802951" w:rsidP="0080295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kennel is a reputable place that has warranties on the dogs, which are bred from Europe.</w:t>
      </w:r>
    </w:p>
    <w:p w:rsidR="00AA75FD" w:rsidRDefault="00AA75FD" w:rsidP="0080295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kennel provides the dogs with light training from Europe</w:t>
      </w:r>
      <w:r w:rsidR="00CD6762">
        <w:rPr>
          <w:rFonts w:ascii="Times New Roman" w:hAnsi="Times New Roman" w:cs="Times New Roman"/>
          <w:sz w:val="24"/>
          <w:szCs w:val="24"/>
        </w:rPr>
        <w:t xml:space="preserve"> such as bite and sleeve work, but not much obedience. Obedience is learned later.</w:t>
      </w:r>
    </w:p>
    <w:p w:rsidR="00431B0C" w:rsidRDefault="00431B0C" w:rsidP="00FD429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Deko will be an “apprehension dog” rather than a “narcotics dog”, meaning he will be used for tracking if someone flees</w:t>
      </w:r>
      <w:r w:rsidR="00EB20C5">
        <w:rPr>
          <w:rFonts w:ascii="Times New Roman" w:hAnsi="Times New Roman" w:cs="Times New Roman"/>
          <w:sz w:val="24"/>
          <w:szCs w:val="24"/>
        </w:rPr>
        <w:t xml:space="preserve"> and will bite and hold to detain the suspect.</w:t>
      </w:r>
      <w:r w:rsidR="00145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3D8" w:rsidRDefault="001453D8" w:rsidP="001453D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Deko will also provide personal protection to Officer Verboomen.</w:t>
      </w:r>
    </w:p>
    <w:p w:rsidR="00EB20C5" w:rsidRDefault="002240EE" w:rsidP="00FD429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Deko and Officer </w:t>
      </w:r>
      <w:r w:rsidR="00EB20C5">
        <w:rPr>
          <w:rFonts w:ascii="Times New Roman" w:hAnsi="Times New Roman" w:cs="Times New Roman"/>
          <w:sz w:val="24"/>
          <w:szCs w:val="24"/>
        </w:rPr>
        <w:t>Verboomen have been bonding all day, every day, a</w:t>
      </w:r>
      <w:r w:rsidR="00802951">
        <w:rPr>
          <w:rFonts w:ascii="Times New Roman" w:hAnsi="Times New Roman" w:cs="Times New Roman"/>
          <w:sz w:val="24"/>
          <w:szCs w:val="24"/>
        </w:rPr>
        <w:t>t work, at home and at trainings.</w:t>
      </w:r>
    </w:p>
    <w:p w:rsidR="002240EE" w:rsidRDefault="002240EE" w:rsidP="002240E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will soon start a class in King County for 400 hours of training.</w:t>
      </w:r>
    </w:p>
    <w:p w:rsidR="006C04CA" w:rsidRDefault="006C04CA" w:rsidP="006C04C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Deko will be a valuable resource and police tool for Pacific County and beyond. </w:t>
      </w:r>
    </w:p>
    <w:p w:rsidR="006C04CA" w:rsidRDefault="006C04CA" w:rsidP="006C04C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865FAC">
        <w:rPr>
          <w:rFonts w:ascii="Times New Roman" w:hAnsi="Times New Roman" w:cs="Times New Roman"/>
          <w:sz w:val="24"/>
          <w:szCs w:val="24"/>
        </w:rPr>
        <w:t>Undersheriff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FAC">
        <w:rPr>
          <w:rFonts w:ascii="Times New Roman" w:hAnsi="Times New Roman" w:cs="Times New Roman"/>
          <w:sz w:val="24"/>
          <w:szCs w:val="24"/>
        </w:rPr>
        <w:t xml:space="preserve">Todd Fosse,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865FAC">
        <w:rPr>
          <w:rFonts w:ascii="Times New Roman" w:hAnsi="Times New Roman" w:cs="Times New Roman"/>
          <w:sz w:val="24"/>
          <w:szCs w:val="24"/>
        </w:rPr>
        <w:t xml:space="preserve"> has</w:t>
      </w:r>
      <w:r>
        <w:rPr>
          <w:rFonts w:ascii="Times New Roman" w:hAnsi="Times New Roman" w:cs="Times New Roman"/>
          <w:sz w:val="24"/>
          <w:szCs w:val="24"/>
        </w:rPr>
        <w:t xml:space="preserve"> been over 20 years since North Pacific County has had </w:t>
      </w:r>
      <w:r w:rsidR="00865FAC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apprehension dog.</w:t>
      </w:r>
    </w:p>
    <w:p w:rsidR="00C25257" w:rsidRDefault="00C25257" w:rsidP="006C04C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Bend Police Department has a narcotics dog.</w:t>
      </w:r>
    </w:p>
    <w:p w:rsidR="00C25257" w:rsidRDefault="00C25257" w:rsidP="00C252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 Jarvis will help with transitioning into the Prevention Consultant role while Officer Verboomen is absent for training.</w:t>
      </w:r>
    </w:p>
    <w:p w:rsidR="00E7763F" w:rsidRDefault="00E7763F" w:rsidP="00E776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763F" w:rsidRDefault="00E7763F" w:rsidP="00E776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December 2014 TAC Meeting Minutes</w:t>
      </w:r>
    </w:p>
    <w:p w:rsidR="00E7763F" w:rsidRDefault="00C44776" w:rsidP="00E7763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Turner made a motion to approve the minutes.</w:t>
      </w:r>
    </w:p>
    <w:p w:rsidR="00C44776" w:rsidRDefault="00C44776" w:rsidP="00E7763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Laurie Johnson seconded.</w:t>
      </w:r>
    </w:p>
    <w:p w:rsidR="00C44776" w:rsidRDefault="00C44776" w:rsidP="00E7763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were in favor, no discussion, the motion passed.</w:t>
      </w:r>
    </w:p>
    <w:p w:rsidR="00C44776" w:rsidRDefault="00C44776" w:rsidP="00C447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4776" w:rsidRDefault="00C44776" w:rsidP="00C447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Reports</w:t>
      </w:r>
    </w:p>
    <w:p w:rsidR="00C44776" w:rsidRDefault="00BB1499" w:rsidP="00BB1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Chair’s Report – Emily Popovich </w:t>
      </w:r>
    </w:p>
    <w:p w:rsidR="00BB1499" w:rsidRDefault="00BB1499" w:rsidP="00BB149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meeting went well and is excited for the year ahead.</w:t>
      </w:r>
    </w:p>
    <w:p w:rsidR="00BB1499" w:rsidRDefault="00BB1499" w:rsidP="00BB1499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BB02FD">
        <w:rPr>
          <w:rFonts w:ascii="Times New Roman" w:hAnsi="Times New Roman" w:cs="Times New Roman"/>
          <w:sz w:val="24"/>
          <w:szCs w:val="24"/>
        </w:rPr>
        <w:t xml:space="preserve"> Board Retreat is scheduled for February 16</w:t>
      </w:r>
      <w:r w:rsidR="00BB02FD" w:rsidRPr="00BB02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B02FD">
        <w:rPr>
          <w:rFonts w:ascii="Times New Roman" w:hAnsi="Times New Roman" w:cs="Times New Roman"/>
          <w:sz w:val="24"/>
          <w:szCs w:val="24"/>
        </w:rPr>
        <w:t>-17</w:t>
      </w:r>
      <w:r w:rsidR="00BB02FD" w:rsidRPr="00BB02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B02FD">
        <w:rPr>
          <w:rFonts w:ascii="Times New Roman" w:hAnsi="Times New Roman" w:cs="Times New Roman"/>
          <w:sz w:val="24"/>
          <w:szCs w:val="24"/>
        </w:rPr>
        <w:t>, which is President’s Day.</w:t>
      </w:r>
    </w:p>
    <w:p w:rsidR="0076672D" w:rsidRDefault="0076672D" w:rsidP="0076672D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Retreat will be held at the Tradewinds Motel in Tokeland, WA.</w:t>
      </w:r>
    </w:p>
    <w:p w:rsidR="0076672D" w:rsidRDefault="0076672D" w:rsidP="0076672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 101</w:t>
      </w:r>
    </w:p>
    <w:p w:rsidR="00F53742" w:rsidRDefault="00F53742" w:rsidP="00F5374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 101 presentations have been re-instigated into the DFC workplan.</w:t>
      </w:r>
    </w:p>
    <w:p w:rsidR="00F53742" w:rsidRDefault="00F53742" w:rsidP="00F53742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 101 is meant to be a brief </w:t>
      </w:r>
      <w:r w:rsidR="00A56B8F">
        <w:rPr>
          <w:rFonts w:ascii="Times New Roman" w:hAnsi="Times New Roman" w:cs="Times New Roman"/>
          <w:sz w:val="24"/>
          <w:szCs w:val="24"/>
        </w:rPr>
        <w:t xml:space="preserve">presentation to inform community members and partners about TAC happenings. </w:t>
      </w:r>
    </w:p>
    <w:p w:rsidR="00A56B8F" w:rsidRDefault="00A56B8F" w:rsidP="00F53742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 is asking for volunteers to make presentations at meetings and report back to the coalition. </w:t>
      </w:r>
      <w:r w:rsidR="00B063F9">
        <w:rPr>
          <w:rFonts w:ascii="Times New Roman" w:hAnsi="Times New Roman" w:cs="Times New Roman"/>
          <w:sz w:val="24"/>
          <w:szCs w:val="24"/>
        </w:rPr>
        <w:t>Members are encouraged to bring someone new to their meeting to present.</w:t>
      </w:r>
    </w:p>
    <w:p w:rsidR="00A132CC" w:rsidRDefault="00A132CC" w:rsidP="00A132CC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sign-in sheet was passed around.</w:t>
      </w:r>
    </w:p>
    <w:p w:rsidR="00B063F9" w:rsidRDefault="00B063F9" w:rsidP="00F53742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 Promotional kits will be made available by TAC staff.</w:t>
      </w:r>
    </w:p>
    <w:p w:rsidR="00A132CC" w:rsidRDefault="008F0B23" w:rsidP="00A132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Coordinator’s Report – Gracie Manlow</w:t>
      </w:r>
    </w:p>
    <w:p w:rsidR="008F0B23" w:rsidRDefault="008F0B23" w:rsidP="008F0B2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Arm</w:t>
      </w:r>
    </w:p>
    <w:p w:rsidR="008F0B23" w:rsidRDefault="008F0B23" w:rsidP="008F0B2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Youth Arm meeting </w:t>
      </w:r>
      <w:r w:rsidR="00FE519E">
        <w:rPr>
          <w:rFonts w:ascii="Times New Roman" w:hAnsi="Times New Roman" w:cs="Times New Roman"/>
          <w:sz w:val="24"/>
          <w:szCs w:val="24"/>
        </w:rPr>
        <w:t>will be held at Raymond High School and there will be a nacho bar.</w:t>
      </w:r>
    </w:p>
    <w:p w:rsidR="00FE519E" w:rsidRDefault="00375342" w:rsidP="00FE519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Hall/Substance Abuse Prevention Week</w:t>
      </w:r>
    </w:p>
    <w:p w:rsidR="00090D68" w:rsidRDefault="00375342" w:rsidP="00090D6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Substance Abuse Prevention Week is a large project that will be funded in part by the mini-grants distributed at the Peer Helper Retreat.</w:t>
      </w:r>
    </w:p>
    <w:p w:rsidR="00090D68" w:rsidRDefault="00090D68" w:rsidP="00090D6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 staff will support the endeavor, but the youth will be spearheading the effort.</w:t>
      </w:r>
    </w:p>
    <w:p w:rsidR="00090D68" w:rsidRDefault="00090D68" w:rsidP="00090D6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Backovich will be the speaker at the Prevention week, for all 3 schools, and then will speak in the evening at Town Hall.</w:t>
      </w:r>
    </w:p>
    <w:p w:rsidR="00BB551F" w:rsidRDefault="00BB551F" w:rsidP="00BB551F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who attended the Prevention Summit in October were very impressed with his presentations.</w:t>
      </w:r>
    </w:p>
    <w:p w:rsidR="00BB551F" w:rsidRDefault="00BB551F" w:rsidP="00BB551F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encourages youth to be catalysts and to be all that they can be.</w:t>
      </w:r>
    </w:p>
    <w:p w:rsidR="00BB551F" w:rsidRDefault="00BB551F" w:rsidP="00BB551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Prevention Week will be from Monday May 4</w:t>
      </w:r>
      <w:r w:rsidRPr="00BB55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Friday May 8</w:t>
      </w:r>
      <w:r w:rsidRPr="00BB55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with Town Hall happening on Friday night.</w:t>
      </w:r>
    </w:p>
    <w:p w:rsidR="007057B9" w:rsidRDefault="007057B9" w:rsidP="007057B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Helpers 2015</w:t>
      </w:r>
    </w:p>
    <w:p w:rsidR="007057B9" w:rsidRDefault="007057B9" w:rsidP="007057B9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TAC board decided that the next Peer Helper Retreat will be September 12</w:t>
      </w:r>
      <w:r w:rsidRPr="007057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-14</w:t>
      </w:r>
      <w:r w:rsidRPr="007057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Falls Creek Retreat Center.</w:t>
      </w:r>
    </w:p>
    <w:p w:rsidR="007057B9" w:rsidRDefault="007057B9" w:rsidP="007057B9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date is set earlier in the school year in an effort to avoid </w:t>
      </w:r>
      <w:r w:rsidR="009F42EC">
        <w:rPr>
          <w:rFonts w:ascii="Times New Roman" w:hAnsi="Times New Roman" w:cs="Times New Roman"/>
          <w:sz w:val="24"/>
          <w:szCs w:val="24"/>
        </w:rPr>
        <w:t>scheduling conflicts.</w:t>
      </w:r>
    </w:p>
    <w:p w:rsidR="009F42EC" w:rsidRDefault="009F42EC" w:rsidP="007057B9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vote for their peers after the Substance Abuse Prevention Week.</w:t>
      </w:r>
    </w:p>
    <w:p w:rsidR="009F42EC" w:rsidRDefault="009F42EC" w:rsidP="009F42E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9F42EC" w:rsidRDefault="009F42EC" w:rsidP="009F42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Report</w:t>
      </w:r>
    </w:p>
    <w:p w:rsidR="0071430D" w:rsidRDefault="0071430D" w:rsidP="0071430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 Inventory</w:t>
      </w:r>
    </w:p>
    <w:p w:rsidR="0071430D" w:rsidRDefault="0071430D" w:rsidP="0071430D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 w:rsidRPr="008E18CD">
        <w:rPr>
          <w:rFonts w:ascii="Times New Roman" w:hAnsi="Times New Roman"/>
        </w:rPr>
        <w:t>Tanya Schiller</w:t>
      </w:r>
      <w:r>
        <w:rPr>
          <w:rFonts w:ascii="Times New Roman" w:hAnsi="Times New Roman"/>
        </w:rPr>
        <w:t xml:space="preserve"> created a spreadsheet of the notab</w:t>
      </w:r>
      <w:r w:rsidR="000B2692">
        <w:rPr>
          <w:rFonts w:ascii="Times New Roman" w:hAnsi="Times New Roman"/>
        </w:rPr>
        <w:t>le items that TAC has purchased for archival purposes and for fulfilling grant requirements.</w:t>
      </w:r>
    </w:p>
    <w:p w:rsidR="0071430D" w:rsidRDefault="0071430D" w:rsidP="0071430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Pacific County Community Organizations</w:t>
      </w:r>
    </w:p>
    <w:p w:rsidR="0071430D" w:rsidRDefault="0071430D" w:rsidP="0071430D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TAC Staff has been working on a spreadsheet for all of the local organizations, descriptions and contact info. </w:t>
      </w:r>
    </w:p>
    <w:p w:rsidR="0071430D" w:rsidRDefault="0071430D" w:rsidP="0071430D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information from the spreadsheet is being used to create a google calendar that will be shared on the TAC website.</w:t>
      </w:r>
    </w:p>
    <w:p w:rsidR="0071430D" w:rsidRDefault="0071430D" w:rsidP="0071430D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It was decided that two calendars should be made: one for community events and the other for meetings.</w:t>
      </w:r>
    </w:p>
    <w:p w:rsidR="0071430D" w:rsidRDefault="0071430D" w:rsidP="0071430D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City council, county commissioner, and school board meetings should be included on the calendar.</w:t>
      </w:r>
    </w:p>
    <w:p w:rsidR="0071430D" w:rsidRDefault="00C52935" w:rsidP="009F42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C52935" w:rsidRDefault="00C52935" w:rsidP="00C5293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Capacity Building Committee – Lyndsey Owen</w:t>
      </w:r>
    </w:p>
    <w:p w:rsidR="000E57AF" w:rsidRDefault="00C52935" w:rsidP="000E57A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 yet. A sign in sheet was passed around and members were encouraged to volunteer with recruitment efforts</w:t>
      </w:r>
      <w:r w:rsidR="000E57AF">
        <w:rPr>
          <w:rFonts w:ascii="Times New Roman" w:hAnsi="Times New Roman" w:cs="Times New Roman"/>
          <w:sz w:val="24"/>
          <w:szCs w:val="24"/>
        </w:rPr>
        <w:t>.</w:t>
      </w:r>
    </w:p>
    <w:p w:rsidR="000E57AF" w:rsidRDefault="000E57AF" w:rsidP="000E57A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new members to vote into the coalition.</w:t>
      </w:r>
    </w:p>
    <w:p w:rsidR="000E57AF" w:rsidRDefault="000E57AF" w:rsidP="000E57A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membership information packets were passed around and members were encouraged to take them, if interested.</w:t>
      </w:r>
    </w:p>
    <w:p w:rsidR="00A677AA" w:rsidRDefault="00A677AA" w:rsidP="00A677A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Committee – Jessica Verboomen</w:t>
      </w:r>
    </w:p>
    <w:p w:rsidR="00A677AA" w:rsidRDefault="00A677AA" w:rsidP="00A677A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committee will need to schedule a new meeting soon for finalizing next year’s budget.</w:t>
      </w:r>
    </w:p>
    <w:p w:rsidR="00A677AA" w:rsidRDefault="00A677AA" w:rsidP="00A677A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Anyone interested in budget or fundraising was encouraged to sign up for the committee.</w:t>
      </w:r>
    </w:p>
    <w:p w:rsidR="00DF4D91" w:rsidRDefault="00DF4D91" w:rsidP="00DF4D9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677AA" w:rsidRDefault="00DF4D91" w:rsidP="00A677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Free Communities (DFC) Reports</w:t>
      </w:r>
    </w:p>
    <w:p w:rsidR="009C5E4B" w:rsidRDefault="009C5E4B" w:rsidP="009C5E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 – Bob Caetano</w:t>
      </w:r>
    </w:p>
    <w:p w:rsidR="009C5E4B" w:rsidRDefault="00423C71" w:rsidP="009C5E4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3 months, TAC has spent $27,030, though the prevention consultant report is still missing.</w:t>
      </w:r>
    </w:p>
    <w:p w:rsidR="00423C71" w:rsidRDefault="00423C71" w:rsidP="009C5E4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of the match is primarily from the Peer Helper Retreat and </w:t>
      </w:r>
      <w:r w:rsidR="00627916">
        <w:rPr>
          <w:rFonts w:ascii="Times New Roman" w:hAnsi="Times New Roman" w:cs="Times New Roman"/>
          <w:sz w:val="24"/>
          <w:szCs w:val="24"/>
        </w:rPr>
        <w:t>any match leftover this year can be carried over.</w:t>
      </w:r>
    </w:p>
    <w:p w:rsidR="00683D04" w:rsidRDefault="00683D04" w:rsidP="00683D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Carry-Forward Budget Vote</w:t>
      </w:r>
    </w:p>
    <w:p w:rsidR="00683D04" w:rsidRDefault="00683D04" w:rsidP="00683D0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list of active voting members was included in the agenda packet.</w:t>
      </w:r>
    </w:p>
    <w:p w:rsidR="00683D04" w:rsidRDefault="00683D04" w:rsidP="00683D0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members </w:t>
      </w:r>
      <w:r w:rsidR="00C7796B">
        <w:rPr>
          <w:rFonts w:ascii="Times New Roman" w:hAnsi="Times New Roman" w:cs="Times New Roman"/>
          <w:sz w:val="24"/>
          <w:szCs w:val="24"/>
        </w:rPr>
        <w:t>present and eligible voted yes and approved the document.</w:t>
      </w:r>
      <w:r w:rsidR="00BC591F">
        <w:rPr>
          <w:rFonts w:ascii="Times New Roman" w:hAnsi="Times New Roman" w:cs="Times New Roman"/>
          <w:sz w:val="24"/>
          <w:szCs w:val="24"/>
        </w:rPr>
        <w:t xml:space="preserve"> There was no discussion.</w:t>
      </w:r>
    </w:p>
    <w:p w:rsidR="00BC591F" w:rsidRDefault="00BC591F" w:rsidP="00683D0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Gracie Manlow is working on</w:t>
      </w:r>
      <w:r w:rsidR="006C2697">
        <w:rPr>
          <w:rFonts w:ascii="Times New Roman" w:hAnsi="Times New Roman" w:cs="Times New Roman"/>
          <w:sz w:val="24"/>
          <w:szCs w:val="24"/>
        </w:rPr>
        <w:t xml:space="preserve"> the Continuation Application, which</w:t>
      </w:r>
      <w:r w:rsidR="006D39C1">
        <w:rPr>
          <w:rFonts w:ascii="Times New Roman" w:hAnsi="Times New Roman" w:cs="Times New Roman"/>
          <w:sz w:val="24"/>
          <w:szCs w:val="24"/>
        </w:rPr>
        <w:t xml:space="preserve"> is due on January 26</w:t>
      </w:r>
      <w:r w:rsidR="006D39C1" w:rsidRPr="006D39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D39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39C1" w:rsidRDefault="006D39C1" w:rsidP="006D39C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application serves to prove that TAC is still interested and in need of receiving funding. </w:t>
      </w:r>
      <w:r w:rsidR="009D0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778" w:rsidRDefault="009D0778" w:rsidP="006D39C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2015_2016 budget needs to be completed and included in the application.</w:t>
      </w:r>
    </w:p>
    <w:p w:rsidR="00F87C50" w:rsidRDefault="00F87C50" w:rsidP="00F87C5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 Report</w:t>
      </w:r>
    </w:p>
    <w:p w:rsidR="00F87C50" w:rsidRDefault="00F87C50" w:rsidP="00F87C5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$38,000 has been accrued so far.</w:t>
      </w:r>
    </w:p>
    <w:p w:rsidR="00F87C50" w:rsidRDefault="00F87C50" w:rsidP="00F87C5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 is collected automatically from sign-in sheets at events and meetings, but it can also be collected from mentioning TAC at partner meetings and by online sharing.</w:t>
      </w:r>
    </w:p>
    <w:p w:rsidR="00C13FC3" w:rsidRDefault="00C13FC3" w:rsidP="00C13FC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7C50" w:rsidRDefault="00C13FC3" w:rsidP="00F87C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Tobacco &amp; Marijuana Video – Melissa Sexton</w:t>
      </w:r>
    </w:p>
    <w:p w:rsidR="00C13FC3" w:rsidRDefault="009E58B0" w:rsidP="00C13FC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video was not working </w:t>
      </w:r>
      <w:r w:rsidR="00B2169F">
        <w:rPr>
          <w:rFonts w:ascii="Times New Roman" w:hAnsi="Times New Roman" w:cs="Times New Roman"/>
          <w:sz w:val="24"/>
          <w:szCs w:val="24"/>
        </w:rPr>
        <w:t>in the technology provided</w:t>
      </w:r>
      <w:r w:rsidR="00FE2051">
        <w:rPr>
          <w:rFonts w:ascii="Times New Roman" w:hAnsi="Times New Roman" w:cs="Times New Roman"/>
          <w:sz w:val="24"/>
          <w:szCs w:val="24"/>
        </w:rPr>
        <w:t>.</w:t>
      </w:r>
    </w:p>
    <w:p w:rsidR="00FE2051" w:rsidRDefault="00FE2051" w:rsidP="00C13FC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video features the history of tobacco</w:t>
      </w:r>
      <w:r w:rsidR="00975A7E">
        <w:rPr>
          <w:rFonts w:ascii="Times New Roman" w:hAnsi="Times New Roman" w:cs="Times New Roman"/>
          <w:sz w:val="24"/>
          <w:szCs w:val="24"/>
        </w:rPr>
        <w:t xml:space="preserve"> and how the marketing is similar to the marketing of marijuana.</w:t>
      </w:r>
    </w:p>
    <w:p w:rsidR="00975A7E" w:rsidRDefault="00975A7E" w:rsidP="00C13FC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Melissa Sexton if you are interested in showing the video somewhere.</w:t>
      </w:r>
    </w:p>
    <w:p w:rsidR="00975A7E" w:rsidRDefault="00975A7E" w:rsidP="00C13FC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video will be screened at the February TAC meeting.</w:t>
      </w:r>
    </w:p>
    <w:p w:rsidR="00975A7E" w:rsidRDefault="00975A7E" w:rsidP="00975A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5A7E" w:rsidRDefault="00975A7E" w:rsidP="00975A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 (Tobacco-Free Alliance of Pierce County) Summit</w:t>
      </w:r>
    </w:p>
    <w:p w:rsidR="001E07F1" w:rsidRDefault="001E07F1" w:rsidP="001E07F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Gracie Manlow, </w:t>
      </w:r>
      <w:r w:rsidRPr="001E07F1">
        <w:rPr>
          <w:rFonts w:ascii="Times New Roman" w:hAnsi="Times New Roman" w:cs="Times New Roman"/>
          <w:sz w:val="24"/>
          <w:szCs w:val="24"/>
        </w:rPr>
        <w:t>Tanya Schiller</w:t>
      </w:r>
      <w:r>
        <w:rPr>
          <w:rFonts w:ascii="Times New Roman" w:hAnsi="Times New Roman" w:cs="Times New Roman"/>
          <w:sz w:val="24"/>
          <w:szCs w:val="24"/>
        </w:rPr>
        <w:t>, and Melissa Sexton attended the one-day event in December.</w:t>
      </w:r>
    </w:p>
    <w:p w:rsidR="001E07F1" w:rsidRDefault="001E07F1" w:rsidP="001E07F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E-cigarettes were the main topic up for discussion.</w:t>
      </w:r>
    </w:p>
    <w:p w:rsidR="001E07F1" w:rsidRDefault="001E07F1" w:rsidP="001E07F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Researchers are currently unaware of proven long-term side-effects.</w:t>
      </w:r>
    </w:p>
    <w:p w:rsidR="00832E96" w:rsidRDefault="00832E96" w:rsidP="001E07F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There was a youth panel at the Summit, who detailed some usage problems within their schools.</w:t>
      </w:r>
    </w:p>
    <w:p w:rsidR="00832E96" w:rsidRDefault="00832E96" w:rsidP="001E07F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over 8000 e-liquid flavors.</w:t>
      </w:r>
    </w:p>
    <w:p w:rsidR="00832E96" w:rsidRDefault="00832E96" w:rsidP="001E07F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Hash oil is a popular substance to include in the vaporizer but someone will not notice until it is exhaled.</w:t>
      </w:r>
    </w:p>
    <w:p w:rsidR="003721CC" w:rsidRDefault="003721CC" w:rsidP="001E07F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nicotine included in the liquids are not regulated and may contain varying levels.</w:t>
      </w:r>
    </w:p>
    <w:p w:rsidR="003721CC" w:rsidRDefault="003721CC" w:rsidP="001E07F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Sexton from the Pacific County Health Department is currently working on signage for e-cigarettes for local retailers.</w:t>
      </w:r>
    </w:p>
    <w:p w:rsidR="00D343C3" w:rsidRDefault="00D343C3" w:rsidP="00D343C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Willapa Harbor Herald article and website blog</w:t>
      </w:r>
    </w:p>
    <w:p w:rsidR="00D343C3" w:rsidRDefault="00D343C3" w:rsidP="00D343C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Herald article was included in the agenda packets.</w:t>
      </w:r>
      <w:r w:rsidR="002B1CF0">
        <w:rPr>
          <w:rFonts w:ascii="Times New Roman" w:hAnsi="Times New Roman" w:cs="Times New Roman"/>
          <w:sz w:val="24"/>
          <w:szCs w:val="24"/>
        </w:rPr>
        <w:t xml:space="preserve"> The article included information about zero tolerance policies.</w:t>
      </w:r>
    </w:p>
    <w:p w:rsidR="002B1CF0" w:rsidRDefault="002B1CF0" w:rsidP="00D343C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 was asked to provide an article that affects youth to the Willapa Harbor Herald on a monthly basis.</w:t>
      </w:r>
    </w:p>
    <w:p w:rsidR="002B1CF0" w:rsidRDefault="002B1CF0" w:rsidP="002B1CF0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ideas or topic suggestions should be sent to TAC staff.</w:t>
      </w:r>
    </w:p>
    <w:p w:rsidR="00B07FF8" w:rsidRDefault="00B07FF8" w:rsidP="00B07FF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07FF8" w:rsidRDefault="00B07FF8" w:rsidP="00B07F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Task-force Reports</w:t>
      </w:r>
    </w:p>
    <w:p w:rsidR="00B07FF8" w:rsidRDefault="00B07FF8" w:rsidP="00B07F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Substance Abuse Prevention Task Force – Jessica Verboomen</w:t>
      </w:r>
    </w:p>
    <w:p w:rsidR="00B07FF8" w:rsidRDefault="00B07FF8" w:rsidP="00B07FF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goal is to look into e-cigarette policies</w:t>
      </w:r>
    </w:p>
    <w:p w:rsidR="00B07FF8" w:rsidRDefault="00D10C80" w:rsidP="00B07FF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sign-up sheet was passed around.</w:t>
      </w:r>
    </w:p>
    <w:p w:rsidR="00D10C80" w:rsidRDefault="00D10C80" w:rsidP="00D10C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10C80" w:rsidRDefault="00D10C80" w:rsidP="00D10C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for February Agenda Items</w:t>
      </w:r>
    </w:p>
    <w:p w:rsidR="00D10C80" w:rsidRDefault="00D10C80" w:rsidP="00D10C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and Tell</w:t>
      </w:r>
    </w:p>
    <w:p w:rsidR="00D10C80" w:rsidRDefault="00D10C80" w:rsidP="00D10C8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Verboomen volunteered to present at the February meeting about True North and their services.</w:t>
      </w:r>
    </w:p>
    <w:p w:rsidR="00EE21D1" w:rsidRDefault="00EE21D1" w:rsidP="00EE21D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10C80" w:rsidRDefault="00D10C80" w:rsidP="00D10C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Announcements</w:t>
      </w:r>
    </w:p>
    <w:p w:rsidR="00D10C80" w:rsidRDefault="00EE21D1" w:rsidP="00D10C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21D1">
        <w:rPr>
          <w:rFonts w:ascii="Times New Roman" w:hAnsi="Times New Roman" w:cs="Times New Roman"/>
          <w:sz w:val="24"/>
          <w:szCs w:val="24"/>
        </w:rPr>
        <w:t>Tanya Schiller</w:t>
      </w:r>
      <w:r>
        <w:rPr>
          <w:rFonts w:ascii="Times New Roman" w:hAnsi="Times New Roman" w:cs="Times New Roman"/>
          <w:sz w:val="24"/>
          <w:szCs w:val="24"/>
        </w:rPr>
        <w:t xml:space="preserve"> and Quintin Swanson will be in the Willapa Players’s production entitled, “Play On!” Emily Popovich will be stage manager.</w:t>
      </w:r>
    </w:p>
    <w:p w:rsidR="00EE21D1" w:rsidRDefault="00EE21D1" w:rsidP="00D10C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Zumba Basic classes are being held Mondays, Tuesdays, and Thursdays from 5:30pm-6:30pm at the DSHS building in South Bend. </w:t>
      </w:r>
    </w:p>
    <w:p w:rsidR="00EE21D1" w:rsidRDefault="00EE21D1" w:rsidP="00EE21D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class is free.</w:t>
      </w:r>
    </w:p>
    <w:p w:rsidR="00EE21D1" w:rsidRDefault="00EE21D1" w:rsidP="00EE21D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classes are $5 each, or you can get an “All you can dance pass” for $35.</w:t>
      </w:r>
    </w:p>
    <w:p w:rsidR="00773CA0" w:rsidRDefault="00773CA0" w:rsidP="00EE21D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Jewel is the instructor.</w:t>
      </w:r>
    </w:p>
    <w:p w:rsidR="00773CA0" w:rsidRDefault="00773CA0" w:rsidP="00EE21D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Facebook page is “Zumba Fitness on the Willapa”. </w:t>
      </w:r>
    </w:p>
    <w:p w:rsidR="00773CA0" w:rsidRDefault="00773CA0" w:rsidP="00773C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 Washington will be coming to visit ESD 112 and 113 schools. The Youth Arm will be working towards scheduling her arrival.</w:t>
      </w:r>
    </w:p>
    <w:p w:rsidR="00773CA0" w:rsidRDefault="004A0660" w:rsidP="00773C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Chair Yoga will be offered at the Raymond Timberland Library as a part of the “New Year, New You” campaign. </w:t>
      </w:r>
    </w:p>
    <w:p w:rsidR="004A0660" w:rsidRDefault="004A0660" w:rsidP="004A066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event will be on Tuesday January 27</w:t>
      </w:r>
      <w:r w:rsidRPr="004A06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1pm.</w:t>
      </w:r>
    </w:p>
    <w:p w:rsidR="00CE0E2E" w:rsidRDefault="00CE0E2E" w:rsidP="00CE0E2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0E2E">
        <w:rPr>
          <w:rFonts w:ascii="Times New Roman" w:hAnsi="Times New Roman" w:cs="Times New Roman"/>
          <w:sz w:val="24"/>
          <w:szCs w:val="24"/>
        </w:rPr>
        <w:t>In February, the Raymon</w:t>
      </w:r>
      <w:r>
        <w:rPr>
          <w:rFonts w:ascii="Times New Roman" w:hAnsi="Times New Roman" w:cs="Times New Roman"/>
          <w:sz w:val="24"/>
          <w:szCs w:val="24"/>
        </w:rPr>
        <w:t>d Library will be hosting a free terrarium making class.</w:t>
      </w:r>
    </w:p>
    <w:p w:rsidR="00CE0E2E" w:rsidRDefault="00CE0E2E" w:rsidP="00CE0E2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Grays Harbor College</w:t>
      </w:r>
      <w:r w:rsidR="003E7EC2">
        <w:rPr>
          <w:rFonts w:ascii="Times New Roman" w:hAnsi="Times New Roman" w:cs="Times New Roman"/>
          <w:sz w:val="24"/>
          <w:szCs w:val="24"/>
        </w:rPr>
        <w:t xml:space="preserve"> Riverview Center will be hosting low-impact fitness classes.</w:t>
      </w:r>
    </w:p>
    <w:p w:rsidR="003E7EC2" w:rsidRDefault="003E7EC2" w:rsidP="00CE0E2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anyone feels that the TAC meeting time should be shifted, please alert TAC staff so that they can try to accommodate.</w:t>
      </w:r>
    </w:p>
    <w:p w:rsidR="003E7EC2" w:rsidRPr="003E7EC2" w:rsidRDefault="003E7EC2" w:rsidP="003E7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Emily Popovich adjourned the meeting at 4:30pm.</w:t>
      </w:r>
      <w:bookmarkStart w:id="0" w:name="_GoBack"/>
      <w:bookmarkEnd w:id="0"/>
    </w:p>
    <w:sectPr w:rsidR="003E7EC2" w:rsidRPr="003E7EC2" w:rsidSect="006B73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8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42" w:rsidRDefault="00A31442" w:rsidP="00C10B3E">
      <w:pPr>
        <w:spacing w:after="0" w:line="240" w:lineRule="auto"/>
      </w:pPr>
      <w:r>
        <w:separator/>
      </w:r>
    </w:p>
  </w:endnote>
  <w:endnote w:type="continuationSeparator" w:id="0">
    <w:p w:rsidR="00A31442" w:rsidRDefault="00A31442" w:rsidP="00C1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59" w:rsidRDefault="005F58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145CC7" w:rsidP="00AA4A0B">
    <w:pPr>
      <w:pStyle w:val="Footer"/>
      <w:ind w:hanging="720"/>
    </w:pPr>
    <w:r>
      <w:rPr>
        <w:noProof/>
      </w:rPr>
      <w:drawing>
        <wp:inline distT="0" distB="0" distL="0" distR="0" wp14:anchorId="114CC0B8" wp14:editId="4889FC0E">
          <wp:extent cx="6972300" cy="3048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59" w:rsidRDefault="005F5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42" w:rsidRDefault="00A31442" w:rsidP="00C10B3E">
      <w:pPr>
        <w:spacing w:after="0" w:line="240" w:lineRule="auto"/>
      </w:pPr>
      <w:r>
        <w:separator/>
      </w:r>
    </w:p>
  </w:footnote>
  <w:footnote w:type="continuationSeparator" w:id="0">
    <w:p w:rsidR="00A31442" w:rsidRDefault="00A31442" w:rsidP="00C1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59" w:rsidRDefault="005F58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145CC7" w:rsidP="00AA4A0B">
    <w:pPr>
      <w:pStyle w:val="Header"/>
      <w:tabs>
        <w:tab w:val="clear" w:pos="9360"/>
        <w:tab w:val="left" w:pos="-720"/>
        <w:tab w:val="right" w:pos="10080"/>
      </w:tabs>
      <w:ind w:hanging="720"/>
    </w:pPr>
    <w:r>
      <w:rPr>
        <w:noProof/>
      </w:rPr>
      <w:drawing>
        <wp:inline distT="0" distB="0" distL="0" distR="0" wp14:anchorId="0770A6F0" wp14:editId="07C0FA3E">
          <wp:extent cx="7048500" cy="1085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6EC" w:rsidRDefault="008E46EC" w:rsidP="00AA4A0B">
    <w:pPr>
      <w:pStyle w:val="Header"/>
      <w:tabs>
        <w:tab w:val="clear" w:pos="9360"/>
        <w:tab w:val="left" w:pos="-720"/>
        <w:tab w:val="right" w:pos="10080"/>
      </w:tabs>
      <w:ind w:hanging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59" w:rsidRDefault="005F58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50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533736"/>
    <w:multiLevelType w:val="hybridMultilevel"/>
    <w:tmpl w:val="83C6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54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8563166"/>
    <w:multiLevelType w:val="hybridMultilevel"/>
    <w:tmpl w:val="9722789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793F2CB2"/>
    <w:multiLevelType w:val="hybridMultilevel"/>
    <w:tmpl w:val="C05C314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7A2C4C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C7"/>
    <w:rsid w:val="00001DF0"/>
    <w:rsid w:val="00010F0D"/>
    <w:rsid w:val="00011EC1"/>
    <w:rsid w:val="00015170"/>
    <w:rsid w:val="000209F9"/>
    <w:rsid w:val="00021DEF"/>
    <w:rsid w:val="000233A7"/>
    <w:rsid w:val="0002472A"/>
    <w:rsid w:val="00024EF1"/>
    <w:rsid w:val="00026DFE"/>
    <w:rsid w:val="00034B5C"/>
    <w:rsid w:val="000409C1"/>
    <w:rsid w:val="00057903"/>
    <w:rsid w:val="00061CA4"/>
    <w:rsid w:val="00063C80"/>
    <w:rsid w:val="0007222D"/>
    <w:rsid w:val="000729A5"/>
    <w:rsid w:val="0009077C"/>
    <w:rsid w:val="00090D68"/>
    <w:rsid w:val="00093084"/>
    <w:rsid w:val="00097BA7"/>
    <w:rsid w:val="000A01E8"/>
    <w:rsid w:val="000A3F74"/>
    <w:rsid w:val="000B0E79"/>
    <w:rsid w:val="000B2692"/>
    <w:rsid w:val="000B79FF"/>
    <w:rsid w:val="000C4BDE"/>
    <w:rsid w:val="000C7904"/>
    <w:rsid w:val="000D0AE8"/>
    <w:rsid w:val="000E1366"/>
    <w:rsid w:val="000E187D"/>
    <w:rsid w:val="000E2B9F"/>
    <w:rsid w:val="000E57AF"/>
    <w:rsid w:val="000F0089"/>
    <w:rsid w:val="000F1D34"/>
    <w:rsid w:val="000F2F7F"/>
    <w:rsid w:val="00101190"/>
    <w:rsid w:val="00101296"/>
    <w:rsid w:val="00111770"/>
    <w:rsid w:val="00116E42"/>
    <w:rsid w:val="00117E41"/>
    <w:rsid w:val="0012238F"/>
    <w:rsid w:val="00122497"/>
    <w:rsid w:val="0012752C"/>
    <w:rsid w:val="001331EB"/>
    <w:rsid w:val="0013453A"/>
    <w:rsid w:val="00143033"/>
    <w:rsid w:val="001453D8"/>
    <w:rsid w:val="00145CC7"/>
    <w:rsid w:val="00146388"/>
    <w:rsid w:val="00152623"/>
    <w:rsid w:val="00156DD8"/>
    <w:rsid w:val="0015717A"/>
    <w:rsid w:val="00165D9A"/>
    <w:rsid w:val="0016621B"/>
    <w:rsid w:val="001709E6"/>
    <w:rsid w:val="00185BE2"/>
    <w:rsid w:val="00190BF4"/>
    <w:rsid w:val="00191832"/>
    <w:rsid w:val="001945F8"/>
    <w:rsid w:val="00195E84"/>
    <w:rsid w:val="001A2A3A"/>
    <w:rsid w:val="001A42DD"/>
    <w:rsid w:val="001A6C3C"/>
    <w:rsid w:val="001A7141"/>
    <w:rsid w:val="001A7C4D"/>
    <w:rsid w:val="001B3A92"/>
    <w:rsid w:val="001C0357"/>
    <w:rsid w:val="001C2A83"/>
    <w:rsid w:val="001C6F56"/>
    <w:rsid w:val="001D557B"/>
    <w:rsid w:val="001D60F9"/>
    <w:rsid w:val="001E026B"/>
    <w:rsid w:val="001E07F1"/>
    <w:rsid w:val="001E3949"/>
    <w:rsid w:val="001E76EC"/>
    <w:rsid w:val="0020332B"/>
    <w:rsid w:val="0020354F"/>
    <w:rsid w:val="0020403C"/>
    <w:rsid w:val="00205E18"/>
    <w:rsid w:val="002100C4"/>
    <w:rsid w:val="00214CE1"/>
    <w:rsid w:val="00216E59"/>
    <w:rsid w:val="0021732E"/>
    <w:rsid w:val="0021799A"/>
    <w:rsid w:val="00217DF6"/>
    <w:rsid w:val="002200B7"/>
    <w:rsid w:val="00221B76"/>
    <w:rsid w:val="00223F24"/>
    <w:rsid w:val="002240EE"/>
    <w:rsid w:val="00233130"/>
    <w:rsid w:val="00241907"/>
    <w:rsid w:val="0025336C"/>
    <w:rsid w:val="00261C3E"/>
    <w:rsid w:val="00263C5A"/>
    <w:rsid w:val="002652C1"/>
    <w:rsid w:val="00272525"/>
    <w:rsid w:val="002757B9"/>
    <w:rsid w:val="00282E42"/>
    <w:rsid w:val="00283D03"/>
    <w:rsid w:val="00290F29"/>
    <w:rsid w:val="002924F8"/>
    <w:rsid w:val="002A22A6"/>
    <w:rsid w:val="002A2399"/>
    <w:rsid w:val="002A4415"/>
    <w:rsid w:val="002A65C9"/>
    <w:rsid w:val="002B0863"/>
    <w:rsid w:val="002B1CF0"/>
    <w:rsid w:val="002B7026"/>
    <w:rsid w:val="002C57D2"/>
    <w:rsid w:val="002D2F28"/>
    <w:rsid w:val="002D3FD3"/>
    <w:rsid w:val="002D41DB"/>
    <w:rsid w:val="002D42FF"/>
    <w:rsid w:val="002D4C47"/>
    <w:rsid w:val="002E2BA6"/>
    <w:rsid w:val="002E333D"/>
    <w:rsid w:val="002F0086"/>
    <w:rsid w:val="002F14AA"/>
    <w:rsid w:val="002F20D7"/>
    <w:rsid w:val="002F399A"/>
    <w:rsid w:val="00300E42"/>
    <w:rsid w:val="003054AE"/>
    <w:rsid w:val="003070CD"/>
    <w:rsid w:val="00313615"/>
    <w:rsid w:val="003141F8"/>
    <w:rsid w:val="003178AC"/>
    <w:rsid w:val="003212D0"/>
    <w:rsid w:val="00321EF8"/>
    <w:rsid w:val="0033315D"/>
    <w:rsid w:val="00335FEC"/>
    <w:rsid w:val="00343BBD"/>
    <w:rsid w:val="00354B0C"/>
    <w:rsid w:val="003561ED"/>
    <w:rsid w:val="003657BD"/>
    <w:rsid w:val="003721CC"/>
    <w:rsid w:val="003721E9"/>
    <w:rsid w:val="00375342"/>
    <w:rsid w:val="00377DCE"/>
    <w:rsid w:val="003807B1"/>
    <w:rsid w:val="003810DB"/>
    <w:rsid w:val="00381861"/>
    <w:rsid w:val="00385829"/>
    <w:rsid w:val="00385B3D"/>
    <w:rsid w:val="00386C61"/>
    <w:rsid w:val="00392148"/>
    <w:rsid w:val="003958AF"/>
    <w:rsid w:val="003978F8"/>
    <w:rsid w:val="003A4340"/>
    <w:rsid w:val="003B0954"/>
    <w:rsid w:val="003B32A6"/>
    <w:rsid w:val="003B44DA"/>
    <w:rsid w:val="003B4BEB"/>
    <w:rsid w:val="003C2A3A"/>
    <w:rsid w:val="003C3F55"/>
    <w:rsid w:val="003D2ACD"/>
    <w:rsid w:val="003D5FD2"/>
    <w:rsid w:val="003E4A8D"/>
    <w:rsid w:val="003E7EC2"/>
    <w:rsid w:val="003F0435"/>
    <w:rsid w:val="003F3AA0"/>
    <w:rsid w:val="003F6393"/>
    <w:rsid w:val="003F7E6F"/>
    <w:rsid w:val="004006CC"/>
    <w:rsid w:val="00401676"/>
    <w:rsid w:val="00404069"/>
    <w:rsid w:val="00406705"/>
    <w:rsid w:val="004107B8"/>
    <w:rsid w:val="00410BB6"/>
    <w:rsid w:val="00412DD8"/>
    <w:rsid w:val="004145CD"/>
    <w:rsid w:val="00415B47"/>
    <w:rsid w:val="00421199"/>
    <w:rsid w:val="00422E75"/>
    <w:rsid w:val="00423964"/>
    <w:rsid w:val="00423985"/>
    <w:rsid w:val="00423C71"/>
    <w:rsid w:val="00423FAA"/>
    <w:rsid w:val="004251C1"/>
    <w:rsid w:val="0042605F"/>
    <w:rsid w:val="00427F49"/>
    <w:rsid w:val="00431B0C"/>
    <w:rsid w:val="004362B3"/>
    <w:rsid w:val="00443513"/>
    <w:rsid w:val="00444B6D"/>
    <w:rsid w:val="00444C07"/>
    <w:rsid w:val="00454B8F"/>
    <w:rsid w:val="00455E45"/>
    <w:rsid w:val="0046298D"/>
    <w:rsid w:val="00462AB9"/>
    <w:rsid w:val="00466522"/>
    <w:rsid w:val="004673F6"/>
    <w:rsid w:val="00472DBF"/>
    <w:rsid w:val="00473497"/>
    <w:rsid w:val="004768DE"/>
    <w:rsid w:val="0048189A"/>
    <w:rsid w:val="0049053B"/>
    <w:rsid w:val="0049084E"/>
    <w:rsid w:val="00491F03"/>
    <w:rsid w:val="0049468A"/>
    <w:rsid w:val="004A0660"/>
    <w:rsid w:val="004B06CE"/>
    <w:rsid w:val="004B65C4"/>
    <w:rsid w:val="004B7392"/>
    <w:rsid w:val="004D0415"/>
    <w:rsid w:val="004D5ED7"/>
    <w:rsid w:val="004D69A8"/>
    <w:rsid w:val="004E6BA9"/>
    <w:rsid w:val="004E7A38"/>
    <w:rsid w:val="004F1B0F"/>
    <w:rsid w:val="004F469D"/>
    <w:rsid w:val="004F5096"/>
    <w:rsid w:val="004F728D"/>
    <w:rsid w:val="0050344E"/>
    <w:rsid w:val="0050650D"/>
    <w:rsid w:val="005105E3"/>
    <w:rsid w:val="00511178"/>
    <w:rsid w:val="00511FFE"/>
    <w:rsid w:val="00524130"/>
    <w:rsid w:val="00524A2D"/>
    <w:rsid w:val="005302D1"/>
    <w:rsid w:val="00543474"/>
    <w:rsid w:val="00545C42"/>
    <w:rsid w:val="00551CF7"/>
    <w:rsid w:val="0055324A"/>
    <w:rsid w:val="00553C58"/>
    <w:rsid w:val="005575D0"/>
    <w:rsid w:val="00566C45"/>
    <w:rsid w:val="00566D84"/>
    <w:rsid w:val="0057783A"/>
    <w:rsid w:val="00580C68"/>
    <w:rsid w:val="00582ADC"/>
    <w:rsid w:val="005902D5"/>
    <w:rsid w:val="00592ADA"/>
    <w:rsid w:val="0059635B"/>
    <w:rsid w:val="00597D04"/>
    <w:rsid w:val="005A13D6"/>
    <w:rsid w:val="005A1871"/>
    <w:rsid w:val="005A4500"/>
    <w:rsid w:val="005A73D3"/>
    <w:rsid w:val="005B008F"/>
    <w:rsid w:val="005B33A7"/>
    <w:rsid w:val="005B3D41"/>
    <w:rsid w:val="005C1A22"/>
    <w:rsid w:val="005C2065"/>
    <w:rsid w:val="005D3E5C"/>
    <w:rsid w:val="005D3F0F"/>
    <w:rsid w:val="005E0341"/>
    <w:rsid w:val="005E3716"/>
    <w:rsid w:val="005F1383"/>
    <w:rsid w:val="005F2B37"/>
    <w:rsid w:val="005F5859"/>
    <w:rsid w:val="005F6ECC"/>
    <w:rsid w:val="00600F59"/>
    <w:rsid w:val="00603E74"/>
    <w:rsid w:val="00611AA9"/>
    <w:rsid w:val="00613A94"/>
    <w:rsid w:val="00613AED"/>
    <w:rsid w:val="006141F7"/>
    <w:rsid w:val="006218BE"/>
    <w:rsid w:val="00627906"/>
    <w:rsid w:val="00627916"/>
    <w:rsid w:val="00637C60"/>
    <w:rsid w:val="0064044D"/>
    <w:rsid w:val="00641643"/>
    <w:rsid w:val="00644300"/>
    <w:rsid w:val="006449D5"/>
    <w:rsid w:val="006454D3"/>
    <w:rsid w:val="00650560"/>
    <w:rsid w:val="0065224B"/>
    <w:rsid w:val="006523FC"/>
    <w:rsid w:val="006673F9"/>
    <w:rsid w:val="00674763"/>
    <w:rsid w:val="0067753E"/>
    <w:rsid w:val="00683D04"/>
    <w:rsid w:val="00685108"/>
    <w:rsid w:val="00686130"/>
    <w:rsid w:val="00686430"/>
    <w:rsid w:val="006866CA"/>
    <w:rsid w:val="006957D0"/>
    <w:rsid w:val="006966D6"/>
    <w:rsid w:val="006A0411"/>
    <w:rsid w:val="006A188A"/>
    <w:rsid w:val="006A51CF"/>
    <w:rsid w:val="006B0CC3"/>
    <w:rsid w:val="006B36C8"/>
    <w:rsid w:val="006B69C2"/>
    <w:rsid w:val="006B7307"/>
    <w:rsid w:val="006C04CA"/>
    <w:rsid w:val="006C2697"/>
    <w:rsid w:val="006C54E0"/>
    <w:rsid w:val="006C6338"/>
    <w:rsid w:val="006D39C1"/>
    <w:rsid w:val="006E312B"/>
    <w:rsid w:val="006E5632"/>
    <w:rsid w:val="006F34C9"/>
    <w:rsid w:val="006F479C"/>
    <w:rsid w:val="006F6293"/>
    <w:rsid w:val="006F670D"/>
    <w:rsid w:val="006F733B"/>
    <w:rsid w:val="00700493"/>
    <w:rsid w:val="007057B9"/>
    <w:rsid w:val="0071430D"/>
    <w:rsid w:val="0071483A"/>
    <w:rsid w:val="00720EF1"/>
    <w:rsid w:val="00723839"/>
    <w:rsid w:val="00723A1C"/>
    <w:rsid w:val="007251E1"/>
    <w:rsid w:val="00726B0A"/>
    <w:rsid w:val="007331C4"/>
    <w:rsid w:val="0074435E"/>
    <w:rsid w:val="007471D1"/>
    <w:rsid w:val="00750418"/>
    <w:rsid w:val="00750C9B"/>
    <w:rsid w:val="00752541"/>
    <w:rsid w:val="007554E5"/>
    <w:rsid w:val="00765E7C"/>
    <w:rsid w:val="0076672D"/>
    <w:rsid w:val="00771287"/>
    <w:rsid w:val="00773293"/>
    <w:rsid w:val="00773CA0"/>
    <w:rsid w:val="0077729D"/>
    <w:rsid w:val="00782515"/>
    <w:rsid w:val="0078424E"/>
    <w:rsid w:val="007B68DB"/>
    <w:rsid w:val="007D155A"/>
    <w:rsid w:val="007D395F"/>
    <w:rsid w:val="007D4A94"/>
    <w:rsid w:val="007E09B8"/>
    <w:rsid w:val="007E215C"/>
    <w:rsid w:val="007E2C8D"/>
    <w:rsid w:val="00802951"/>
    <w:rsid w:val="00811637"/>
    <w:rsid w:val="00831315"/>
    <w:rsid w:val="00832E96"/>
    <w:rsid w:val="00833A5F"/>
    <w:rsid w:val="00837F89"/>
    <w:rsid w:val="008419C5"/>
    <w:rsid w:val="008424A6"/>
    <w:rsid w:val="00844B16"/>
    <w:rsid w:val="00845F3C"/>
    <w:rsid w:val="00846937"/>
    <w:rsid w:val="00851565"/>
    <w:rsid w:val="008547F0"/>
    <w:rsid w:val="00857514"/>
    <w:rsid w:val="0086042E"/>
    <w:rsid w:val="00861594"/>
    <w:rsid w:val="00862DFD"/>
    <w:rsid w:val="00865FAC"/>
    <w:rsid w:val="00867DF7"/>
    <w:rsid w:val="008808F3"/>
    <w:rsid w:val="00885C35"/>
    <w:rsid w:val="00895206"/>
    <w:rsid w:val="00897EA4"/>
    <w:rsid w:val="008A644B"/>
    <w:rsid w:val="008A78CD"/>
    <w:rsid w:val="008B1EAB"/>
    <w:rsid w:val="008B23DC"/>
    <w:rsid w:val="008C07C3"/>
    <w:rsid w:val="008C57B6"/>
    <w:rsid w:val="008D0BF2"/>
    <w:rsid w:val="008E383D"/>
    <w:rsid w:val="008E46EC"/>
    <w:rsid w:val="008F0B23"/>
    <w:rsid w:val="00917F9A"/>
    <w:rsid w:val="00920A52"/>
    <w:rsid w:val="009268A2"/>
    <w:rsid w:val="00927B38"/>
    <w:rsid w:val="009311C2"/>
    <w:rsid w:val="009342FC"/>
    <w:rsid w:val="00937DD5"/>
    <w:rsid w:val="0094447D"/>
    <w:rsid w:val="00952924"/>
    <w:rsid w:val="00955EED"/>
    <w:rsid w:val="009625C3"/>
    <w:rsid w:val="00964DDA"/>
    <w:rsid w:val="00974934"/>
    <w:rsid w:val="00975A7E"/>
    <w:rsid w:val="00984C38"/>
    <w:rsid w:val="0099040E"/>
    <w:rsid w:val="0099151B"/>
    <w:rsid w:val="00997AAD"/>
    <w:rsid w:val="00997CB8"/>
    <w:rsid w:val="009A044D"/>
    <w:rsid w:val="009A0A2B"/>
    <w:rsid w:val="009A1A6A"/>
    <w:rsid w:val="009B66FF"/>
    <w:rsid w:val="009C3339"/>
    <w:rsid w:val="009C5E4B"/>
    <w:rsid w:val="009D0535"/>
    <w:rsid w:val="009D0778"/>
    <w:rsid w:val="009D17D2"/>
    <w:rsid w:val="009D309A"/>
    <w:rsid w:val="009D34B8"/>
    <w:rsid w:val="009E0E18"/>
    <w:rsid w:val="009E58B0"/>
    <w:rsid w:val="009F42EC"/>
    <w:rsid w:val="00A01CF4"/>
    <w:rsid w:val="00A061D2"/>
    <w:rsid w:val="00A10082"/>
    <w:rsid w:val="00A132CC"/>
    <w:rsid w:val="00A200EB"/>
    <w:rsid w:val="00A25D35"/>
    <w:rsid w:val="00A31442"/>
    <w:rsid w:val="00A40E68"/>
    <w:rsid w:val="00A45110"/>
    <w:rsid w:val="00A478D1"/>
    <w:rsid w:val="00A51159"/>
    <w:rsid w:val="00A56B8F"/>
    <w:rsid w:val="00A677AA"/>
    <w:rsid w:val="00A70299"/>
    <w:rsid w:val="00A755AD"/>
    <w:rsid w:val="00A76234"/>
    <w:rsid w:val="00A81249"/>
    <w:rsid w:val="00A8228A"/>
    <w:rsid w:val="00A85FB3"/>
    <w:rsid w:val="00A86600"/>
    <w:rsid w:val="00A909B4"/>
    <w:rsid w:val="00A923A3"/>
    <w:rsid w:val="00A94C4E"/>
    <w:rsid w:val="00AA046F"/>
    <w:rsid w:val="00AA0641"/>
    <w:rsid w:val="00AA42F8"/>
    <w:rsid w:val="00AA4A0B"/>
    <w:rsid w:val="00AA75FD"/>
    <w:rsid w:val="00AA7732"/>
    <w:rsid w:val="00AB073B"/>
    <w:rsid w:val="00AB3C46"/>
    <w:rsid w:val="00AC1E4A"/>
    <w:rsid w:val="00AC7061"/>
    <w:rsid w:val="00AD11F4"/>
    <w:rsid w:val="00AD1BBB"/>
    <w:rsid w:val="00AD43D5"/>
    <w:rsid w:val="00AD493F"/>
    <w:rsid w:val="00AE1E29"/>
    <w:rsid w:val="00AE64B1"/>
    <w:rsid w:val="00AF18B7"/>
    <w:rsid w:val="00AF2C00"/>
    <w:rsid w:val="00AF6572"/>
    <w:rsid w:val="00B03161"/>
    <w:rsid w:val="00B063F9"/>
    <w:rsid w:val="00B07FF8"/>
    <w:rsid w:val="00B14FEA"/>
    <w:rsid w:val="00B15FA0"/>
    <w:rsid w:val="00B17749"/>
    <w:rsid w:val="00B20BAC"/>
    <w:rsid w:val="00B2169F"/>
    <w:rsid w:val="00B30591"/>
    <w:rsid w:val="00B311AC"/>
    <w:rsid w:val="00B320C4"/>
    <w:rsid w:val="00B34374"/>
    <w:rsid w:val="00B41246"/>
    <w:rsid w:val="00B4177A"/>
    <w:rsid w:val="00B41EAF"/>
    <w:rsid w:val="00B4560C"/>
    <w:rsid w:val="00B46924"/>
    <w:rsid w:val="00B51F60"/>
    <w:rsid w:val="00B52C46"/>
    <w:rsid w:val="00B54FE9"/>
    <w:rsid w:val="00B56378"/>
    <w:rsid w:val="00B56DBC"/>
    <w:rsid w:val="00B57169"/>
    <w:rsid w:val="00B61C1A"/>
    <w:rsid w:val="00B6328C"/>
    <w:rsid w:val="00B72205"/>
    <w:rsid w:val="00B76D19"/>
    <w:rsid w:val="00B8506E"/>
    <w:rsid w:val="00B85260"/>
    <w:rsid w:val="00B91467"/>
    <w:rsid w:val="00B91CEA"/>
    <w:rsid w:val="00B92CD7"/>
    <w:rsid w:val="00B93F0C"/>
    <w:rsid w:val="00B97380"/>
    <w:rsid w:val="00B977B9"/>
    <w:rsid w:val="00BA1DE7"/>
    <w:rsid w:val="00BB02FD"/>
    <w:rsid w:val="00BB1499"/>
    <w:rsid w:val="00BB37F8"/>
    <w:rsid w:val="00BB551F"/>
    <w:rsid w:val="00BB5611"/>
    <w:rsid w:val="00BC591F"/>
    <w:rsid w:val="00BC6985"/>
    <w:rsid w:val="00BC78C6"/>
    <w:rsid w:val="00BD08B8"/>
    <w:rsid w:val="00BD1BB2"/>
    <w:rsid w:val="00BD1C3D"/>
    <w:rsid w:val="00BD3773"/>
    <w:rsid w:val="00BD55B6"/>
    <w:rsid w:val="00BE018C"/>
    <w:rsid w:val="00BE34E0"/>
    <w:rsid w:val="00BE4636"/>
    <w:rsid w:val="00BF2A20"/>
    <w:rsid w:val="00C10B3E"/>
    <w:rsid w:val="00C11B84"/>
    <w:rsid w:val="00C13FC3"/>
    <w:rsid w:val="00C14C3B"/>
    <w:rsid w:val="00C21ADC"/>
    <w:rsid w:val="00C25257"/>
    <w:rsid w:val="00C258A7"/>
    <w:rsid w:val="00C25F42"/>
    <w:rsid w:val="00C3411C"/>
    <w:rsid w:val="00C4074C"/>
    <w:rsid w:val="00C41EFA"/>
    <w:rsid w:val="00C42429"/>
    <w:rsid w:val="00C44776"/>
    <w:rsid w:val="00C44F5F"/>
    <w:rsid w:val="00C46F15"/>
    <w:rsid w:val="00C50287"/>
    <w:rsid w:val="00C51213"/>
    <w:rsid w:val="00C52935"/>
    <w:rsid w:val="00C5449A"/>
    <w:rsid w:val="00C62BD5"/>
    <w:rsid w:val="00C645FF"/>
    <w:rsid w:val="00C77020"/>
    <w:rsid w:val="00C7796B"/>
    <w:rsid w:val="00C81618"/>
    <w:rsid w:val="00C87637"/>
    <w:rsid w:val="00C9423A"/>
    <w:rsid w:val="00CA11D1"/>
    <w:rsid w:val="00CA1D7B"/>
    <w:rsid w:val="00CA5EC0"/>
    <w:rsid w:val="00CB299B"/>
    <w:rsid w:val="00CB2BEC"/>
    <w:rsid w:val="00CB502C"/>
    <w:rsid w:val="00CB5B36"/>
    <w:rsid w:val="00CB6B5B"/>
    <w:rsid w:val="00CC5907"/>
    <w:rsid w:val="00CC78C0"/>
    <w:rsid w:val="00CD1F61"/>
    <w:rsid w:val="00CD3AD2"/>
    <w:rsid w:val="00CD44FA"/>
    <w:rsid w:val="00CD6762"/>
    <w:rsid w:val="00CD6CAA"/>
    <w:rsid w:val="00CE0E2E"/>
    <w:rsid w:val="00CE1B72"/>
    <w:rsid w:val="00CE2318"/>
    <w:rsid w:val="00CE6DC9"/>
    <w:rsid w:val="00D01D5E"/>
    <w:rsid w:val="00D03C77"/>
    <w:rsid w:val="00D10C80"/>
    <w:rsid w:val="00D114D5"/>
    <w:rsid w:val="00D21604"/>
    <w:rsid w:val="00D3345B"/>
    <w:rsid w:val="00D343C3"/>
    <w:rsid w:val="00D36018"/>
    <w:rsid w:val="00D36AC2"/>
    <w:rsid w:val="00D419FD"/>
    <w:rsid w:val="00D50D88"/>
    <w:rsid w:val="00D543C6"/>
    <w:rsid w:val="00D57C32"/>
    <w:rsid w:val="00D6072B"/>
    <w:rsid w:val="00D70985"/>
    <w:rsid w:val="00D712A6"/>
    <w:rsid w:val="00D713C6"/>
    <w:rsid w:val="00D71B2A"/>
    <w:rsid w:val="00D814B5"/>
    <w:rsid w:val="00D84BE9"/>
    <w:rsid w:val="00D865B2"/>
    <w:rsid w:val="00D91454"/>
    <w:rsid w:val="00D929B4"/>
    <w:rsid w:val="00D92C1F"/>
    <w:rsid w:val="00D95C83"/>
    <w:rsid w:val="00DA1123"/>
    <w:rsid w:val="00DA5714"/>
    <w:rsid w:val="00DA65F1"/>
    <w:rsid w:val="00DA6C0C"/>
    <w:rsid w:val="00DA7682"/>
    <w:rsid w:val="00DB5890"/>
    <w:rsid w:val="00DC07C3"/>
    <w:rsid w:val="00DC0CD9"/>
    <w:rsid w:val="00DC5E40"/>
    <w:rsid w:val="00DC6B94"/>
    <w:rsid w:val="00DC6EDB"/>
    <w:rsid w:val="00DD1985"/>
    <w:rsid w:val="00DD3EBB"/>
    <w:rsid w:val="00DD56F6"/>
    <w:rsid w:val="00DE14AA"/>
    <w:rsid w:val="00DE17A9"/>
    <w:rsid w:val="00DE1971"/>
    <w:rsid w:val="00DE25C9"/>
    <w:rsid w:val="00DE6B04"/>
    <w:rsid w:val="00DF2EA6"/>
    <w:rsid w:val="00DF4D91"/>
    <w:rsid w:val="00DF7857"/>
    <w:rsid w:val="00E00137"/>
    <w:rsid w:val="00E02B7B"/>
    <w:rsid w:val="00E044A8"/>
    <w:rsid w:val="00E100C1"/>
    <w:rsid w:val="00E162C8"/>
    <w:rsid w:val="00E27693"/>
    <w:rsid w:val="00E310D4"/>
    <w:rsid w:val="00E37319"/>
    <w:rsid w:val="00E441B0"/>
    <w:rsid w:val="00E5616C"/>
    <w:rsid w:val="00E56642"/>
    <w:rsid w:val="00E613C7"/>
    <w:rsid w:val="00E6317C"/>
    <w:rsid w:val="00E67D0C"/>
    <w:rsid w:val="00E72176"/>
    <w:rsid w:val="00E76027"/>
    <w:rsid w:val="00E76D90"/>
    <w:rsid w:val="00E7763F"/>
    <w:rsid w:val="00E77A5F"/>
    <w:rsid w:val="00E93AE3"/>
    <w:rsid w:val="00E948A3"/>
    <w:rsid w:val="00E962DD"/>
    <w:rsid w:val="00E96483"/>
    <w:rsid w:val="00EA1594"/>
    <w:rsid w:val="00EB20C5"/>
    <w:rsid w:val="00EC37D8"/>
    <w:rsid w:val="00EC5D7C"/>
    <w:rsid w:val="00EC615F"/>
    <w:rsid w:val="00ED2720"/>
    <w:rsid w:val="00EE0591"/>
    <w:rsid w:val="00EE21D1"/>
    <w:rsid w:val="00EE27C4"/>
    <w:rsid w:val="00EE714D"/>
    <w:rsid w:val="00EF105E"/>
    <w:rsid w:val="00EF517C"/>
    <w:rsid w:val="00F00954"/>
    <w:rsid w:val="00F02FB8"/>
    <w:rsid w:val="00F0655B"/>
    <w:rsid w:val="00F120AE"/>
    <w:rsid w:val="00F14050"/>
    <w:rsid w:val="00F14ABA"/>
    <w:rsid w:val="00F22C5E"/>
    <w:rsid w:val="00F25918"/>
    <w:rsid w:val="00F262CB"/>
    <w:rsid w:val="00F50E1E"/>
    <w:rsid w:val="00F5361C"/>
    <w:rsid w:val="00F53742"/>
    <w:rsid w:val="00F564E3"/>
    <w:rsid w:val="00F60A49"/>
    <w:rsid w:val="00F637BA"/>
    <w:rsid w:val="00F65E8E"/>
    <w:rsid w:val="00F67050"/>
    <w:rsid w:val="00F73FE0"/>
    <w:rsid w:val="00F80A3D"/>
    <w:rsid w:val="00F833A2"/>
    <w:rsid w:val="00F85035"/>
    <w:rsid w:val="00F8686F"/>
    <w:rsid w:val="00F87C50"/>
    <w:rsid w:val="00F936F5"/>
    <w:rsid w:val="00F93F45"/>
    <w:rsid w:val="00F9534F"/>
    <w:rsid w:val="00F97634"/>
    <w:rsid w:val="00F979E8"/>
    <w:rsid w:val="00FA2CA3"/>
    <w:rsid w:val="00FA34E9"/>
    <w:rsid w:val="00FA36A1"/>
    <w:rsid w:val="00FA7877"/>
    <w:rsid w:val="00FB51E0"/>
    <w:rsid w:val="00FB6726"/>
    <w:rsid w:val="00FC3ECB"/>
    <w:rsid w:val="00FC4ED6"/>
    <w:rsid w:val="00FC6ED4"/>
    <w:rsid w:val="00FD04CB"/>
    <w:rsid w:val="00FD0C09"/>
    <w:rsid w:val="00FD4290"/>
    <w:rsid w:val="00FD7D6B"/>
    <w:rsid w:val="00FE0027"/>
    <w:rsid w:val="00FE14E7"/>
    <w:rsid w:val="00FE2051"/>
    <w:rsid w:val="00FE37AC"/>
    <w:rsid w:val="00FE4FCC"/>
    <w:rsid w:val="00FE519E"/>
    <w:rsid w:val="00FF4AA8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2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2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illert\Documents\Meeting%20Minutes\tac-letterhead-NEW_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718E-C12F-447C-8DD3-944A4DD2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tac-letterhead-NEW_EMAIL</Template>
  <TotalTime>3072</TotalTime>
  <Pages>6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Schiller</dc:creator>
  <cp:lastModifiedBy>Tanya Schiller</cp:lastModifiedBy>
  <cp:revision>26</cp:revision>
  <cp:lastPrinted>2014-11-20T22:30:00Z</cp:lastPrinted>
  <dcterms:created xsi:type="dcterms:W3CDTF">2015-01-13T22:13:00Z</dcterms:created>
  <dcterms:modified xsi:type="dcterms:W3CDTF">2015-01-16T01:28:00Z</dcterms:modified>
</cp:coreProperties>
</file>